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42"/>
        <w:gridCol w:w="2840"/>
        <w:gridCol w:w="3155"/>
        <w:gridCol w:w="3079"/>
      </w:tblGrid>
      <w:tr w:rsidR="00F41508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3F7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Holcomb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F7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93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1,506 ac. (incident GIS)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570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F41508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570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0251</w:t>
            </w:r>
            <w:r w:rsidR="003F7F9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F7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6/25/2017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F7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Salt Lake City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F7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F7F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609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F7F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F7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F41508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60C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IMT2 </w:t>
            </w:r>
            <w:r w:rsidR="00146B5A">
              <w:rPr>
                <w:rFonts w:ascii="Tahoma" w:hAnsi="Tahoma" w:cs="Tahoma"/>
                <w:sz w:val="20"/>
                <w:szCs w:val="20"/>
              </w:rPr>
              <w:t>Plans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46B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F7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F7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Boyce/Netcher/Mann</w:t>
            </w:r>
          </w:p>
        </w:tc>
      </w:tr>
      <w:tr w:rsidR="00F41508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570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no issues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92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F7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isolated heat sources</w:t>
            </w:r>
          </w:p>
        </w:tc>
      </w:tr>
      <w:tr w:rsidR="00F41508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570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6/25/2017 @ 0415</w:t>
            </w:r>
            <w:r w:rsidR="003F7F9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3F7F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Shapefiles/PDF/KMZ/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833C06" w:rsidRDefault="00833C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3C06">
              <w:rPr>
                <w:rFonts w:ascii="Tahoma" w:hAnsi="Tahoma" w:cs="Tahoma"/>
                <w:sz w:val="20"/>
                <w:szCs w:val="20"/>
              </w:rPr>
              <w:t>ftp.nifc.gov/</w:t>
            </w:r>
            <w:proofErr w:type="spellStart"/>
            <w:r w:rsidRPr="00833C06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833C0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833C06">
              <w:rPr>
                <w:rFonts w:ascii="Tahoma" w:hAnsi="Tahoma" w:cs="Tahoma"/>
                <w:sz w:val="20"/>
                <w:szCs w:val="20"/>
              </w:rPr>
              <w:t>calif_s</w:t>
            </w:r>
            <w:proofErr w:type="spellEnd"/>
            <w:r w:rsidRPr="00833C06">
              <w:rPr>
                <w:rFonts w:ascii="Tahoma" w:hAnsi="Tahoma" w:cs="Tahoma"/>
                <w:sz w:val="20"/>
                <w:szCs w:val="20"/>
              </w:rPr>
              <w:t>/!2017_Incidents/</w:t>
            </w:r>
          </w:p>
          <w:p w:rsidR="009748D6" w:rsidRPr="000309F5" w:rsidRDefault="00833C0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CA-BDF-009443_Holcomb/IR</w:t>
            </w:r>
          </w:p>
        </w:tc>
      </w:tr>
      <w:tr w:rsidR="00F41508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33C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6/25/2017 @ 0615</w:t>
            </w:r>
            <w:r w:rsidR="003F7F9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3F7F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initial perimeter for this interpretation was compiled by the incident on 6/24/2017 at 2031 PDT</w:t>
            </w:r>
            <w:r w:rsidR="00F4150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1508" w:rsidRDefault="00F415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41508" w:rsidRPr="003F7F92" w:rsidRDefault="00F415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were mapped in the NW section of the fire area in two unnamed drainages and along the road running through Jacoby Canyon.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68" w:rsidRDefault="003F5668">
      <w:r>
        <w:separator/>
      </w:r>
    </w:p>
  </w:endnote>
  <w:endnote w:type="continuationSeparator" w:id="0">
    <w:p w:rsidR="003F5668" w:rsidRDefault="003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68" w:rsidRDefault="003F5668">
      <w:r>
        <w:separator/>
      </w:r>
    </w:p>
  </w:footnote>
  <w:footnote w:type="continuationSeparator" w:id="0">
    <w:p w:rsidR="003F5668" w:rsidRDefault="003F5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57033"/>
    <w:rsid w:val="00060CEB"/>
    <w:rsid w:val="00105747"/>
    <w:rsid w:val="00133DB7"/>
    <w:rsid w:val="00146B5A"/>
    <w:rsid w:val="00181A56"/>
    <w:rsid w:val="0022172E"/>
    <w:rsid w:val="00262E34"/>
    <w:rsid w:val="002C007B"/>
    <w:rsid w:val="00320B15"/>
    <w:rsid w:val="003F20F3"/>
    <w:rsid w:val="003F5668"/>
    <w:rsid w:val="003F7F92"/>
    <w:rsid w:val="00492BD2"/>
    <w:rsid w:val="005B320F"/>
    <w:rsid w:val="0063737D"/>
    <w:rsid w:val="006446A6"/>
    <w:rsid w:val="00650FBF"/>
    <w:rsid w:val="006D53AE"/>
    <w:rsid w:val="007924FE"/>
    <w:rsid w:val="00793409"/>
    <w:rsid w:val="007B2F7F"/>
    <w:rsid w:val="00833C06"/>
    <w:rsid w:val="0086091F"/>
    <w:rsid w:val="008905E1"/>
    <w:rsid w:val="00935C5E"/>
    <w:rsid w:val="009748D6"/>
    <w:rsid w:val="009C2908"/>
    <w:rsid w:val="00A2031B"/>
    <w:rsid w:val="00A56502"/>
    <w:rsid w:val="00B770B9"/>
    <w:rsid w:val="00BD0A6F"/>
    <w:rsid w:val="00C46B49"/>
    <w:rsid w:val="00C503E4"/>
    <w:rsid w:val="00C61171"/>
    <w:rsid w:val="00CB255A"/>
    <w:rsid w:val="00D02366"/>
    <w:rsid w:val="00D336CE"/>
    <w:rsid w:val="00DC6D9B"/>
    <w:rsid w:val="00EF76FD"/>
    <w:rsid w:val="00F415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DB8723-9922-4BBE-B8A7-A74B36C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Johnson, Jan V -FS</cp:lastModifiedBy>
  <cp:revision>3</cp:revision>
  <cp:lastPrinted>2015-03-05T17:28:00Z</cp:lastPrinted>
  <dcterms:created xsi:type="dcterms:W3CDTF">2017-06-25T12:20:00Z</dcterms:created>
  <dcterms:modified xsi:type="dcterms:W3CDTF">2017-06-25T12:23:00Z</dcterms:modified>
</cp:coreProperties>
</file>