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Creek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323 881-6119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631CE2" w:rsidP="00086ADB">
            <w:pPr>
              <w:pStyle w:val="NoSpacing"/>
            </w:pPr>
            <w:r>
              <w:t>15,627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B61E8" w:rsidP="00086ADB">
            <w:pPr>
              <w:pStyle w:val="NoSpacing"/>
            </w:pPr>
            <w:proofErr w:type="spellStart"/>
            <w:r>
              <w:t>na</w:t>
            </w:r>
            <w:proofErr w:type="spellEnd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3D7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BB6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02D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D7241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</w:t>
            </w:r>
          </w:p>
          <w:p w:rsidR="00BB61E8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805 813-5058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0737C6" w:rsidP="009342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7E02D0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2B8">
              <w:rPr>
                <w:rFonts w:ascii="Tahoma" w:hAnsi="Tahoma" w:cs="Tahoma"/>
                <w:sz w:val="20"/>
                <w:szCs w:val="20"/>
              </w:rPr>
              <w:t>10</w:t>
            </w:r>
            <w:r w:rsidR="007E02D0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E02D0" w:rsidRPr="00CB255A" w:rsidRDefault="007E02D0" w:rsidP="009342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B61E8" w:rsidRDefault="00BB61E8" w:rsidP="00BB61E8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21518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E02D0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D7241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8203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B61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http://ftp.nifc.gov/incident_specific_data/calif_s/!2017_Incidents/CA-LAC-362189_Creek/GIS/IR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631CE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E02D0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3D7241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222A86">
              <w:t xml:space="preserve">was created from Team </w:t>
            </w:r>
            <w:r w:rsidR="00032C3C">
              <w:t xml:space="preserve">     </w:t>
            </w:r>
          </w:p>
          <w:p w:rsidR="007E36A6" w:rsidRPr="00631CE2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  <w:r w:rsidR="009342B8">
              <w:t>No growth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</w:t>
            </w:r>
            <w:r w:rsidR="00631CE2">
              <w:t>None mapped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31CE2">
              <w:t xml:space="preserve"> None mapped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3D7241">
              <w:t>18</w:t>
            </w:r>
            <w:r w:rsidR="00301911">
              <w:t xml:space="preserve"> </w:t>
            </w:r>
            <w:r w:rsidR="006A3E4C">
              <w:t xml:space="preserve">Isolated heat sources </w:t>
            </w:r>
            <w:r w:rsidR="00222A86">
              <w:t>scattered throughout the fire.</w:t>
            </w:r>
            <w:r w:rsidR="006A3E4C">
              <w:t xml:space="preserve"> </w:t>
            </w:r>
          </w:p>
          <w:p w:rsidR="00C375BE" w:rsidRDefault="00C375BE" w:rsidP="00F0755D">
            <w:pPr>
              <w:pStyle w:val="NoSpacing"/>
            </w:pPr>
            <w:bookmarkStart w:id="0" w:name="_GoBack"/>
            <w:bookmarkEnd w:id="0"/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BF" w:rsidRDefault="008203BF">
      <w:r>
        <w:separator/>
      </w:r>
    </w:p>
  </w:endnote>
  <w:endnote w:type="continuationSeparator" w:id="0">
    <w:p w:rsidR="008203BF" w:rsidRDefault="008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BF" w:rsidRDefault="008203BF">
      <w:r>
        <w:separator/>
      </w:r>
    </w:p>
  </w:footnote>
  <w:footnote w:type="continuationSeparator" w:id="0">
    <w:p w:rsidR="008203BF" w:rsidRDefault="0082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37C6"/>
    <w:rsid w:val="000777C8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18A"/>
    <w:rsid w:val="00215B9F"/>
    <w:rsid w:val="0022172E"/>
    <w:rsid w:val="00222A86"/>
    <w:rsid w:val="00226ED9"/>
    <w:rsid w:val="00262E34"/>
    <w:rsid w:val="00277A86"/>
    <w:rsid w:val="002A2872"/>
    <w:rsid w:val="00301911"/>
    <w:rsid w:val="0031293C"/>
    <w:rsid w:val="00320B15"/>
    <w:rsid w:val="00325ED6"/>
    <w:rsid w:val="003B62E5"/>
    <w:rsid w:val="003D7241"/>
    <w:rsid w:val="003F20F3"/>
    <w:rsid w:val="00461106"/>
    <w:rsid w:val="0048017B"/>
    <w:rsid w:val="004C7474"/>
    <w:rsid w:val="004D7843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1CE2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A3CE8"/>
    <w:rsid w:val="007B2F7F"/>
    <w:rsid w:val="007C6929"/>
    <w:rsid w:val="007E02D0"/>
    <w:rsid w:val="007E36A6"/>
    <w:rsid w:val="00813407"/>
    <w:rsid w:val="008203BF"/>
    <w:rsid w:val="008905E1"/>
    <w:rsid w:val="008E22FC"/>
    <w:rsid w:val="009342B8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C3396"/>
    <w:rsid w:val="00B0540C"/>
    <w:rsid w:val="00B10C28"/>
    <w:rsid w:val="00B13A8B"/>
    <w:rsid w:val="00B7606B"/>
    <w:rsid w:val="00B770B9"/>
    <w:rsid w:val="00BB61E8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DE5275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%212017_Incidents/CA-LAC-362189_Creek/GIS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61</cp:revision>
  <cp:lastPrinted>2004-03-23T21:00:00Z</cp:lastPrinted>
  <dcterms:created xsi:type="dcterms:W3CDTF">2014-03-03T14:32:00Z</dcterms:created>
  <dcterms:modified xsi:type="dcterms:W3CDTF">2017-12-11T09:28:00Z</dcterms:modified>
</cp:coreProperties>
</file>