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207E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Rye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07E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323 881-6119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207E8D" w:rsidP="00086ADB">
            <w:pPr>
              <w:pStyle w:val="NoSpacing"/>
            </w:pPr>
            <w:r>
              <w:t>5,794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DE3319" w:rsidP="00086ADB">
            <w:pPr>
              <w:pStyle w:val="NoSpacing"/>
            </w:pPr>
            <w:r>
              <w:t>0</w:t>
            </w:r>
            <w:r w:rsidR="00215B9F"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DE33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0005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15B9F" w:rsidP="00207E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</w:t>
            </w:r>
            <w:r w:rsidR="005F445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207E8D">
              <w:rPr>
                <w:rFonts w:ascii="Tahoma" w:hAnsi="Tahoma" w:cs="Tahoma"/>
                <w:noProof/>
                <w:sz w:val="20"/>
                <w:szCs w:val="20"/>
              </w:rPr>
              <w:t>/12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207E8D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DE3319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032C3C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032C3C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07E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CA-LAC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07E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-73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Default="00A6131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277A86">
              <w:rPr>
                <w:rFonts w:ascii="Tahoma" w:hAnsi="Tahoma" w:cs="Tahoma"/>
                <w:sz w:val="20"/>
                <w:szCs w:val="20"/>
              </w:rPr>
              <w:t>z</w:t>
            </w:r>
            <w:r w:rsidR="00215B9F">
              <w:rPr>
                <w:rFonts w:ascii="Tahoma" w:hAnsi="Tahoma" w:cs="Tahoma"/>
                <w:sz w:val="20"/>
                <w:szCs w:val="20"/>
              </w:rPr>
              <w:t>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07E8D" w:rsidRDefault="00207E8D" w:rsidP="00207E8D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207E8D" w:rsidRDefault="00207E8D" w:rsidP="00207E8D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Netcher</w:t>
            </w:r>
          </w:p>
          <w:p w:rsidR="00207E8D" w:rsidRDefault="00207E8D" w:rsidP="00207E8D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Johnson</w:t>
            </w:r>
          </w:p>
          <w:p w:rsidR="00207E8D" w:rsidRDefault="00207E8D" w:rsidP="00207E8D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Jill</w:t>
            </w:r>
          </w:p>
          <w:p w:rsidR="00277A86" w:rsidRPr="0077445E" w:rsidRDefault="00277A86" w:rsidP="0077445E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5F445B" w:rsidP="00DE3319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2017</w:t>
            </w:r>
            <w:r w:rsidR="00207E8D">
              <w:rPr>
                <w:rFonts w:ascii="Tahoma" w:hAnsi="Tahoma" w:cs="Tahoma"/>
                <w:noProof/>
                <w:sz w:val="20"/>
                <w:szCs w:val="20"/>
              </w:rPr>
              <w:t>/12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DE3319">
              <w:rPr>
                <w:rFonts w:ascii="Tahoma" w:hAnsi="Tahoma" w:cs="Tahoma"/>
                <w:noProof/>
                <w:sz w:val="20"/>
                <w:szCs w:val="20"/>
              </w:rPr>
              <w:t>08</w:t>
            </w:r>
            <w:r w:rsidR="005D5664" w:rsidRPr="00032C3C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DE3319">
              <w:rPr>
                <w:rFonts w:ascii="Tahoma" w:hAnsi="Tahoma" w:cs="Tahoma"/>
                <w:noProof/>
                <w:sz w:val="20"/>
                <w:szCs w:val="20"/>
              </w:rPr>
              <w:t>0230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EE1907" w:rsidRDefault="00E122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207E8D" w:rsidRPr="00447982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</w:t>
              </w:r>
            </w:hyperlink>
            <w:r w:rsidR="00207E8D" w:rsidRPr="00207E8D">
              <w:rPr>
                <w:rFonts w:ascii="Tahoma" w:hAnsi="Tahoma" w:cs="Tahoma"/>
                <w:sz w:val="20"/>
                <w:szCs w:val="20"/>
              </w:rPr>
              <w:t>incident_specific_data/calif_s/!2017_Incidents/CA-LAC-362441_Rye/IR</w:t>
            </w:r>
            <w:r w:rsidR="00207E8D"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5F445B" w:rsidP="00DE3319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2017</w:t>
            </w:r>
            <w:r w:rsidR="00207E8D">
              <w:rPr>
                <w:rFonts w:ascii="Tahoma" w:hAnsi="Tahoma" w:cs="Tahoma"/>
                <w:noProof/>
                <w:sz w:val="20"/>
                <w:szCs w:val="20"/>
              </w:rPr>
              <w:t>/12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207E8D">
              <w:rPr>
                <w:rFonts w:ascii="Tahoma" w:hAnsi="Tahoma" w:cs="Tahoma"/>
                <w:noProof/>
                <w:sz w:val="20"/>
                <w:szCs w:val="20"/>
              </w:rPr>
              <w:t>08</w:t>
            </w:r>
            <w:r w:rsidR="00D3172C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DE3319">
              <w:rPr>
                <w:rFonts w:ascii="Tahoma" w:hAnsi="Tahoma" w:cs="Tahoma"/>
                <w:noProof/>
                <w:sz w:val="20"/>
                <w:szCs w:val="20"/>
              </w:rPr>
              <w:t>0330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F0755D" w:rsidRDefault="009748D6" w:rsidP="00F0755D">
            <w:pPr>
              <w:pStyle w:val="NoSpacing"/>
              <w:rPr>
                <w:b/>
              </w:rPr>
            </w:pPr>
            <w:r w:rsidRPr="00F0755D">
              <w:rPr>
                <w:b/>
              </w:rPr>
              <w:t>Comments /notes on tonight’s mission and this interpretation:</w:t>
            </w:r>
          </w:p>
          <w:p w:rsidR="00F0755D" w:rsidRDefault="00F0755D" w:rsidP="007E36A6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 xml:space="preserve">: is adequate to capture </w:t>
            </w:r>
            <w:r w:rsidR="006A3E4C">
              <w:t>growth</w:t>
            </w:r>
          </w:p>
          <w:p w:rsidR="006A3E4C" w:rsidRPr="009C57AC" w:rsidRDefault="007E36A6" w:rsidP="00F0755D">
            <w:pPr>
              <w:pStyle w:val="NoSpacing"/>
            </w:pPr>
            <w:r w:rsidRPr="007E36A6">
              <w:rPr>
                <w:b/>
                <w:u w:val="single"/>
              </w:rPr>
              <w:t>S</w:t>
            </w:r>
            <w:r w:rsidR="00277A86" w:rsidRPr="007E36A6">
              <w:rPr>
                <w:b/>
                <w:u w:val="single"/>
              </w:rPr>
              <w:t>tart</w:t>
            </w:r>
            <w:r w:rsidRPr="007E36A6">
              <w:rPr>
                <w:b/>
                <w:u w:val="single"/>
              </w:rPr>
              <w:t>ing P</w:t>
            </w:r>
            <w:r w:rsidR="00277A86" w:rsidRPr="007E36A6">
              <w:rPr>
                <w:b/>
                <w:u w:val="single"/>
              </w:rPr>
              <w:t>erimeter</w:t>
            </w:r>
            <w:r w:rsidR="00277A86" w:rsidRPr="00277A86">
              <w:t xml:space="preserve"> </w:t>
            </w:r>
            <w:r w:rsidR="00DE3319">
              <w:t xml:space="preserve">was created from Incident </w:t>
            </w:r>
            <w:r w:rsidR="00032C3C">
              <w:t xml:space="preserve">    </w:t>
            </w:r>
          </w:p>
          <w:p w:rsidR="007E36A6" w:rsidRPr="00DE3319" w:rsidRDefault="007E36A6" w:rsidP="00F0755D">
            <w:pPr>
              <w:pStyle w:val="NoSpacing"/>
            </w:pPr>
            <w:r w:rsidRPr="006A3E4C">
              <w:rPr>
                <w:b/>
                <w:i/>
              </w:rPr>
              <w:t>Heat Perimeter</w:t>
            </w:r>
            <w:r w:rsidR="009C57AC">
              <w:rPr>
                <w:b/>
                <w:i/>
              </w:rPr>
              <w:t>:</w:t>
            </w:r>
            <w:r w:rsidR="006A3E4C" w:rsidRPr="006A3E4C">
              <w:rPr>
                <w:b/>
                <w:i/>
              </w:rPr>
              <w:t xml:space="preserve">     </w:t>
            </w:r>
            <w:r w:rsidR="00DE3319">
              <w:t xml:space="preserve">No </w:t>
            </w:r>
            <w:proofErr w:type="spellStart"/>
            <w:r w:rsidR="00DE3319">
              <w:t>chane</w:t>
            </w:r>
            <w:proofErr w:type="spellEnd"/>
          </w:p>
          <w:p w:rsidR="007E36A6" w:rsidRDefault="007E36A6" w:rsidP="00F0755D">
            <w:pPr>
              <w:pStyle w:val="NoSpacing"/>
            </w:pPr>
          </w:p>
          <w:p w:rsidR="007E36A6" w:rsidRDefault="007E36A6" w:rsidP="00F0755D">
            <w:pPr>
              <w:pStyle w:val="NoSpacing"/>
            </w:pPr>
            <w:r w:rsidRPr="00CC6C36">
              <w:rPr>
                <w:b/>
                <w:i/>
              </w:rPr>
              <w:t>Intense</w:t>
            </w:r>
            <w:r>
              <w:t xml:space="preserve"> </w:t>
            </w:r>
            <w:r w:rsidRPr="00CC6C36">
              <w:rPr>
                <w:b/>
                <w:i/>
              </w:rPr>
              <w:t>Heat</w:t>
            </w:r>
            <w:r w:rsidR="009C57AC">
              <w:rPr>
                <w:b/>
                <w:i/>
              </w:rPr>
              <w:t>:</w:t>
            </w:r>
            <w:r>
              <w:t xml:space="preserve"> </w:t>
            </w:r>
            <w:r w:rsidR="005842C1">
              <w:t xml:space="preserve">     </w:t>
            </w:r>
            <w:r w:rsidR="00DE3319">
              <w:t>None Mapped</w:t>
            </w:r>
          </w:p>
          <w:p w:rsidR="005842C1" w:rsidRDefault="005842C1" w:rsidP="00F0755D">
            <w:pPr>
              <w:pStyle w:val="NoSpacing"/>
            </w:pPr>
          </w:p>
          <w:p w:rsidR="005842C1" w:rsidRDefault="007E36A6" w:rsidP="00F0755D">
            <w:pPr>
              <w:pStyle w:val="NoSpacing"/>
            </w:pPr>
            <w:r w:rsidRPr="005842C1">
              <w:rPr>
                <w:b/>
                <w:i/>
              </w:rPr>
              <w:t>Scattered Heat</w:t>
            </w:r>
            <w:r w:rsidR="009C57AC">
              <w:rPr>
                <w:b/>
                <w:i/>
              </w:rPr>
              <w:t>:</w:t>
            </w:r>
            <w:r w:rsidR="005842C1">
              <w:rPr>
                <w:b/>
                <w:i/>
              </w:rPr>
              <w:t xml:space="preserve"> </w:t>
            </w:r>
            <w:r w:rsidR="005842C1">
              <w:t xml:space="preserve">  </w:t>
            </w:r>
            <w:r w:rsidR="006A3E4C">
              <w:t xml:space="preserve"> </w:t>
            </w:r>
            <w:r w:rsidR="00DE3319">
              <w:t>None Mapped</w:t>
            </w:r>
          </w:p>
          <w:p w:rsidR="00DE3319" w:rsidRDefault="00DE3319" w:rsidP="006A3E4C">
            <w:pPr>
              <w:pStyle w:val="NoSpacing"/>
              <w:rPr>
                <w:b/>
                <w:i/>
              </w:rPr>
            </w:pPr>
          </w:p>
          <w:p w:rsidR="006A3E4C" w:rsidRDefault="007E36A6" w:rsidP="006A3E4C">
            <w:pPr>
              <w:pStyle w:val="NoSpacing"/>
            </w:pPr>
            <w:r w:rsidRPr="005842C1">
              <w:rPr>
                <w:b/>
                <w:i/>
              </w:rPr>
              <w:t>Isolated Heat</w:t>
            </w:r>
            <w:r w:rsidR="005842C1">
              <w:t xml:space="preserve">   </w:t>
            </w:r>
            <w:r w:rsidR="006A3E4C">
              <w:t xml:space="preserve"> </w:t>
            </w:r>
            <w:r w:rsidR="00DE3319">
              <w:t xml:space="preserve">15 </w:t>
            </w:r>
            <w:r w:rsidR="006A3E4C">
              <w:t xml:space="preserve">Isolated heat sources </w:t>
            </w:r>
            <w:r w:rsidR="00DE3319">
              <w:t>Mapped</w:t>
            </w:r>
            <w:r w:rsidR="006A3E4C">
              <w:t xml:space="preserve"> </w:t>
            </w:r>
          </w:p>
          <w:p w:rsidR="005842C1" w:rsidRDefault="005842C1" w:rsidP="00F0755D">
            <w:pPr>
              <w:pStyle w:val="NoSpacing"/>
            </w:pPr>
          </w:p>
          <w:p w:rsidR="00C6591F" w:rsidRDefault="00DE3319" w:rsidP="00F0755D">
            <w:pPr>
              <w:pStyle w:val="NoSpacing"/>
            </w:pPr>
            <w:bookmarkStart w:id="0" w:name="_GoBack"/>
            <w:r>
              <w:t xml:space="preserve">3 heat signatures mapped just outside of perimeter on the south side in </w:t>
            </w:r>
            <w:proofErr w:type="spellStart"/>
            <w:r>
              <w:t>Potrere</w:t>
            </w:r>
            <w:proofErr w:type="spellEnd"/>
            <w:r>
              <w:t xml:space="preserve"> Canyon.   Ortho shows nothing to burn but 3 </w:t>
            </w:r>
            <w:proofErr w:type="gramStart"/>
            <w:r>
              <w:t>hits ??</w:t>
            </w:r>
            <w:proofErr w:type="gramEnd"/>
          </w:p>
          <w:bookmarkEnd w:id="0"/>
          <w:p w:rsidR="00C375BE" w:rsidRDefault="00C375BE" w:rsidP="00F0755D">
            <w:pPr>
              <w:pStyle w:val="NoSpacing"/>
            </w:pPr>
          </w:p>
          <w:p w:rsidR="00032C3C" w:rsidRDefault="00032C3C" w:rsidP="00F0755D">
            <w:pPr>
              <w:pStyle w:val="NoSpacing"/>
            </w:pPr>
          </w:p>
          <w:p w:rsidR="006A3E4C" w:rsidRDefault="006A3E4C" w:rsidP="006A3E4C">
            <w:pPr>
              <w:pStyle w:val="NoSpacing"/>
            </w:pPr>
            <w:r>
              <w:t>Comments, or suggestions to help improve the IR products (an</w:t>
            </w:r>
            <w:r w:rsidR="00032C3C">
              <w:t>d</w:t>
            </w:r>
            <w:r>
              <w:t xml:space="preserve"> my skills) are welcome.  Thank you.</w:t>
            </w:r>
          </w:p>
          <w:p w:rsidR="006A3E4C" w:rsidRDefault="006A3E4C" w:rsidP="006A3E4C">
            <w:pPr>
              <w:pStyle w:val="NoSpacing"/>
            </w:pPr>
            <w:r>
              <w:t>Kyle Felker</w:t>
            </w:r>
          </w:p>
          <w:p w:rsidR="009C57AC" w:rsidRDefault="009C57AC" w:rsidP="009C57AC">
            <w:pPr>
              <w:pStyle w:val="NoSpacing"/>
            </w:pPr>
            <w:r>
              <w:t>Infrared Interpreter</w:t>
            </w:r>
          </w:p>
          <w:p w:rsidR="009C57AC" w:rsidRDefault="009C57AC" w:rsidP="009C57AC">
            <w:pPr>
              <w:pStyle w:val="NoSpacing"/>
            </w:pPr>
            <w:r>
              <w:t>Calif R5 IR Regional Coordinator/GACC IR Liaison</w:t>
            </w:r>
          </w:p>
          <w:p w:rsidR="006A3E4C" w:rsidRDefault="006A3E4C" w:rsidP="006A3E4C">
            <w:pPr>
              <w:pStyle w:val="NoSpacing"/>
            </w:pPr>
            <w:r>
              <w:t>mapit400@gmail.com</w:t>
            </w:r>
          </w:p>
          <w:p w:rsidR="006A3E4C" w:rsidRDefault="006A3E4C" w:rsidP="006A3E4C">
            <w:pPr>
              <w:pStyle w:val="NoSpacing"/>
            </w:pPr>
            <w:r>
              <w:t>530 251-6112</w:t>
            </w:r>
          </w:p>
          <w:p w:rsidR="00A954E5" w:rsidRPr="00277A86" w:rsidRDefault="00A954E5" w:rsidP="00F0755D">
            <w:pPr>
              <w:pStyle w:val="NoSpacing"/>
            </w:pPr>
          </w:p>
        </w:tc>
      </w:tr>
    </w:tbl>
    <w:p w:rsidR="00813407" w:rsidRPr="000309F5" w:rsidRDefault="00813407" w:rsidP="00F0755D">
      <w:pPr>
        <w:pStyle w:val="NoSpacing"/>
        <w:rPr>
          <w:bCs/>
        </w:rPr>
      </w:pPr>
    </w:p>
    <w:sectPr w:rsidR="00813407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29C" w:rsidRDefault="00E1229C">
      <w:r>
        <w:separator/>
      </w:r>
    </w:p>
  </w:endnote>
  <w:endnote w:type="continuationSeparator" w:id="0">
    <w:p w:rsidR="00E1229C" w:rsidRDefault="00E1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29C" w:rsidRDefault="00E1229C">
      <w:r>
        <w:separator/>
      </w:r>
    </w:p>
  </w:footnote>
  <w:footnote w:type="continuationSeparator" w:id="0">
    <w:p w:rsidR="00E1229C" w:rsidRDefault="00E12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36" w:rsidRPr="000309F5" w:rsidRDefault="00CC6C36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32C3C"/>
    <w:rsid w:val="000777C8"/>
    <w:rsid w:val="00086ADB"/>
    <w:rsid w:val="000934A1"/>
    <w:rsid w:val="000B2283"/>
    <w:rsid w:val="00105747"/>
    <w:rsid w:val="00133DB7"/>
    <w:rsid w:val="00162789"/>
    <w:rsid w:val="00181A56"/>
    <w:rsid w:val="001A10C2"/>
    <w:rsid w:val="001C5AFE"/>
    <w:rsid w:val="00207E8D"/>
    <w:rsid w:val="00215B9F"/>
    <w:rsid w:val="0022172E"/>
    <w:rsid w:val="00226ED9"/>
    <w:rsid w:val="00262E34"/>
    <w:rsid w:val="00277A86"/>
    <w:rsid w:val="002A2872"/>
    <w:rsid w:val="0031293C"/>
    <w:rsid w:val="00320B15"/>
    <w:rsid w:val="00325ED6"/>
    <w:rsid w:val="003B62E5"/>
    <w:rsid w:val="003F20F3"/>
    <w:rsid w:val="00417FCB"/>
    <w:rsid w:val="00461106"/>
    <w:rsid w:val="0048017B"/>
    <w:rsid w:val="00507CAD"/>
    <w:rsid w:val="0053179F"/>
    <w:rsid w:val="00547FC5"/>
    <w:rsid w:val="0056040A"/>
    <w:rsid w:val="005842C1"/>
    <w:rsid w:val="005A4908"/>
    <w:rsid w:val="005B320F"/>
    <w:rsid w:val="005D5664"/>
    <w:rsid w:val="005F445B"/>
    <w:rsid w:val="00604E28"/>
    <w:rsid w:val="0063737D"/>
    <w:rsid w:val="006446A6"/>
    <w:rsid w:val="00650FBF"/>
    <w:rsid w:val="0067084E"/>
    <w:rsid w:val="006A3E4C"/>
    <w:rsid w:val="006C28F3"/>
    <w:rsid w:val="006D0B6D"/>
    <w:rsid w:val="006D53AE"/>
    <w:rsid w:val="006F450B"/>
    <w:rsid w:val="00730FA9"/>
    <w:rsid w:val="0073331E"/>
    <w:rsid w:val="00751A2F"/>
    <w:rsid w:val="00771D98"/>
    <w:rsid w:val="0077445E"/>
    <w:rsid w:val="007924FE"/>
    <w:rsid w:val="00792814"/>
    <w:rsid w:val="007B2F7F"/>
    <w:rsid w:val="007C6929"/>
    <w:rsid w:val="007E36A6"/>
    <w:rsid w:val="00813407"/>
    <w:rsid w:val="008905E1"/>
    <w:rsid w:val="008E22FC"/>
    <w:rsid w:val="00935C5E"/>
    <w:rsid w:val="009679DD"/>
    <w:rsid w:val="009748D6"/>
    <w:rsid w:val="00992781"/>
    <w:rsid w:val="0099793C"/>
    <w:rsid w:val="009B77B2"/>
    <w:rsid w:val="009C2908"/>
    <w:rsid w:val="009C57AC"/>
    <w:rsid w:val="009D66A6"/>
    <w:rsid w:val="00A2031B"/>
    <w:rsid w:val="00A56502"/>
    <w:rsid w:val="00A6131F"/>
    <w:rsid w:val="00A951E4"/>
    <w:rsid w:val="00A954E5"/>
    <w:rsid w:val="00B0540C"/>
    <w:rsid w:val="00B10C28"/>
    <w:rsid w:val="00B13A8B"/>
    <w:rsid w:val="00B7606B"/>
    <w:rsid w:val="00B770B9"/>
    <w:rsid w:val="00BD0A6F"/>
    <w:rsid w:val="00C05533"/>
    <w:rsid w:val="00C1115F"/>
    <w:rsid w:val="00C1397B"/>
    <w:rsid w:val="00C375BE"/>
    <w:rsid w:val="00C4416D"/>
    <w:rsid w:val="00C503E4"/>
    <w:rsid w:val="00C61171"/>
    <w:rsid w:val="00C6591F"/>
    <w:rsid w:val="00CB255A"/>
    <w:rsid w:val="00CB2B2A"/>
    <w:rsid w:val="00CC6C36"/>
    <w:rsid w:val="00CE68DA"/>
    <w:rsid w:val="00D02463"/>
    <w:rsid w:val="00D03D27"/>
    <w:rsid w:val="00D3172C"/>
    <w:rsid w:val="00D33A4D"/>
    <w:rsid w:val="00D650C2"/>
    <w:rsid w:val="00D74C73"/>
    <w:rsid w:val="00D96188"/>
    <w:rsid w:val="00DC6D9B"/>
    <w:rsid w:val="00DE3319"/>
    <w:rsid w:val="00E1229C"/>
    <w:rsid w:val="00E22AC0"/>
    <w:rsid w:val="00E4590C"/>
    <w:rsid w:val="00ED1C91"/>
    <w:rsid w:val="00EE1907"/>
    <w:rsid w:val="00EF76FD"/>
    <w:rsid w:val="00F00BA1"/>
    <w:rsid w:val="00F0755D"/>
    <w:rsid w:val="00F55C9F"/>
    <w:rsid w:val="00F64B8A"/>
    <w:rsid w:val="00F73304"/>
    <w:rsid w:val="00FB3C4A"/>
    <w:rsid w:val="00FE63F7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462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54</cp:revision>
  <cp:lastPrinted>2004-03-23T21:00:00Z</cp:lastPrinted>
  <dcterms:created xsi:type="dcterms:W3CDTF">2014-03-03T14:32:00Z</dcterms:created>
  <dcterms:modified xsi:type="dcterms:W3CDTF">2017-12-08T11:07:00Z</dcterms:modified>
</cp:coreProperties>
</file>