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07E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07E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323 881-6119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207E8D" w:rsidP="00086ADB">
            <w:pPr>
              <w:pStyle w:val="NoSpacing"/>
            </w:pPr>
            <w:r>
              <w:t>5,794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DE3319" w:rsidP="00086ADB">
            <w:pPr>
              <w:pStyle w:val="NoSpacing"/>
            </w:pPr>
            <w:r>
              <w:t>0</w:t>
            </w:r>
            <w:r w:rsidR="00215B9F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3B5C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207E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207E8D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07E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E3319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07E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CA-LAC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B5C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7E8D" w:rsidRDefault="00207E8D" w:rsidP="00207E8D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207E8D" w:rsidRDefault="00207E8D" w:rsidP="00207E8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</w:p>
          <w:p w:rsidR="00207E8D" w:rsidRDefault="00207E8D" w:rsidP="00207E8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207E8D" w:rsidRDefault="00207E8D" w:rsidP="00207E8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3B5C4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207E8D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B5C4E"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B5C4E">
              <w:rPr>
                <w:rFonts w:ascii="Tahoma" w:hAnsi="Tahoma" w:cs="Tahoma"/>
                <w:noProof/>
                <w:sz w:val="20"/>
                <w:szCs w:val="20"/>
              </w:rPr>
              <w:t>0015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907" w:rsidRDefault="00B44E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07E8D" w:rsidRPr="0044798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</w:t>
              </w:r>
            </w:hyperlink>
            <w:r w:rsidR="00207E8D" w:rsidRPr="00207E8D">
              <w:rPr>
                <w:rFonts w:ascii="Tahoma" w:hAnsi="Tahoma" w:cs="Tahoma"/>
                <w:sz w:val="20"/>
                <w:szCs w:val="20"/>
              </w:rPr>
              <w:t>incident_specific_data/calif_s/!2017_Incidents/CA-LAC-362441_Rye/IR</w:t>
            </w:r>
            <w:r w:rsidR="00207E8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3B5C4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207E8D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B5C4E"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E331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B5C4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E3319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DE3319">
              <w:t xml:space="preserve">was created from Incident </w:t>
            </w:r>
            <w:r w:rsidR="00032C3C">
              <w:t xml:space="preserve">    </w:t>
            </w:r>
          </w:p>
          <w:p w:rsidR="007E36A6" w:rsidRPr="00DE3319" w:rsidRDefault="007E36A6" w:rsidP="00F0755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  <w:r w:rsidR="00DE3319">
              <w:t>No chan</w:t>
            </w:r>
            <w:r w:rsidR="00B611E6">
              <w:t>g</w:t>
            </w:r>
            <w:r w:rsidR="00DE3319">
              <w:t>e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  </w:t>
            </w:r>
            <w:r w:rsidR="00DE3319">
              <w:t>None Mapped</w:t>
            </w:r>
          </w:p>
          <w:p w:rsidR="005842C1" w:rsidRDefault="005842C1" w:rsidP="00F0755D">
            <w:pPr>
              <w:pStyle w:val="NoSpacing"/>
            </w:pPr>
          </w:p>
          <w:p w:rsidR="005842C1" w:rsidRDefault="007E36A6" w:rsidP="00F0755D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6A3E4C">
              <w:t xml:space="preserve"> </w:t>
            </w:r>
            <w:r w:rsidR="00DE3319">
              <w:t>None Mapped</w:t>
            </w:r>
          </w:p>
          <w:p w:rsidR="00DE3319" w:rsidRDefault="00DE3319" w:rsidP="006A3E4C">
            <w:pPr>
              <w:pStyle w:val="NoSpacing"/>
              <w:rPr>
                <w:b/>
                <w:i/>
              </w:rPr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</w:t>
            </w:r>
            <w:r w:rsidR="003B5C4E">
              <w:t>6</w:t>
            </w:r>
            <w:r w:rsidR="00DE3319">
              <w:t xml:space="preserve"> </w:t>
            </w:r>
            <w:r w:rsidR="006A3E4C">
              <w:t xml:space="preserve">Isolated heat sources </w:t>
            </w:r>
            <w:r w:rsidR="00DE3319">
              <w:t>Mapped</w:t>
            </w:r>
            <w:r w:rsidR="006A3E4C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  <w:bookmarkStart w:id="0" w:name="_GoBack"/>
            <w:bookmarkEnd w:id="0"/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EE" w:rsidRDefault="00B44EEE">
      <w:r>
        <w:separator/>
      </w:r>
    </w:p>
  </w:endnote>
  <w:endnote w:type="continuationSeparator" w:id="0">
    <w:p w:rsidR="00B44EEE" w:rsidRDefault="00B4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EE" w:rsidRDefault="00B44EEE">
      <w:r>
        <w:separator/>
      </w:r>
    </w:p>
  </w:footnote>
  <w:footnote w:type="continuationSeparator" w:id="0">
    <w:p w:rsidR="00B44EEE" w:rsidRDefault="00B4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777C8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07E8D"/>
    <w:rsid w:val="00215B9F"/>
    <w:rsid w:val="0022172E"/>
    <w:rsid w:val="00226ED9"/>
    <w:rsid w:val="00262E34"/>
    <w:rsid w:val="00277A86"/>
    <w:rsid w:val="002A2872"/>
    <w:rsid w:val="0031293C"/>
    <w:rsid w:val="00320B15"/>
    <w:rsid w:val="00325ED6"/>
    <w:rsid w:val="003B5C4E"/>
    <w:rsid w:val="003B62E5"/>
    <w:rsid w:val="003F20F3"/>
    <w:rsid w:val="00417FCB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E22FC"/>
    <w:rsid w:val="00935C5E"/>
    <w:rsid w:val="009679DD"/>
    <w:rsid w:val="009748D6"/>
    <w:rsid w:val="00992781"/>
    <w:rsid w:val="0099793C"/>
    <w:rsid w:val="009A392F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0C28"/>
    <w:rsid w:val="00B13A8B"/>
    <w:rsid w:val="00B44EEE"/>
    <w:rsid w:val="00B611E6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6591F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96188"/>
    <w:rsid w:val="00DC6D9B"/>
    <w:rsid w:val="00DE3319"/>
    <w:rsid w:val="00E1229C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56</cp:revision>
  <cp:lastPrinted>2004-03-23T21:00:00Z</cp:lastPrinted>
  <dcterms:created xsi:type="dcterms:W3CDTF">2014-03-03T14:32:00Z</dcterms:created>
  <dcterms:modified xsi:type="dcterms:W3CDTF">2017-12-09T09:31:00Z</dcterms:modified>
</cp:coreProperties>
</file>