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  <w:gridCol w:w="2884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CC0374" w:rsidRPr="004F2BF3" w:rsidRDefault="004F2BF3" w:rsidP="00B01DE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Empire</w:t>
            </w:r>
          </w:p>
          <w:p w:rsidR="00E4013D" w:rsidRPr="00CB255A" w:rsidRDefault="001A1073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CA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-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YNP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-0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00084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A82123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Elsa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Hucks</w:t>
            </w:r>
            <w:proofErr w:type="spellEnd"/>
          </w:p>
          <w:p w:rsidR="006A0EA6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elsa.hucks@fire.ca.gov</w:t>
            </w:r>
          </w:p>
          <w:p w:rsidR="003064F7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:rsidR="009748D6" w:rsidRPr="00DF754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6A001B" w:rsidP="00E401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Yosemite ECC</w:t>
            </w:r>
          </w:p>
          <w:p w:rsidR="006A001B" w:rsidRPr="00CB255A" w:rsidRDefault="006A001B" w:rsidP="00E4013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(209) 379-1998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DF754F" w:rsidRPr="004F2BF3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7,677</w:t>
            </w:r>
            <w:r w:rsidR="00DF754F" w:rsidRPr="004F2BF3">
              <w:rPr>
                <w:rFonts w:ascii="Tahoma" w:hAnsi="Tahoma" w:cs="Tahoma"/>
                <w:sz w:val="20"/>
                <w:szCs w:val="20"/>
              </w:rPr>
              <w:t xml:space="preserve"> acres total</w:t>
            </w:r>
          </w:p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65589E" w:rsidRDefault="006A001B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1,102</w:t>
            </w:r>
            <w:r w:rsidR="00200459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11A35" w:rsidRPr="004F2BF3">
              <w:rPr>
                <w:rFonts w:ascii="Tahoma" w:hAnsi="Tahoma" w:cs="Tahoma"/>
                <w:sz w:val="20"/>
                <w:szCs w:val="20"/>
              </w:rPr>
              <w:t>acres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4F2BF3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1908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Pr="004F2BF3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4F2BF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FF0944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10/</w:t>
            </w:r>
            <w:r w:rsidR="0065589E" w:rsidRPr="004F2BF3">
              <w:rPr>
                <w:rFonts w:ascii="Tahoma" w:hAnsi="Tahoma" w:cs="Tahoma"/>
                <w:sz w:val="20"/>
                <w:szCs w:val="20"/>
              </w:rPr>
              <w:t>1</w:t>
            </w:r>
            <w:r w:rsidR="006A001B">
              <w:rPr>
                <w:rFonts w:ascii="Tahoma" w:hAnsi="Tahoma" w:cs="Tahoma"/>
                <w:sz w:val="20"/>
                <w:szCs w:val="20"/>
              </w:rPr>
              <w:t>8</w:t>
            </w:r>
            <w:r w:rsidR="004F6684" w:rsidRPr="004F2BF3">
              <w:rPr>
                <w:rFonts w:ascii="Tahoma" w:hAnsi="Tahoma" w:cs="Tahoma"/>
                <w:sz w:val="20"/>
                <w:szCs w:val="20"/>
              </w:rPr>
              <w:t>/2017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Auburn, CA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6A001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530-277-2326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1A107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1A107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03149F" w:rsidRPr="006A001B" w:rsidRDefault="006A001B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A001B">
              <w:rPr>
                <w:rFonts w:ascii="Tahoma" w:hAnsi="Tahoma" w:cs="Tahoma"/>
                <w:sz w:val="20"/>
                <w:szCs w:val="20"/>
              </w:rPr>
              <w:t>Jim Grace</w:t>
            </w:r>
          </w:p>
          <w:p w:rsidR="0003149F" w:rsidRPr="000309F5" w:rsidRDefault="0003149F" w:rsidP="0003149F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6A001B" w:rsidP="0003149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(541) 771-4521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Default="006A001B" w:rsidP="00FF094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Pirog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(SITL)</w:t>
            </w:r>
          </w:p>
          <w:p w:rsidR="006A001B" w:rsidRPr="00D63897" w:rsidRDefault="006A001B" w:rsidP="00FF0944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jeff_pirog@hotmail.com</w:t>
            </w:r>
          </w:p>
        </w:tc>
        <w:tc>
          <w:tcPr>
            <w:tcW w:w="1250" w:type="pct"/>
          </w:tcPr>
          <w:p w:rsidR="009748D6" w:rsidRPr="004F2BF3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4F2BF3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D63897" w:rsidRDefault="0065589E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A-</w:t>
            </w:r>
            <w:r w:rsidR="004F2BF3" w:rsidRPr="004F2BF3">
              <w:rPr>
                <w:rFonts w:ascii="Tahoma" w:hAnsi="Tahoma" w:cs="Tahoma"/>
                <w:sz w:val="20"/>
                <w:szCs w:val="20"/>
              </w:rPr>
              <w:t>4</w:t>
            </w:r>
            <w:r w:rsidR="006A00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D63897" w:rsidRDefault="00CC0374" w:rsidP="0065589E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N14</w:t>
            </w:r>
            <w:r w:rsidR="0065589E" w:rsidRPr="004F2BF3">
              <w:rPr>
                <w:rFonts w:ascii="Tahoma" w:hAnsi="Tahoma" w:cs="Tahoma"/>
                <w:sz w:val="20"/>
                <w:szCs w:val="20"/>
              </w:rPr>
              <w:t>4</w:t>
            </w:r>
            <w:r w:rsidRPr="004F2BF3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D63897" w:rsidRDefault="0065589E" w:rsidP="0065589E">
            <w:pPr>
              <w:shd w:val="clear" w:color="auto" w:fill="FFFFFF"/>
              <w:textAlignment w:val="baseline"/>
              <w:rPr>
                <w:rFonts w:ascii="Arial" w:hAnsi="Arial" w:cs="Arial"/>
                <w:color w:val="444444"/>
                <w:sz w:val="20"/>
                <w:szCs w:val="20"/>
                <w:highlight w:val="yellow"/>
              </w:rPr>
            </w:pPr>
            <w:proofErr w:type="spellStart"/>
            <w:r w:rsidRPr="004F2BF3">
              <w:rPr>
                <w:rFonts w:ascii="Tahoma" w:hAnsi="Tahoma" w:cs="Tahoma"/>
                <w:sz w:val="20"/>
                <w:szCs w:val="20"/>
              </w:rPr>
              <w:t>Kaz</w:t>
            </w:r>
            <w:proofErr w:type="spellEnd"/>
            <w:r w:rsidR="006A001B">
              <w:rPr>
                <w:rFonts w:ascii="Tahoma" w:hAnsi="Tahoma" w:cs="Tahoma"/>
                <w:sz w:val="20"/>
                <w:szCs w:val="20"/>
              </w:rPr>
              <w:t xml:space="preserve"> (IR Tech)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4F2BF3" w:rsidRDefault="006A001B" w:rsidP="006A001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One strip. Fair quality. Heavy cloud cover present over fire area. Southern edge of fire was not included.</w:t>
            </w:r>
            <w:r w:rsidR="004F2BF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1250" w:type="pct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4F2BF3" w:rsidRDefault="0035086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Cl</w:t>
            </w:r>
            <w:r w:rsidR="006A001B">
              <w:rPr>
                <w:rFonts w:ascii="Tahoma" w:hAnsi="Tahoma" w:cs="Tahoma"/>
                <w:sz w:val="20"/>
                <w:szCs w:val="20"/>
              </w:rPr>
              <w:t>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3064F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perimeter, intense heat, scattered heat, and isolated 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4F2BF3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4F2BF3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D63897" w:rsidRDefault="004F6684" w:rsidP="004F2BF3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4F2BF3">
              <w:rPr>
                <w:rFonts w:ascii="Tahoma" w:hAnsi="Tahoma" w:cs="Tahoma"/>
                <w:sz w:val="20"/>
                <w:szCs w:val="20"/>
              </w:rPr>
              <w:t>10/</w:t>
            </w:r>
            <w:r w:rsidR="00911A35" w:rsidRPr="004F2BF3">
              <w:rPr>
                <w:rFonts w:ascii="Tahoma" w:hAnsi="Tahoma" w:cs="Tahoma"/>
                <w:sz w:val="20"/>
                <w:szCs w:val="20"/>
              </w:rPr>
              <w:t>1</w:t>
            </w:r>
            <w:r w:rsidR="006A001B">
              <w:rPr>
                <w:rFonts w:ascii="Tahoma" w:hAnsi="Tahoma" w:cs="Tahoma"/>
                <w:sz w:val="20"/>
                <w:szCs w:val="20"/>
              </w:rPr>
              <w:t>8</w:t>
            </w:r>
            <w:r w:rsidRPr="004F2BF3">
              <w:rPr>
                <w:rFonts w:ascii="Tahoma" w:hAnsi="Tahoma" w:cs="Tahoma"/>
                <w:sz w:val="20"/>
                <w:szCs w:val="20"/>
              </w:rPr>
              <w:t>/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6A001B">
              <w:rPr>
                <w:rFonts w:ascii="Tahoma" w:hAnsi="Tahoma" w:cs="Tahoma"/>
                <w:sz w:val="20"/>
                <w:szCs w:val="20"/>
              </w:rPr>
              <w:t>1930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44" w:rsidRPr="004F2BF3">
              <w:rPr>
                <w:rFonts w:ascii="Tahoma" w:hAnsi="Tahoma" w:cs="Tahoma"/>
                <w:sz w:val="20"/>
                <w:szCs w:val="20"/>
              </w:rPr>
              <w:t>M</w:t>
            </w:r>
            <w:r w:rsidR="00E4013D" w:rsidRPr="004F2BF3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Pr="005A77C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5A77C6" w:rsidRDefault="00A82123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sz w:val="20"/>
                <w:szCs w:val="20"/>
              </w:rPr>
              <w:t>Shapefiles, PDF Map, KMZ, IR Daily Log</w:t>
            </w:r>
          </w:p>
          <w:p w:rsidR="00A2031B" w:rsidRPr="005A77C6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5A77C6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5A77C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A77C6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A82123" w:rsidRPr="000309F5" w:rsidRDefault="000313C0" w:rsidP="005A77C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sz w:val="20"/>
                <w:szCs w:val="20"/>
              </w:rPr>
              <w:t xml:space="preserve">NIFC </w:t>
            </w:r>
            <w:r w:rsidR="00A82123" w:rsidRPr="005A77C6">
              <w:rPr>
                <w:rFonts w:ascii="Tahoma" w:hAnsi="Tahoma" w:cs="Tahoma"/>
                <w:sz w:val="20"/>
                <w:szCs w:val="20"/>
              </w:rPr>
              <w:t>FTP: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7" w:history="1">
              <w:r w:rsidR="006A001B" w:rsidRPr="00F3040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http://ftp.nifc.gov/incident_specific_data/calif_s/!2017_Incidents/CA-YNP-000084/IR/20171019/</w:t>
              </w:r>
            </w:hyperlink>
            <w:r w:rsidR="004F668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5A77C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A77C6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5A77C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5A77C6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D63897" w:rsidRDefault="004F6684" w:rsidP="005A77C6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77C6">
              <w:rPr>
                <w:rFonts w:ascii="Tahoma" w:hAnsi="Tahoma" w:cs="Tahoma"/>
                <w:sz w:val="20"/>
                <w:szCs w:val="20"/>
              </w:rPr>
              <w:t>10/</w:t>
            </w:r>
            <w:r w:rsidR="00C15F35" w:rsidRPr="005A77C6">
              <w:rPr>
                <w:rFonts w:ascii="Tahoma" w:hAnsi="Tahoma" w:cs="Tahoma"/>
                <w:sz w:val="20"/>
                <w:szCs w:val="20"/>
              </w:rPr>
              <w:t>1</w:t>
            </w:r>
            <w:r w:rsidR="006A001B">
              <w:rPr>
                <w:rFonts w:ascii="Tahoma" w:hAnsi="Tahoma" w:cs="Tahoma"/>
                <w:sz w:val="20"/>
                <w:szCs w:val="20"/>
              </w:rPr>
              <w:t>9</w:t>
            </w:r>
            <w:r w:rsidRPr="005A77C6">
              <w:rPr>
                <w:rFonts w:ascii="Tahoma" w:hAnsi="Tahoma" w:cs="Tahoma"/>
                <w:sz w:val="20"/>
                <w:szCs w:val="20"/>
              </w:rPr>
              <w:t>/</w:t>
            </w:r>
            <w:r w:rsidR="00E4013D" w:rsidRPr="005A77C6">
              <w:rPr>
                <w:rFonts w:ascii="Tahoma" w:hAnsi="Tahoma" w:cs="Tahoma"/>
                <w:sz w:val="20"/>
                <w:szCs w:val="20"/>
              </w:rPr>
              <w:t xml:space="preserve">2017 @ </w:t>
            </w:r>
            <w:r w:rsidR="006625D0" w:rsidRPr="005A77C6">
              <w:rPr>
                <w:rFonts w:ascii="Tahoma" w:hAnsi="Tahoma" w:cs="Tahoma"/>
                <w:sz w:val="20"/>
                <w:szCs w:val="20"/>
              </w:rPr>
              <w:t>0</w:t>
            </w:r>
            <w:r w:rsidR="006A001B">
              <w:rPr>
                <w:rFonts w:ascii="Tahoma" w:hAnsi="Tahoma" w:cs="Tahoma"/>
                <w:sz w:val="20"/>
                <w:szCs w:val="20"/>
              </w:rPr>
              <w:t>130</w:t>
            </w:r>
            <w:r w:rsidR="00E4013D" w:rsidRPr="005A77C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F0944" w:rsidRPr="005A77C6">
              <w:rPr>
                <w:rFonts w:ascii="Tahoma" w:hAnsi="Tahoma" w:cs="Tahoma"/>
                <w:sz w:val="20"/>
                <w:szCs w:val="20"/>
              </w:rPr>
              <w:t>M</w:t>
            </w:r>
            <w:r w:rsidR="00E4013D" w:rsidRPr="005A77C6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911A35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6C24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DF754F" w:rsidRDefault="00DF754F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5011" w:rsidRDefault="006A001B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began with the heat perimeter from 10/12/2017. </w:t>
            </w:r>
            <w:r w:rsidR="007A5011">
              <w:rPr>
                <w:rFonts w:ascii="Tahoma" w:hAnsi="Tahoma" w:cs="Tahoma"/>
                <w:sz w:val="20"/>
                <w:szCs w:val="20"/>
              </w:rPr>
              <w:t xml:space="preserve"> This perimeter was 6,575 acres. After interpretation it was 7, 677.</w:t>
            </w:r>
          </w:p>
          <w:p w:rsidR="007A5011" w:rsidRDefault="007A5011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5011" w:rsidRDefault="006A001B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heat perimeter is very fragmented. </w:t>
            </w:r>
            <w:r w:rsidR="007A5011">
              <w:rPr>
                <w:rFonts w:ascii="Tahoma" w:hAnsi="Tahoma" w:cs="Tahoma"/>
                <w:sz w:val="20"/>
                <w:szCs w:val="20"/>
              </w:rPr>
              <w:t xml:space="preserve"> I mapped only visible heat and it has been numerous days since the last perimeter update, leaving time for burned areas to lose heat.</w:t>
            </w:r>
          </w:p>
          <w:p w:rsidR="006A001B" w:rsidRDefault="006A001B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7A5011" w:rsidRDefault="007A5011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 lot of intense heat present within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962418">
              <w:rPr>
                <w:rFonts w:ascii="Tahoma" w:hAnsi="Tahoma" w:cs="Tahoma"/>
                <w:sz w:val="20"/>
                <w:szCs w:val="20"/>
              </w:rPr>
              <w:t>orthest</w:t>
            </w:r>
            <w:proofErr w:type="spellEnd"/>
            <w:r w:rsidR="00962418">
              <w:rPr>
                <w:rFonts w:ascii="Tahoma" w:hAnsi="Tahoma" w:cs="Tahoma"/>
                <w:sz w:val="20"/>
                <w:szCs w:val="20"/>
              </w:rPr>
              <w:t xml:space="preserve"> portion of the fire. It is very likely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heavy cloud cover </w:t>
            </w:r>
            <w:r w:rsidR="00962418">
              <w:rPr>
                <w:rFonts w:ascii="Tahoma" w:hAnsi="Tahoma" w:cs="Tahoma"/>
                <w:sz w:val="20"/>
                <w:szCs w:val="20"/>
              </w:rPr>
              <w:t xml:space="preserve">tonight </w:t>
            </w:r>
            <w:r>
              <w:rPr>
                <w:rFonts w:ascii="Tahoma" w:hAnsi="Tahoma" w:cs="Tahoma"/>
                <w:sz w:val="20"/>
                <w:szCs w:val="20"/>
              </w:rPr>
              <w:t>is masking a lot of the scattered and less intense isolat</w:t>
            </w:r>
            <w:r w:rsidR="00962418">
              <w:rPr>
                <w:rFonts w:ascii="Tahoma" w:hAnsi="Tahoma" w:cs="Tahoma"/>
                <w:sz w:val="20"/>
                <w:szCs w:val="20"/>
              </w:rPr>
              <w:t>ed heat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62418" w:rsidRDefault="00962418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62418" w:rsidRDefault="00962418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There is a spot fire approximately 0.7 miles from the head of the fire. It is just above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Milouette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Creek. </w:t>
            </w:r>
          </w:p>
          <w:p w:rsidR="00962418" w:rsidRDefault="00962418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F754F" w:rsidRPr="00CE1F5B" w:rsidRDefault="00962418" w:rsidP="00CE1F5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let me know if there are any questions, comments or requests for additional IR products. Thank you.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A5" w:rsidRDefault="006612A5">
      <w:r>
        <w:separator/>
      </w:r>
    </w:p>
  </w:endnote>
  <w:endnote w:type="continuationSeparator" w:id="0">
    <w:p w:rsidR="006612A5" w:rsidRDefault="0066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A5" w:rsidRDefault="006612A5">
      <w:r>
        <w:separator/>
      </w:r>
    </w:p>
  </w:footnote>
  <w:footnote w:type="continuationSeparator" w:id="0">
    <w:p w:rsidR="006612A5" w:rsidRDefault="0066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F6"/>
    <w:rsid w:val="00007435"/>
    <w:rsid w:val="000309F5"/>
    <w:rsid w:val="000313C0"/>
    <w:rsid w:val="0003149F"/>
    <w:rsid w:val="00040E9F"/>
    <w:rsid w:val="00083482"/>
    <w:rsid w:val="000D128B"/>
    <w:rsid w:val="000D799F"/>
    <w:rsid w:val="000F379D"/>
    <w:rsid w:val="00105747"/>
    <w:rsid w:val="00133DB7"/>
    <w:rsid w:val="00173857"/>
    <w:rsid w:val="00181A56"/>
    <w:rsid w:val="001A1073"/>
    <w:rsid w:val="001D4A1A"/>
    <w:rsid w:val="00200459"/>
    <w:rsid w:val="0022172E"/>
    <w:rsid w:val="00240749"/>
    <w:rsid w:val="00245204"/>
    <w:rsid w:val="00262E34"/>
    <w:rsid w:val="003064F7"/>
    <w:rsid w:val="00313176"/>
    <w:rsid w:val="00320B15"/>
    <w:rsid w:val="00347929"/>
    <w:rsid w:val="00350863"/>
    <w:rsid w:val="00362D0F"/>
    <w:rsid w:val="003B0815"/>
    <w:rsid w:val="003C0EEA"/>
    <w:rsid w:val="003C2B34"/>
    <w:rsid w:val="003F20F3"/>
    <w:rsid w:val="004817DA"/>
    <w:rsid w:val="004E7454"/>
    <w:rsid w:val="004F2BF3"/>
    <w:rsid w:val="004F6684"/>
    <w:rsid w:val="00514DD7"/>
    <w:rsid w:val="00535261"/>
    <w:rsid w:val="005A71EF"/>
    <w:rsid w:val="005A77C6"/>
    <w:rsid w:val="005B320F"/>
    <w:rsid w:val="005E53AC"/>
    <w:rsid w:val="00604C8A"/>
    <w:rsid w:val="0063737D"/>
    <w:rsid w:val="006446A6"/>
    <w:rsid w:val="006453E9"/>
    <w:rsid w:val="00650FBF"/>
    <w:rsid w:val="0065485D"/>
    <w:rsid w:val="0065589E"/>
    <w:rsid w:val="006612A5"/>
    <w:rsid w:val="006625D0"/>
    <w:rsid w:val="006A001B"/>
    <w:rsid w:val="006A0EA6"/>
    <w:rsid w:val="006A667E"/>
    <w:rsid w:val="006C2D1E"/>
    <w:rsid w:val="006D53AE"/>
    <w:rsid w:val="006F61A2"/>
    <w:rsid w:val="007027B9"/>
    <w:rsid w:val="00726619"/>
    <w:rsid w:val="00743947"/>
    <w:rsid w:val="007456AC"/>
    <w:rsid w:val="0078471F"/>
    <w:rsid w:val="007924FE"/>
    <w:rsid w:val="007A5011"/>
    <w:rsid w:val="007B2F7F"/>
    <w:rsid w:val="007D1778"/>
    <w:rsid w:val="007E12F8"/>
    <w:rsid w:val="007F431B"/>
    <w:rsid w:val="008905E1"/>
    <w:rsid w:val="00911A35"/>
    <w:rsid w:val="00935C5E"/>
    <w:rsid w:val="00962418"/>
    <w:rsid w:val="009748D6"/>
    <w:rsid w:val="009B24A4"/>
    <w:rsid w:val="009B7B5D"/>
    <w:rsid w:val="009C2908"/>
    <w:rsid w:val="009C3AF5"/>
    <w:rsid w:val="009F54E5"/>
    <w:rsid w:val="00A10113"/>
    <w:rsid w:val="00A2031B"/>
    <w:rsid w:val="00A56502"/>
    <w:rsid w:val="00A621EE"/>
    <w:rsid w:val="00A82123"/>
    <w:rsid w:val="00AD25BF"/>
    <w:rsid w:val="00AE0964"/>
    <w:rsid w:val="00AF0CAB"/>
    <w:rsid w:val="00B01DE1"/>
    <w:rsid w:val="00B0390E"/>
    <w:rsid w:val="00B770B9"/>
    <w:rsid w:val="00BB6C24"/>
    <w:rsid w:val="00BD0A6F"/>
    <w:rsid w:val="00BE5CA7"/>
    <w:rsid w:val="00BF49B8"/>
    <w:rsid w:val="00C15F35"/>
    <w:rsid w:val="00C503E4"/>
    <w:rsid w:val="00C61171"/>
    <w:rsid w:val="00CA6755"/>
    <w:rsid w:val="00CB255A"/>
    <w:rsid w:val="00CC0374"/>
    <w:rsid w:val="00CC087A"/>
    <w:rsid w:val="00CD70FA"/>
    <w:rsid w:val="00CE1F5B"/>
    <w:rsid w:val="00D63897"/>
    <w:rsid w:val="00DC6D9B"/>
    <w:rsid w:val="00DF754F"/>
    <w:rsid w:val="00E4013D"/>
    <w:rsid w:val="00E96FF6"/>
    <w:rsid w:val="00ED1F11"/>
    <w:rsid w:val="00EF76FD"/>
    <w:rsid w:val="00F738C3"/>
    <w:rsid w:val="00FB3C4A"/>
    <w:rsid w:val="00FD745C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200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C03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64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0374"/>
    <w:rPr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C0374"/>
  </w:style>
  <w:style w:type="character" w:customStyle="1" w:styleId="view">
    <w:name w:val="view"/>
    <w:basedOn w:val="DefaultParagraphFont"/>
    <w:rsid w:val="00CC0374"/>
  </w:style>
  <w:style w:type="character" w:styleId="FollowedHyperlink">
    <w:name w:val="FollowedHyperlink"/>
    <w:basedOn w:val="DefaultParagraphFont"/>
    <w:uiPriority w:val="99"/>
    <w:semiHidden/>
    <w:unhideWhenUsed/>
    <w:rsid w:val="00200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tp.nifc.gov/incident_specific_data/calif_s/!2017_Incidents/CA-YNP-000084/IR/2017101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!ActiveIncident\2017_ChetcoBar\20170721\20170721_ChetcoBar_IR_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20170721_ChetcoBar_IR_log.dotx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Wahlberg, Max -FS</dc:creator>
  <cp:lastModifiedBy>Hucks, Elsa@CALFIRE</cp:lastModifiedBy>
  <cp:revision>3</cp:revision>
  <cp:lastPrinted>2004-03-23T21:00:00Z</cp:lastPrinted>
  <dcterms:created xsi:type="dcterms:W3CDTF">2017-10-19T08:36:00Z</dcterms:created>
  <dcterms:modified xsi:type="dcterms:W3CDTF">2017-10-19T09:05:00Z</dcterms:modified>
</cp:coreProperties>
</file>