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4F2B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2BF3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CC0374" w:rsidRPr="004F2BF3" w:rsidRDefault="00856F54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Fork</w:t>
            </w:r>
          </w:p>
          <w:p w:rsidR="00E4013D" w:rsidRPr="00CB255A" w:rsidRDefault="001A1073" w:rsidP="00856F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2BF3">
              <w:rPr>
                <w:rFonts w:ascii="Tahoma" w:hAnsi="Tahoma" w:cs="Tahoma"/>
                <w:sz w:val="20"/>
                <w:szCs w:val="20"/>
              </w:rPr>
              <w:t>CA</w:t>
            </w:r>
            <w:r w:rsidR="00E4013D" w:rsidRPr="004F2BF3">
              <w:rPr>
                <w:rFonts w:ascii="Tahoma" w:hAnsi="Tahoma" w:cs="Tahoma"/>
                <w:sz w:val="20"/>
                <w:szCs w:val="20"/>
              </w:rPr>
              <w:t>-</w:t>
            </w:r>
            <w:r w:rsidR="004F2BF3" w:rsidRPr="004F2BF3">
              <w:rPr>
                <w:rFonts w:ascii="Tahoma" w:hAnsi="Tahoma" w:cs="Tahoma"/>
                <w:sz w:val="20"/>
                <w:szCs w:val="20"/>
              </w:rPr>
              <w:t>YNP</w:t>
            </w:r>
            <w:r w:rsidR="00E4013D" w:rsidRPr="004F2BF3">
              <w:rPr>
                <w:rFonts w:ascii="Tahoma" w:hAnsi="Tahoma" w:cs="Tahoma"/>
                <w:sz w:val="20"/>
                <w:szCs w:val="20"/>
              </w:rPr>
              <w:t>-0</w:t>
            </w:r>
            <w:r w:rsidR="004F2BF3" w:rsidRPr="004F2BF3">
              <w:rPr>
                <w:rFonts w:ascii="Tahoma" w:hAnsi="Tahoma" w:cs="Tahoma"/>
                <w:sz w:val="20"/>
                <w:szCs w:val="20"/>
              </w:rPr>
              <w:t>00</w:t>
            </w:r>
            <w:r w:rsidR="00856F54"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82123" w:rsidRDefault="006A0E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:rsidR="006A0EA6" w:rsidRDefault="006A0E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zmuirbrook@fs.fed.us</w:t>
            </w:r>
          </w:p>
          <w:p w:rsidR="003064F7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DF754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2BF3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774815" w:rsidRDefault="00856F54" w:rsidP="00E4013D">
            <w:pPr>
              <w:spacing w:line="360" w:lineRule="auto"/>
            </w:pPr>
            <w:r>
              <w:t xml:space="preserve">Yosemite ECC </w:t>
            </w:r>
          </w:p>
          <w:p w:rsidR="009748D6" w:rsidRPr="00CB255A" w:rsidRDefault="00856F54" w:rsidP="00E401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(209-379-1998)</w:t>
            </w:r>
          </w:p>
        </w:tc>
        <w:tc>
          <w:tcPr>
            <w:tcW w:w="1250" w:type="pct"/>
          </w:tcPr>
          <w:p w:rsidR="009748D6" w:rsidRPr="001A150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A150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DF754F" w:rsidRPr="001A1506" w:rsidRDefault="004F2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A1506">
              <w:rPr>
                <w:rFonts w:ascii="Tahoma" w:hAnsi="Tahoma" w:cs="Tahoma"/>
                <w:sz w:val="20"/>
                <w:szCs w:val="20"/>
              </w:rPr>
              <w:t>6,</w:t>
            </w:r>
            <w:r w:rsidR="001A1506" w:rsidRPr="001A1506">
              <w:rPr>
                <w:rFonts w:ascii="Tahoma" w:hAnsi="Tahoma" w:cs="Tahoma"/>
                <w:sz w:val="20"/>
                <w:szCs w:val="20"/>
              </w:rPr>
              <w:t>967</w:t>
            </w:r>
            <w:r w:rsidR="00DF754F" w:rsidRPr="001A1506">
              <w:rPr>
                <w:rFonts w:ascii="Tahoma" w:hAnsi="Tahoma" w:cs="Tahoma"/>
                <w:sz w:val="20"/>
                <w:szCs w:val="20"/>
              </w:rPr>
              <w:t xml:space="preserve"> acres total</w:t>
            </w:r>
          </w:p>
          <w:p w:rsidR="009748D6" w:rsidRPr="001A150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A150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65589E" w:rsidRDefault="001A1506" w:rsidP="00CE1F5B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A1506">
              <w:rPr>
                <w:rFonts w:ascii="Tahoma" w:hAnsi="Tahoma" w:cs="Tahoma"/>
                <w:sz w:val="20"/>
                <w:szCs w:val="20"/>
              </w:rPr>
              <w:t>3</w:t>
            </w:r>
            <w:r w:rsidR="004F2BF3" w:rsidRPr="001A1506">
              <w:rPr>
                <w:rFonts w:ascii="Tahoma" w:hAnsi="Tahoma" w:cs="Tahoma"/>
                <w:sz w:val="20"/>
                <w:szCs w:val="20"/>
              </w:rPr>
              <w:t>9</w:t>
            </w:r>
            <w:r w:rsidR="00200459" w:rsidRPr="001A15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1A35" w:rsidRPr="001A1506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4F2B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2BF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4F2BF3" w:rsidRDefault="004F2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2BF3">
              <w:rPr>
                <w:rFonts w:ascii="Tahoma" w:hAnsi="Tahoma" w:cs="Tahoma"/>
                <w:sz w:val="20"/>
                <w:szCs w:val="20"/>
              </w:rPr>
              <w:t>0132</w:t>
            </w:r>
            <w:r w:rsidR="00E4013D" w:rsidRPr="004F2B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F0944" w:rsidRPr="004F2BF3">
              <w:rPr>
                <w:rFonts w:ascii="Tahoma" w:hAnsi="Tahoma" w:cs="Tahoma"/>
                <w:sz w:val="20"/>
                <w:szCs w:val="20"/>
              </w:rPr>
              <w:t>M</w:t>
            </w:r>
            <w:r w:rsidR="00E4013D" w:rsidRPr="004F2BF3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4F2BF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2BF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4F2BF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FF0944" w:rsidP="004F2B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2BF3">
              <w:rPr>
                <w:rFonts w:ascii="Tahoma" w:hAnsi="Tahoma" w:cs="Tahoma"/>
                <w:sz w:val="20"/>
                <w:szCs w:val="20"/>
              </w:rPr>
              <w:t>10/</w:t>
            </w:r>
            <w:r w:rsidR="0065589E" w:rsidRPr="004F2BF3">
              <w:rPr>
                <w:rFonts w:ascii="Tahoma" w:hAnsi="Tahoma" w:cs="Tahoma"/>
                <w:sz w:val="20"/>
                <w:szCs w:val="20"/>
              </w:rPr>
              <w:t>1</w:t>
            </w:r>
            <w:r w:rsidR="004F2BF3" w:rsidRPr="004F2BF3">
              <w:rPr>
                <w:rFonts w:ascii="Tahoma" w:hAnsi="Tahoma" w:cs="Tahoma"/>
                <w:sz w:val="20"/>
                <w:szCs w:val="20"/>
              </w:rPr>
              <w:t>2</w:t>
            </w:r>
            <w:r w:rsidR="004F6684" w:rsidRPr="004F2BF3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F09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A0E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1A107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1A10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3149F" w:rsidRDefault="00200459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748D6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4F2B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2BF3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D63897" w:rsidRDefault="004F2BF3" w:rsidP="00FF094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F2BF3">
              <w:rPr>
                <w:rFonts w:ascii="Tahoma" w:hAnsi="Tahoma" w:cs="Tahoma"/>
                <w:sz w:val="20"/>
                <w:szCs w:val="20"/>
              </w:rPr>
              <w:t>Yosemite NP (209-768-1998)</w:t>
            </w:r>
          </w:p>
        </w:tc>
        <w:tc>
          <w:tcPr>
            <w:tcW w:w="1250" w:type="pct"/>
          </w:tcPr>
          <w:p w:rsidR="009748D6" w:rsidRPr="004F2BF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2BF3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4F2BF3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D63897" w:rsidRDefault="0065589E" w:rsidP="00774815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F2BF3">
              <w:rPr>
                <w:rFonts w:ascii="Tahoma" w:hAnsi="Tahoma" w:cs="Tahoma"/>
                <w:sz w:val="20"/>
                <w:szCs w:val="20"/>
              </w:rPr>
              <w:t>A-</w:t>
            </w:r>
            <w:r w:rsidR="00774815">
              <w:rPr>
                <w:rFonts w:ascii="Tahoma" w:hAnsi="Tahoma" w:cs="Tahoma"/>
                <w:sz w:val="20"/>
                <w:szCs w:val="20"/>
              </w:rPr>
              <w:t>141</w:t>
            </w:r>
          </w:p>
        </w:tc>
        <w:tc>
          <w:tcPr>
            <w:tcW w:w="1250" w:type="pct"/>
          </w:tcPr>
          <w:p w:rsidR="009748D6" w:rsidRPr="004F2B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2BF3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D63897" w:rsidRDefault="00CC0374" w:rsidP="0065589E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F2BF3">
              <w:rPr>
                <w:rFonts w:ascii="Tahoma" w:hAnsi="Tahoma" w:cs="Tahoma"/>
                <w:sz w:val="20"/>
                <w:szCs w:val="20"/>
              </w:rPr>
              <w:t>N14</w:t>
            </w:r>
            <w:r w:rsidR="0065589E" w:rsidRPr="004F2BF3">
              <w:rPr>
                <w:rFonts w:ascii="Tahoma" w:hAnsi="Tahoma" w:cs="Tahoma"/>
                <w:sz w:val="20"/>
                <w:szCs w:val="20"/>
              </w:rPr>
              <w:t>4</w:t>
            </w:r>
            <w:r w:rsidRPr="004F2BF3"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4F2B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2BF3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D63897" w:rsidRDefault="0065589E" w:rsidP="0065589E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 w:rsidRPr="004F2BF3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4F2BF3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4F2B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2BF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4F2BF3" w:rsidRDefault="004F2BF3" w:rsidP="007748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One N/S run. Clear and good alignment.  Included </w:t>
            </w:r>
            <w:r w:rsidR="00774815">
              <w:rPr>
                <w:rFonts w:ascii="Tahoma" w:hAnsi="Tahoma" w:cs="Tahoma"/>
                <w:sz w:val="20"/>
                <w:szCs w:val="20"/>
              </w:rPr>
              <w:t>Empire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same flight.</w:t>
            </w:r>
            <w:r w:rsidR="00350863" w:rsidRPr="004F2BF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4F2B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2BF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4F2BF3" w:rsidRDefault="003508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2BF3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4F2B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2BF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D63897" w:rsidRDefault="004F6684" w:rsidP="004F2BF3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F2BF3">
              <w:rPr>
                <w:rFonts w:ascii="Tahoma" w:hAnsi="Tahoma" w:cs="Tahoma"/>
                <w:sz w:val="20"/>
                <w:szCs w:val="20"/>
              </w:rPr>
              <w:t>10/</w:t>
            </w:r>
            <w:r w:rsidR="00911A35" w:rsidRPr="004F2BF3">
              <w:rPr>
                <w:rFonts w:ascii="Tahoma" w:hAnsi="Tahoma" w:cs="Tahoma"/>
                <w:sz w:val="20"/>
                <w:szCs w:val="20"/>
              </w:rPr>
              <w:t>1</w:t>
            </w:r>
            <w:r w:rsidR="004F2BF3" w:rsidRPr="004F2BF3">
              <w:rPr>
                <w:rFonts w:ascii="Tahoma" w:hAnsi="Tahoma" w:cs="Tahoma"/>
                <w:sz w:val="20"/>
                <w:szCs w:val="20"/>
              </w:rPr>
              <w:t>2</w:t>
            </w:r>
            <w:r w:rsidRPr="004F2BF3">
              <w:rPr>
                <w:rFonts w:ascii="Tahoma" w:hAnsi="Tahoma" w:cs="Tahoma"/>
                <w:sz w:val="20"/>
                <w:szCs w:val="20"/>
              </w:rPr>
              <w:t>/</w:t>
            </w:r>
            <w:r w:rsidR="00E4013D" w:rsidRPr="004F2BF3">
              <w:rPr>
                <w:rFonts w:ascii="Tahoma" w:hAnsi="Tahoma" w:cs="Tahoma"/>
                <w:sz w:val="20"/>
                <w:szCs w:val="20"/>
              </w:rPr>
              <w:t xml:space="preserve">2017 @ </w:t>
            </w:r>
            <w:r w:rsidR="00911A35" w:rsidRPr="004F2BF3">
              <w:rPr>
                <w:rFonts w:ascii="Tahoma" w:hAnsi="Tahoma" w:cs="Tahoma"/>
                <w:sz w:val="20"/>
                <w:szCs w:val="20"/>
              </w:rPr>
              <w:t>0</w:t>
            </w:r>
            <w:r w:rsidR="004F2BF3" w:rsidRPr="004F2BF3">
              <w:rPr>
                <w:rFonts w:ascii="Tahoma" w:hAnsi="Tahoma" w:cs="Tahoma"/>
                <w:sz w:val="20"/>
                <w:szCs w:val="20"/>
              </w:rPr>
              <w:t>4</w:t>
            </w:r>
            <w:r w:rsidR="00911A35" w:rsidRPr="004F2BF3">
              <w:rPr>
                <w:rFonts w:ascii="Tahoma" w:hAnsi="Tahoma" w:cs="Tahoma"/>
                <w:sz w:val="20"/>
                <w:szCs w:val="20"/>
              </w:rPr>
              <w:t>00</w:t>
            </w:r>
            <w:r w:rsidR="00E4013D" w:rsidRPr="004F2B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F0944" w:rsidRPr="004F2BF3">
              <w:rPr>
                <w:rFonts w:ascii="Tahoma" w:hAnsi="Tahoma" w:cs="Tahoma"/>
                <w:sz w:val="20"/>
                <w:szCs w:val="20"/>
              </w:rPr>
              <w:t>M</w:t>
            </w:r>
            <w:r w:rsidR="00E4013D" w:rsidRPr="004F2BF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5A77C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77C6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5A77C6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77C6">
              <w:rPr>
                <w:rFonts w:ascii="Tahoma" w:hAnsi="Tahoma" w:cs="Tahoma"/>
                <w:sz w:val="20"/>
                <w:szCs w:val="20"/>
              </w:rPr>
              <w:t>Shapefiles, PDF Map, KMZ, IR Daily Log</w:t>
            </w:r>
          </w:p>
          <w:p w:rsidR="00A2031B" w:rsidRPr="005A77C6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77C6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5A77C6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5A77C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A77C6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82123" w:rsidRPr="000309F5" w:rsidRDefault="000313C0" w:rsidP="005A77C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77C6">
              <w:rPr>
                <w:rFonts w:ascii="Tahoma" w:hAnsi="Tahoma" w:cs="Tahoma"/>
                <w:sz w:val="20"/>
                <w:szCs w:val="20"/>
              </w:rPr>
              <w:t xml:space="preserve">NIFC </w:t>
            </w:r>
            <w:r w:rsidR="00A82123" w:rsidRPr="005A77C6">
              <w:rPr>
                <w:rFonts w:ascii="Tahoma" w:hAnsi="Tahoma" w:cs="Tahoma"/>
                <w:sz w:val="20"/>
                <w:szCs w:val="20"/>
              </w:rPr>
              <w:t>FTP: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6" w:history="1">
              <w:r w:rsidR="00774815" w:rsidRPr="00111B12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http://ftp.nifc.gov/incident_specific_data/calif_s/!2017_Incidents/CA-YNP-000108_South_Fork/IR/2017mmdd/</w:t>
              </w:r>
            </w:hyperlink>
            <w:r w:rsidR="004F668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1A150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A1506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1A150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1A150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D63897" w:rsidRDefault="004F6684" w:rsidP="001A1506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A1506">
              <w:rPr>
                <w:rFonts w:ascii="Tahoma" w:hAnsi="Tahoma" w:cs="Tahoma"/>
                <w:sz w:val="20"/>
                <w:szCs w:val="20"/>
              </w:rPr>
              <w:t>10/</w:t>
            </w:r>
            <w:r w:rsidR="00C15F35" w:rsidRPr="001A1506">
              <w:rPr>
                <w:rFonts w:ascii="Tahoma" w:hAnsi="Tahoma" w:cs="Tahoma"/>
                <w:sz w:val="20"/>
                <w:szCs w:val="20"/>
              </w:rPr>
              <w:t>1</w:t>
            </w:r>
            <w:r w:rsidR="005A77C6" w:rsidRPr="001A1506">
              <w:rPr>
                <w:rFonts w:ascii="Tahoma" w:hAnsi="Tahoma" w:cs="Tahoma"/>
                <w:sz w:val="20"/>
                <w:szCs w:val="20"/>
              </w:rPr>
              <w:t>2</w:t>
            </w:r>
            <w:r w:rsidRPr="001A1506">
              <w:rPr>
                <w:rFonts w:ascii="Tahoma" w:hAnsi="Tahoma" w:cs="Tahoma"/>
                <w:sz w:val="20"/>
                <w:szCs w:val="20"/>
              </w:rPr>
              <w:t>/</w:t>
            </w:r>
            <w:r w:rsidR="00E4013D" w:rsidRPr="001A1506">
              <w:rPr>
                <w:rFonts w:ascii="Tahoma" w:hAnsi="Tahoma" w:cs="Tahoma"/>
                <w:sz w:val="20"/>
                <w:szCs w:val="20"/>
              </w:rPr>
              <w:t xml:space="preserve">2017 @ </w:t>
            </w:r>
            <w:r w:rsidR="006625D0" w:rsidRPr="001A1506">
              <w:rPr>
                <w:rFonts w:ascii="Tahoma" w:hAnsi="Tahoma" w:cs="Tahoma"/>
                <w:sz w:val="20"/>
                <w:szCs w:val="20"/>
              </w:rPr>
              <w:t>0</w:t>
            </w:r>
            <w:r w:rsidR="005A77C6" w:rsidRPr="001A1506">
              <w:rPr>
                <w:rFonts w:ascii="Tahoma" w:hAnsi="Tahoma" w:cs="Tahoma"/>
                <w:sz w:val="20"/>
                <w:szCs w:val="20"/>
              </w:rPr>
              <w:t>5</w:t>
            </w:r>
            <w:r w:rsidR="001A1506" w:rsidRPr="001A1506">
              <w:rPr>
                <w:rFonts w:ascii="Tahoma" w:hAnsi="Tahoma" w:cs="Tahoma"/>
                <w:sz w:val="20"/>
                <w:szCs w:val="20"/>
              </w:rPr>
              <w:t>30</w:t>
            </w:r>
            <w:r w:rsidR="00E4013D" w:rsidRPr="001A15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F0944" w:rsidRPr="001A1506">
              <w:rPr>
                <w:rFonts w:ascii="Tahoma" w:hAnsi="Tahoma" w:cs="Tahoma"/>
                <w:sz w:val="20"/>
                <w:szCs w:val="20"/>
              </w:rPr>
              <w:t>M</w:t>
            </w:r>
            <w:r w:rsidR="00E4013D" w:rsidRPr="001A1506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911A35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A1506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F754F" w:rsidRDefault="00DF754F" w:rsidP="00CE1F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F2BF3" w:rsidRDefault="00BB6C24" w:rsidP="00CE1F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s</w:t>
            </w:r>
            <w:r w:rsidR="004F2BF3">
              <w:rPr>
                <w:rFonts w:ascii="Tahoma" w:hAnsi="Tahoma" w:cs="Tahoma"/>
                <w:sz w:val="20"/>
                <w:szCs w:val="20"/>
              </w:rPr>
              <w:t>tarted with a per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4F2BF3">
              <w:rPr>
                <w:rFonts w:ascii="Tahoma" w:hAnsi="Tahoma" w:cs="Tahoma"/>
                <w:sz w:val="20"/>
                <w:szCs w:val="20"/>
              </w:rPr>
              <w:t>meter found if WFDSS from 9/1</w:t>
            </w:r>
            <w:r w:rsidR="001A1506">
              <w:rPr>
                <w:rFonts w:ascii="Tahoma" w:hAnsi="Tahoma" w:cs="Tahoma"/>
                <w:sz w:val="20"/>
                <w:szCs w:val="20"/>
              </w:rPr>
              <w:t>7</w:t>
            </w:r>
            <w:r w:rsidR="004F2BF3">
              <w:rPr>
                <w:rFonts w:ascii="Tahoma" w:hAnsi="Tahoma" w:cs="Tahoma"/>
                <w:sz w:val="20"/>
                <w:szCs w:val="20"/>
              </w:rPr>
              <w:t>.  Most of the growth were discontinuous from the perimeter.  It is quite possible that the fire was continuous bu</w:t>
            </w:r>
            <w:bookmarkStart w:id="0" w:name="_GoBack"/>
            <w:bookmarkEnd w:id="0"/>
            <w:r w:rsidR="004F2BF3">
              <w:rPr>
                <w:rFonts w:ascii="Tahoma" w:hAnsi="Tahoma" w:cs="Tahoma"/>
                <w:sz w:val="20"/>
                <w:szCs w:val="20"/>
              </w:rPr>
              <w:t xml:space="preserve">t the heat is not showing the growth over the past few weeks.  </w:t>
            </w:r>
            <w:r>
              <w:rPr>
                <w:rFonts w:ascii="Tahoma" w:hAnsi="Tahoma" w:cs="Tahoma"/>
                <w:sz w:val="20"/>
                <w:szCs w:val="20"/>
              </w:rPr>
              <w:t>The majority of the growth and the only areas of intense heat are in the spot</w:t>
            </w:r>
            <w:r w:rsidR="001A1506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 the north of the main perimeter.  </w:t>
            </w:r>
            <w:r w:rsidR="001A1506">
              <w:rPr>
                <w:rFonts w:ascii="Tahoma" w:hAnsi="Tahoma" w:cs="Tahoma"/>
                <w:sz w:val="20"/>
                <w:szCs w:val="20"/>
              </w:rPr>
              <w:t>Most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the scattered heat was mapped in spots outside of the original perimeter.  But there is still some isolated heat within the original perimeter.</w:t>
            </w:r>
          </w:p>
          <w:p w:rsidR="00DF754F" w:rsidRDefault="00DF754F" w:rsidP="00CE1F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F754F" w:rsidRPr="00CE1F5B" w:rsidRDefault="00DF754F" w:rsidP="00CE1F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960" w:rsidRDefault="003F3960">
      <w:r>
        <w:separator/>
      </w:r>
    </w:p>
  </w:endnote>
  <w:endnote w:type="continuationSeparator" w:id="0">
    <w:p w:rsidR="003F3960" w:rsidRDefault="003F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960" w:rsidRDefault="003F3960">
      <w:r>
        <w:separator/>
      </w:r>
    </w:p>
  </w:footnote>
  <w:footnote w:type="continuationSeparator" w:id="0">
    <w:p w:rsidR="003F3960" w:rsidRDefault="003F3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F6"/>
    <w:rsid w:val="00007435"/>
    <w:rsid w:val="000309F5"/>
    <w:rsid w:val="000313C0"/>
    <w:rsid w:val="0003149F"/>
    <w:rsid w:val="00040E9F"/>
    <w:rsid w:val="00083482"/>
    <w:rsid w:val="000D128B"/>
    <w:rsid w:val="000D799F"/>
    <w:rsid w:val="000F379D"/>
    <w:rsid w:val="00105747"/>
    <w:rsid w:val="00133DB7"/>
    <w:rsid w:val="00173857"/>
    <w:rsid w:val="00181A56"/>
    <w:rsid w:val="001A1073"/>
    <w:rsid w:val="001A1506"/>
    <w:rsid w:val="001D4A1A"/>
    <w:rsid w:val="00200459"/>
    <w:rsid w:val="0022172E"/>
    <w:rsid w:val="00240749"/>
    <w:rsid w:val="00261592"/>
    <w:rsid w:val="00262E34"/>
    <w:rsid w:val="003064F7"/>
    <w:rsid w:val="00313176"/>
    <w:rsid w:val="00320B15"/>
    <w:rsid w:val="00347929"/>
    <w:rsid w:val="00350863"/>
    <w:rsid w:val="00362D0F"/>
    <w:rsid w:val="003B0815"/>
    <w:rsid w:val="003C0EEA"/>
    <w:rsid w:val="003C2B34"/>
    <w:rsid w:val="003F20F3"/>
    <w:rsid w:val="003F3960"/>
    <w:rsid w:val="004817DA"/>
    <w:rsid w:val="004E7454"/>
    <w:rsid w:val="004F2BF3"/>
    <w:rsid w:val="004F6684"/>
    <w:rsid w:val="00514DD7"/>
    <w:rsid w:val="00535261"/>
    <w:rsid w:val="005A71EF"/>
    <w:rsid w:val="005A77C6"/>
    <w:rsid w:val="005B320F"/>
    <w:rsid w:val="005E53AC"/>
    <w:rsid w:val="00604C8A"/>
    <w:rsid w:val="0063737D"/>
    <w:rsid w:val="006446A6"/>
    <w:rsid w:val="006453E9"/>
    <w:rsid w:val="00650FBF"/>
    <w:rsid w:val="0065485D"/>
    <w:rsid w:val="0065589E"/>
    <w:rsid w:val="006625D0"/>
    <w:rsid w:val="006A0EA6"/>
    <w:rsid w:val="006A667E"/>
    <w:rsid w:val="006C2D1E"/>
    <w:rsid w:val="006D53AE"/>
    <w:rsid w:val="006F61A2"/>
    <w:rsid w:val="00726619"/>
    <w:rsid w:val="00743947"/>
    <w:rsid w:val="007456AC"/>
    <w:rsid w:val="00774815"/>
    <w:rsid w:val="0078471F"/>
    <w:rsid w:val="007924FE"/>
    <w:rsid w:val="007B2F7F"/>
    <w:rsid w:val="007D1778"/>
    <w:rsid w:val="007E12F8"/>
    <w:rsid w:val="007F431B"/>
    <w:rsid w:val="00856F54"/>
    <w:rsid w:val="008905E1"/>
    <w:rsid w:val="00911A35"/>
    <w:rsid w:val="00935C5E"/>
    <w:rsid w:val="009748D6"/>
    <w:rsid w:val="009B24A4"/>
    <w:rsid w:val="009B7B5D"/>
    <w:rsid w:val="009C2908"/>
    <w:rsid w:val="009C3AF5"/>
    <w:rsid w:val="009F54E5"/>
    <w:rsid w:val="00A10113"/>
    <w:rsid w:val="00A2031B"/>
    <w:rsid w:val="00A56502"/>
    <w:rsid w:val="00A621EE"/>
    <w:rsid w:val="00A82123"/>
    <w:rsid w:val="00AD25BF"/>
    <w:rsid w:val="00AE0964"/>
    <w:rsid w:val="00AF0CAB"/>
    <w:rsid w:val="00B01DE1"/>
    <w:rsid w:val="00B0390E"/>
    <w:rsid w:val="00B770B9"/>
    <w:rsid w:val="00BB6C24"/>
    <w:rsid w:val="00BD0A6F"/>
    <w:rsid w:val="00BE5CA7"/>
    <w:rsid w:val="00BF49B8"/>
    <w:rsid w:val="00C15F35"/>
    <w:rsid w:val="00C503E4"/>
    <w:rsid w:val="00C61171"/>
    <w:rsid w:val="00CA6755"/>
    <w:rsid w:val="00CB255A"/>
    <w:rsid w:val="00CC0374"/>
    <w:rsid w:val="00CC087A"/>
    <w:rsid w:val="00CD70FA"/>
    <w:rsid w:val="00CE1F5B"/>
    <w:rsid w:val="00D63897"/>
    <w:rsid w:val="00DC6D9B"/>
    <w:rsid w:val="00DF754F"/>
    <w:rsid w:val="00E4013D"/>
    <w:rsid w:val="00E96FF6"/>
    <w:rsid w:val="00ED1F11"/>
    <w:rsid w:val="00EF76FD"/>
    <w:rsid w:val="00F738C3"/>
    <w:rsid w:val="00FB3C4A"/>
    <w:rsid w:val="00FD745C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3C86B4D-8027-4FE1-9E4E-07D299DB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C03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0374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C0374"/>
  </w:style>
  <w:style w:type="character" w:customStyle="1" w:styleId="view">
    <w:name w:val="view"/>
    <w:basedOn w:val="DefaultParagraphFont"/>
    <w:rsid w:val="00CC0374"/>
  </w:style>
  <w:style w:type="character" w:styleId="FollowedHyperlink">
    <w:name w:val="FollowedHyperlink"/>
    <w:basedOn w:val="DefaultParagraphFont"/>
    <w:uiPriority w:val="99"/>
    <w:semiHidden/>
    <w:unhideWhenUsed/>
    <w:rsid w:val="002004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calif_s/!2017_Incidents/CA-YNP-000108_South_Fork/IR/2017mmd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!ActiveIncident\2017_ChetcoBar\20170721\20170721_ChetcoBar_IR_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20170721_ChetcoBar_IR_log.dotx</Template>
  <TotalTime>25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Wahlberg, Max -FS</dc:creator>
  <cp:keywords/>
  <dc:description/>
  <cp:lastModifiedBy>Muirbrook, Zack -FS</cp:lastModifiedBy>
  <cp:revision>3</cp:revision>
  <cp:lastPrinted>2004-03-23T21:00:00Z</cp:lastPrinted>
  <dcterms:created xsi:type="dcterms:W3CDTF">2017-10-12T10:57:00Z</dcterms:created>
  <dcterms:modified xsi:type="dcterms:W3CDTF">2017-10-12T11:21:00Z</dcterms:modified>
</cp:coreProperties>
</file>