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F10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Woolsey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DF2D61" w:rsidRPr="00CB255A" w:rsidRDefault="002A6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CA-LAC-338981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238F1" w:rsidP="00086ADB">
            <w:pPr>
              <w:pStyle w:val="NoSpacing"/>
            </w:pPr>
            <w:r>
              <w:t>100,234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F238F1" w:rsidP="00086ADB">
            <w:pPr>
              <w:pStyle w:val="NoSpacing"/>
            </w:pPr>
            <w:r>
              <w:t>-650</w:t>
            </w:r>
            <w:bookmarkStart w:id="0" w:name="_GoBack"/>
            <w:bookmarkEnd w:id="0"/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9539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1854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7652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E428B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65220">
              <w:rPr>
                <w:rFonts w:ascii="Tahoma" w:hAnsi="Tahoma" w:cs="Tahoma"/>
                <w:noProof/>
                <w:sz w:val="20"/>
                <w:szCs w:val="20"/>
              </w:rPr>
              <w:t>/11</w:t>
            </w:r>
            <w:r w:rsidR="00E428B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F104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53991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300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Evan Conklin</w:t>
            </w:r>
          </w:p>
          <w:p w:rsidR="00765220" w:rsidRPr="00CB255A" w:rsidRDefault="00300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805 813-5058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539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-237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64B4" w:rsidRDefault="00F664B4" w:rsidP="00F664B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F664B4" w:rsidRDefault="00F664B4" w:rsidP="00F664B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F664B4" w:rsidRDefault="00F664B4" w:rsidP="00F664B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</w:p>
          <w:p w:rsidR="00277A86" w:rsidRPr="0077445E" w:rsidRDefault="00F664B4" w:rsidP="00F664B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Brian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E428B4" w:rsidP="00F664B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2018</w:t>
            </w:r>
            <w:r w:rsidR="00765220">
              <w:rPr>
                <w:rFonts w:ascii="Tahoma" w:hAnsi="Tahoma" w:cs="Tahoma"/>
                <w:noProof/>
                <w:sz w:val="20"/>
                <w:szCs w:val="20"/>
              </w:rPr>
              <w:t>/11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53991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53991">
              <w:rPr>
                <w:rFonts w:ascii="Tahoma" w:hAnsi="Tahoma" w:cs="Tahoma"/>
                <w:noProof/>
                <w:sz w:val="20"/>
                <w:szCs w:val="20"/>
              </w:rPr>
              <w:t>1930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6570" w:rsidRDefault="005B47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A6570" w:rsidRPr="0086627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http://ftp.nifc.gov/incident_specific_data/calif_s/!2018_Incidents/CA-LAC-338981_Woolsey</w:t>
              </w:r>
            </w:hyperlink>
          </w:p>
          <w:p w:rsidR="002A6570" w:rsidRPr="002A6570" w:rsidRDefault="002A6570" w:rsidP="00105747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E428B4" w:rsidP="00F664B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2018</w:t>
            </w:r>
            <w:r w:rsidR="00765220">
              <w:rPr>
                <w:rFonts w:ascii="Tahoma" w:hAnsi="Tahoma" w:cs="Tahoma"/>
                <w:noProof/>
                <w:sz w:val="20"/>
                <w:szCs w:val="20"/>
              </w:rPr>
              <w:t>/11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53991">
              <w:rPr>
                <w:rFonts w:ascii="Tahoma" w:hAnsi="Tahoma" w:cs="Tahoma"/>
                <w:noProof/>
                <w:sz w:val="20"/>
                <w:szCs w:val="20"/>
              </w:rPr>
              <w:t>15  0130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175236">
              <w:t>was created from the incident</w:t>
            </w:r>
            <w:r w:rsidR="00032C3C">
              <w:t xml:space="preserve">     </w:t>
            </w:r>
          </w:p>
          <w:p w:rsidR="001260B7" w:rsidRDefault="00175236" w:rsidP="006A3E4C">
            <w:pPr>
              <w:pStyle w:val="NoSpacing"/>
            </w:pPr>
            <w:r w:rsidRPr="00175236">
              <w:t>2018_Woolsey_CALAC338981_Event.gdb</w:t>
            </w:r>
          </w:p>
          <w:p w:rsidR="005842C1" w:rsidRDefault="005842C1" w:rsidP="00F0755D">
            <w:pPr>
              <w:pStyle w:val="NoSpacing"/>
            </w:pPr>
          </w:p>
          <w:p w:rsidR="00C6591F" w:rsidRDefault="00953991" w:rsidP="00F0755D">
            <w:pPr>
              <w:pStyle w:val="NoSpacing"/>
            </w:pPr>
            <w:r>
              <w:t>150</w:t>
            </w:r>
            <w:r w:rsidR="00E6233F">
              <w:t xml:space="preserve"> areas of </w:t>
            </w:r>
            <w:r w:rsidR="00F664B4">
              <w:t>growth on the West side.  South of Hidden Valley it’s the only Intense Heat tonight.</w:t>
            </w:r>
          </w:p>
          <w:p w:rsidR="00E6233F" w:rsidRDefault="00953991" w:rsidP="00F0755D">
            <w:pPr>
              <w:pStyle w:val="NoSpacing"/>
            </w:pPr>
            <w:r>
              <w:t>Continues to grow to the Wes   .25 miles from the Two Foxes Trail.</w:t>
            </w:r>
          </w:p>
          <w:p w:rsidR="00C375BE" w:rsidRDefault="00C375BE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217D54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EA" w:rsidRDefault="005B47EA">
      <w:r>
        <w:separator/>
      </w:r>
    </w:p>
  </w:endnote>
  <w:endnote w:type="continuationSeparator" w:id="0">
    <w:p w:rsidR="005B47EA" w:rsidRDefault="005B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EA" w:rsidRDefault="005B47EA">
      <w:r>
        <w:separator/>
      </w:r>
    </w:p>
  </w:footnote>
  <w:footnote w:type="continuationSeparator" w:id="0">
    <w:p w:rsidR="005B47EA" w:rsidRDefault="005B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777C8"/>
    <w:rsid w:val="00086ADB"/>
    <w:rsid w:val="000934A1"/>
    <w:rsid w:val="000B2283"/>
    <w:rsid w:val="00105747"/>
    <w:rsid w:val="001260B7"/>
    <w:rsid w:val="00133DB7"/>
    <w:rsid w:val="00162789"/>
    <w:rsid w:val="00175236"/>
    <w:rsid w:val="00181A56"/>
    <w:rsid w:val="001A10C2"/>
    <w:rsid w:val="001B2420"/>
    <w:rsid w:val="001C5AFE"/>
    <w:rsid w:val="00215B9F"/>
    <w:rsid w:val="00217D54"/>
    <w:rsid w:val="0022172E"/>
    <w:rsid w:val="00226ED9"/>
    <w:rsid w:val="002440B0"/>
    <w:rsid w:val="00262E34"/>
    <w:rsid w:val="00277A86"/>
    <w:rsid w:val="002A2872"/>
    <w:rsid w:val="002A6570"/>
    <w:rsid w:val="002C4B74"/>
    <w:rsid w:val="00300E6C"/>
    <w:rsid w:val="0031293C"/>
    <w:rsid w:val="00320B15"/>
    <w:rsid w:val="00325ED6"/>
    <w:rsid w:val="003B0736"/>
    <w:rsid w:val="003B62E5"/>
    <w:rsid w:val="003F20F3"/>
    <w:rsid w:val="004342EE"/>
    <w:rsid w:val="0045275C"/>
    <w:rsid w:val="00461106"/>
    <w:rsid w:val="00465774"/>
    <w:rsid w:val="0048017B"/>
    <w:rsid w:val="004B7CEF"/>
    <w:rsid w:val="00507CAD"/>
    <w:rsid w:val="0053179F"/>
    <w:rsid w:val="00547FC5"/>
    <w:rsid w:val="0056040A"/>
    <w:rsid w:val="005842C1"/>
    <w:rsid w:val="005A4908"/>
    <w:rsid w:val="005B320F"/>
    <w:rsid w:val="005B47EA"/>
    <w:rsid w:val="005D5664"/>
    <w:rsid w:val="005F445B"/>
    <w:rsid w:val="00604E28"/>
    <w:rsid w:val="00616BE0"/>
    <w:rsid w:val="00627F07"/>
    <w:rsid w:val="0063737D"/>
    <w:rsid w:val="006446A6"/>
    <w:rsid w:val="00650FBF"/>
    <w:rsid w:val="0067084E"/>
    <w:rsid w:val="006A3E4C"/>
    <w:rsid w:val="006A73E4"/>
    <w:rsid w:val="006C28F3"/>
    <w:rsid w:val="006D0B6D"/>
    <w:rsid w:val="006D53AE"/>
    <w:rsid w:val="006F450B"/>
    <w:rsid w:val="006F520F"/>
    <w:rsid w:val="00730FA9"/>
    <w:rsid w:val="0073331E"/>
    <w:rsid w:val="00751A2F"/>
    <w:rsid w:val="00765220"/>
    <w:rsid w:val="00771D98"/>
    <w:rsid w:val="00772F2D"/>
    <w:rsid w:val="0077445E"/>
    <w:rsid w:val="007924FE"/>
    <w:rsid w:val="00792814"/>
    <w:rsid w:val="007B2F7F"/>
    <w:rsid w:val="007C6929"/>
    <w:rsid w:val="007E36A6"/>
    <w:rsid w:val="007F104D"/>
    <w:rsid w:val="00813407"/>
    <w:rsid w:val="008905E1"/>
    <w:rsid w:val="008B1090"/>
    <w:rsid w:val="008D3ED8"/>
    <w:rsid w:val="008E22FC"/>
    <w:rsid w:val="009225EE"/>
    <w:rsid w:val="00935C5E"/>
    <w:rsid w:val="00953991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540C"/>
    <w:rsid w:val="00B10C28"/>
    <w:rsid w:val="00B13A8B"/>
    <w:rsid w:val="00B25C71"/>
    <w:rsid w:val="00B7606B"/>
    <w:rsid w:val="00B770B9"/>
    <w:rsid w:val="00BA52A1"/>
    <w:rsid w:val="00BD0A6F"/>
    <w:rsid w:val="00C05533"/>
    <w:rsid w:val="00C1115F"/>
    <w:rsid w:val="00C1397B"/>
    <w:rsid w:val="00C375BE"/>
    <w:rsid w:val="00C4416D"/>
    <w:rsid w:val="00C503E4"/>
    <w:rsid w:val="00C61171"/>
    <w:rsid w:val="00C6591F"/>
    <w:rsid w:val="00C85786"/>
    <w:rsid w:val="00CB255A"/>
    <w:rsid w:val="00CB2B2A"/>
    <w:rsid w:val="00CC4D6B"/>
    <w:rsid w:val="00CC6C36"/>
    <w:rsid w:val="00CE68DA"/>
    <w:rsid w:val="00D02463"/>
    <w:rsid w:val="00D03D27"/>
    <w:rsid w:val="00D3172C"/>
    <w:rsid w:val="00D324C7"/>
    <w:rsid w:val="00D33A4D"/>
    <w:rsid w:val="00D650C2"/>
    <w:rsid w:val="00D74C73"/>
    <w:rsid w:val="00D774CB"/>
    <w:rsid w:val="00D96188"/>
    <w:rsid w:val="00DC6D9B"/>
    <w:rsid w:val="00DF1DB3"/>
    <w:rsid w:val="00DF2D61"/>
    <w:rsid w:val="00E22AC0"/>
    <w:rsid w:val="00E428B4"/>
    <w:rsid w:val="00E4590C"/>
    <w:rsid w:val="00E6233F"/>
    <w:rsid w:val="00ED1C91"/>
    <w:rsid w:val="00EE1907"/>
    <w:rsid w:val="00EF76FD"/>
    <w:rsid w:val="00F00BA1"/>
    <w:rsid w:val="00F0755D"/>
    <w:rsid w:val="00F238F1"/>
    <w:rsid w:val="00F333D4"/>
    <w:rsid w:val="00F55C9F"/>
    <w:rsid w:val="00F64B8A"/>
    <w:rsid w:val="00F664B4"/>
    <w:rsid w:val="00F73304"/>
    <w:rsid w:val="00FB3C4A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s/!2018_Incidents/CA-LAC-338981_Woolse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530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74</cp:revision>
  <cp:lastPrinted>2004-03-23T21:00:00Z</cp:lastPrinted>
  <dcterms:created xsi:type="dcterms:W3CDTF">2014-03-03T14:32:00Z</dcterms:created>
  <dcterms:modified xsi:type="dcterms:W3CDTF">2018-11-15T08:22:00Z</dcterms:modified>
</cp:coreProperties>
</file>