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F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Woolsey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F2D61" w:rsidRPr="00CB255A" w:rsidRDefault="002A6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CA-LAC-338981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7A712A" w:rsidP="00086ADB">
            <w:pPr>
              <w:pStyle w:val="NoSpacing"/>
            </w:pPr>
            <w:r>
              <w:t>100,235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061FA" w:rsidP="00086ADB">
            <w:pPr>
              <w:pStyle w:val="NoSpacing"/>
            </w:pPr>
            <w:r>
              <w:t xml:space="preserve"> +---</w:t>
            </w:r>
            <w:r w:rsidR="007A712A">
              <w:t xml:space="preserve">  </w:t>
            </w:r>
            <w:r w:rsidR="00215B9F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061F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C061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B9F" w:rsidRPr="00C061FA" w:rsidRDefault="00C06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61FA">
              <w:rPr>
                <w:rFonts w:ascii="Tahoma" w:hAnsi="Tahoma" w:cs="Tahoma"/>
                <w:sz w:val="20"/>
                <w:szCs w:val="20"/>
              </w:rPr>
              <w:t>1901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652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E428B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F104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C061F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 Conklin</w:t>
            </w:r>
          </w:p>
          <w:p w:rsidR="00765220" w:rsidRPr="00CB255A" w:rsidRDefault="00300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805 813-5058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955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-2</w:t>
            </w:r>
            <w:r w:rsidR="00C061FA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6D02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061FA" w:rsidRDefault="00C061FA" w:rsidP="00C061FA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C061FA" w:rsidRDefault="00C061FA" w:rsidP="00C061F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C061FA" w:rsidRDefault="00C061FA" w:rsidP="00C061F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277A86" w:rsidRPr="0077445E" w:rsidRDefault="00C061FA" w:rsidP="00C061F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Brian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428B4" w:rsidP="00C061F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061FA">
              <w:rPr>
                <w:rFonts w:ascii="Tahoma" w:hAnsi="Tahoma" w:cs="Tahoma"/>
                <w:noProof/>
                <w:sz w:val="20"/>
                <w:szCs w:val="20"/>
              </w:rPr>
              <w:t>16  1959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A6570" w:rsidRDefault="00D17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A6570" w:rsidRPr="0086627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http://ftp.nifc.gov/incident_specific_data/calif_s/!2018_Incidents/CA-LAC-338981_Woolsey</w:t>
              </w:r>
            </w:hyperlink>
          </w:p>
          <w:p w:rsidR="002A6570" w:rsidRPr="002A6570" w:rsidRDefault="002A6570" w:rsidP="00105747">
            <w:pPr>
              <w:spacing w:line="360" w:lineRule="auto"/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E428B4" w:rsidP="00632781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2018</w:t>
            </w:r>
            <w:r w:rsidR="00765220">
              <w:rPr>
                <w:rFonts w:ascii="Tahoma" w:hAnsi="Tahoma" w:cs="Tahoma"/>
                <w:noProof/>
                <w:sz w:val="20"/>
                <w:szCs w:val="20"/>
              </w:rPr>
              <w:t>/11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061FA">
              <w:rPr>
                <w:rFonts w:ascii="Tahoma" w:hAnsi="Tahoma" w:cs="Tahoma"/>
                <w:noProof/>
                <w:sz w:val="20"/>
                <w:szCs w:val="20"/>
              </w:rPr>
              <w:t>16 2300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175236">
              <w:t>was created from the incident</w:t>
            </w:r>
            <w:r w:rsidR="00032C3C">
              <w:t xml:space="preserve">     </w:t>
            </w:r>
          </w:p>
          <w:p w:rsidR="005842C1" w:rsidRDefault="005842C1" w:rsidP="00F0755D">
            <w:pPr>
              <w:pStyle w:val="NoSpacing"/>
            </w:pPr>
          </w:p>
          <w:p w:rsidR="00A9553A" w:rsidRDefault="00C96C63" w:rsidP="00F0755D">
            <w:pPr>
              <w:pStyle w:val="NoSpacing"/>
            </w:pPr>
            <w:r w:rsidRPr="00C96C63">
              <w:t>20181115_2055_Woolsey_HeatPerimeter</w:t>
            </w:r>
          </w:p>
          <w:p w:rsidR="00A9553A" w:rsidRDefault="00A9553A" w:rsidP="00F0755D">
            <w:pPr>
              <w:pStyle w:val="NoSpacing"/>
            </w:pPr>
          </w:p>
          <w:p w:rsidR="00C061FA" w:rsidRDefault="00C061FA" w:rsidP="00F0755D">
            <w:pPr>
              <w:pStyle w:val="NoSpacing"/>
            </w:pPr>
            <w:r>
              <w:t>No growth  -   15% less Isolated Heat Sources</w:t>
            </w:r>
          </w:p>
          <w:p w:rsidR="00C375BE" w:rsidRDefault="007A712A" w:rsidP="00F0755D">
            <w:pPr>
              <w:pStyle w:val="NoSpacing"/>
            </w:pPr>
            <w:r>
              <w:t xml:space="preserve"> </w:t>
            </w:r>
          </w:p>
          <w:p w:rsidR="00632781" w:rsidRDefault="00632781" w:rsidP="00F0755D">
            <w:pPr>
              <w:pStyle w:val="NoSpacing"/>
            </w:pPr>
          </w:p>
          <w:p w:rsidR="00632781" w:rsidRDefault="00632781" w:rsidP="00F0755D">
            <w:pPr>
              <w:pStyle w:val="NoSpacing"/>
            </w:pPr>
          </w:p>
          <w:p w:rsidR="00632781" w:rsidRDefault="00632781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217D54">
      <w:pPr>
        <w:pStyle w:val="NoSpacing"/>
        <w:rPr>
          <w:bCs/>
        </w:rPr>
      </w:pPr>
      <w:bookmarkStart w:id="0" w:name="_GoBack"/>
      <w:bookmarkEnd w:id="0"/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8" w:rsidRDefault="00D17818">
      <w:r>
        <w:separator/>
      </w:r>
    </w:p>
  </w:endnote>
  <w:endnote w:type="continuationSeparator" w:id="0">
    <w:p w:rsidR="00D17818" w:rsidRDefault="00D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8" w:rsidRDefault="00D17818">
      <w:r>
        <w:separator/>
      </w:r>
    </w:p>
  </w:footnote>
  <w:footnote w:type="continuationSeparator" w:id="0">
    <w:p w:rsidR="00D17818" w:rsidRDefault="00D1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777C8"/>
    <w:rsid w:val="00086ADB"/>
    <w:rsid w:val="000934A1"/>
    <w:rsid w:val="000B2283"/>
    <w:rsid w:val="000E518B"/>
    <w:rsid w:val="00105747"/>
    <w:rsid w:val="001260B7"/>
    <w:rsid w:val="00133DB7"/>
    <w:rsid w:val="00162789"/>
    <w:rsid w:val="00175236"/>
    <w:rsid w:val="00181A56"/>
    <w:rsid w:val="001A10C2"/>
    <w:rsid w:val="001B2420"/>
    <w:rsid w:val="001C5AFE"/>
    <w:rsid w:val="00215B9F"/>
    <w:rsid w:val="00217D54"/>
    <w:rsid w:val="0022172E"/>
    <w:rsid w:val="00226ED9"/>
    <w:rsid w:val="002440B0"/>
    <w:rsid w:val="00262E34"/>
    <w:rsid w:val="00277A86"/>
    <w:rsid w:val="002A2872"/>
    <w:rsid w:val="002A6570"/>
    <w:rsid w:val="002C4B74"/>
    <w:rsid w:val="00300E6C"/>
    <w:rsid w:val="0031293C"/>
    <w:rsid w:val="00320B15"/>
    <w:rsid w:val="00325ED6"/>
    <w:rsid w:val="00391D53"/>
    <w:rsid w:val="003B0736"/>
    <w:rsid w:val="003B62E5"/>
    <w:rsid w:val="003F20F3"/>
    <w:rsid w:val="004342EE"/>
    <w:rsid w:val="0045275C"/>
    <w:rsid w:val="00461106"/>
    <w:rsid w:val="00465774"/>
    <w:rsid w:val="0048017B"/>
    <w:rsid w:val="004B7CEF"/>
    <w:rsid w:val="00507CAD"/>
    <w:rsid w:val="0053179F"/>
    <w:rsid w:val="00547FC5"/>
    <w:rsid w:val="00554FB0"/>
    <w:rsid w:val="0056040A"/>
    <w:rsid w:val="005842C1"/>
    <w:rsid w:val="005A4908"/>
    <w:rsid w:val="005B320F"/>
    <w:rsid w:val="005B47EA"/>
    <w:rsid w:val="005D5664"/>
    <w:rsid w:val="005F445B"/>
    <w:rsid w:val="00604E28"/>
    <w:rsid w:val="00616BE0"/>
    <w:rsid w:val="00627F07"/>
    <w:rsid w:val="00632781"/>
    <w:rsid w:val="0063737D"/>
    <w:rsid w:val="006446A6"/>
    <w:rsid w:val="00650FBF"/>
    <w:rsid w:val="0067084E"/>
    <w:rsid w:val="006A3E4C"/>
    <w:rsid w:val="006A73E4"/>
    <w:rsid w:val="006C28F3"/>
    <w:rsid w:val="006D0216"/>
    <w:rsid w:val="006D0B6D"/>
    <w:rsid w:val="006D53AE"/>
    <w:rsid w:val="006F450B"/>
    <w:rsid w:val="006F520F"/>
    <w:rsid w:val="00700036"/>
    <w:rsid w:val="00730FA9"/>
    <w:rsid w:val="0073331E"/>
    <w:rsid w:val="00751A2F"/>
    <w:rsid w:val="00765220"/>
    <w:rsid w:val="00771D98"/>
    <w:rsid w:val="00772F2D"/>
    <w:rsid w:val="0077445E"/>
    <w:rsid w:val="007924FE"/>
    <w:rsid w:val="00792814"/>
    <w:rsid w:val="007A712A"/>
    <w:rsid w:val="007B2F7F"/>
    <w:rsid w:val="007C6929"/>
    <w:rsid w:val="007E36A6"/>
    <w:rsid w:val="007F104D"/>
    <w:rsid w:val="00813407"/>
    <w:rsid w:val="008905E1"/>
    <w:rsid w:val="008B1090"/>
    <w:rsid w:val="008D3ED8"/>
    <w:rsid w:val="008E22FC"/>
    <w:rsid w:val="009225EE"/>
    <w:rsid w:val="00935C5E"/>
    <w:rsid w:val="00953991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A9553A"/>
    <w:rsid w:val="00B0540C"/>
    <w:rsid w:val="00B10C28"/>
    <w:rsid w:val="00B13A8B"/>
    <w:rsid w:val="00B25C71"/>
    <w:rsid w:val="00B7606B"/>
    <w:rsid w:val="00B770B9"/>
    <w:rsid w:val="00BA52A1"/>
    <w:rsid w:val="00BD0A6F"/>
    <w:rsid w:val="00C05533"/>
    <w:rsid w:val="00C061FA"/>
    <w:rsid w:val="00C1115F"/>
    <w:rsid w:val="00C1397B"/>
    <w:rsid w:val="00C375BE"/>
    <w:rsid w:val="00C4416D"/>
    <w:rsid w:val="00C503E4"/>
    <w:rsid w:val="00C61171"/>
    <w:rsid w:val="00C6591F"/>
    <w:rsid w:val="00C85786"/>
    <w:rsid w:val="00C96C63"/>
    <w:rsid w:val="00CB255A"/>
    <w:rsid w:val="00CB2B2A"/>
    <w:rsid w:val="00CC4D6B"/>
    <w:rsid w:val="00CC6C36"/>
    <w:rsid w:val="00CE68DA"/>
    <w:rsid w:val="00D02463"/>
    <w:rsid w:val="00D03D27"/>
    <w:rsid w:val="00D17818"/>
    <w:rsid w:val="00D3172C"/>
    <w:rsid w:val="00D324C7"/>
    <w:rsid w:val="00D33A4D"/>
    <w:rsid w:val="00D650C2"/>
    <w:rsid w:val="00D74C73"/>
    <w:rsid w:val="00D774CB"/>
    <w:rsid w:val="00D96188"/>
    <w:rsid w:val="00DC6D9B"/>
    <w:rsid w:val="00DF1DB3"/>
    <w:rsid w:val="00DF2D61"/>
    <w:rsid w:val="00E22AC0"/>
    <w:rsid w:val="00E428B4"/>
    <w:rsid w:val="00E4590C"/>
    <w:rsid w:val="00E6233F"/>
    <w:rsid w:val="00ED1C91"/>
    <w:rsid w:val="00EE1907"/>
    <w:rsid w:val="00EF76FD"/>
    <w:rsid w:val="00F00BA1"/>
    <w:rsid w:val="00F0755D"/>
    <w:rsid w:val="00F238F1"/>
    <w:rsid w:val="00F333D4"/>
    <w:rsid w:val="00F55C9F"/>
    <w:rsid w:val="00F64B8A"/>
    <w:rsid w:val="00F664B4"/>
    <w:rsid w:val="00F73304"/>
    <w:rsid w:val="00FB3C4A"/>
    <w:rsid w:val="00FE63F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!2018_Incidents/CA-LAC-338981_Wools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81</cp:revision>
  <cp:lastPrinted>2004-03-23T21:00:00Z</cp:lastPrinted>
  <dcterms:created xsi:type="dcterms:W3CDTF">2014-03-03T14:32:00Z</dcterms:created>
  <dcterms:modified xsi:type="dcterms:W3CDTF">2018-11-17T06:46:00Z</dcterms:modified>
</cp:coreProperties>
</file>