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A73FFC" w:rsidP="008152B6">
            <w:pPr>
              <w:spacing w:line="360" w:lineRule="auto"/>
              <w:rPr>
                <w:rFonts w:ascii="Tahoma" w:hAnsi="Tahoma" w:cs="Tahoma"/>
                <w:sz w:val="20"/>
                <w:szCs w:val="20"/>
              </w:rPr>
            </w:pPr>
            <w:r>
              <w:rPr>
                <w:rFonts w:ascii="Tahoma" w:hAnsi="Tahoma" w:cs="Tahoma"/>
                <w:sz w:val="20"/>
                <w:szCs w:val="20"/>
              </w:rPr>
              <w:t>Donnell</w:t>
            </w:r>
          </w:p>
          <w:p w:rsidR="00D7311D" w:rsidRPr="00CB255A" w:rsidRDefault="00A73FFC" w:rsidP="003A6B94">
            <w:pPr>
              <w:spacing w:line="360" w:lineRule="auto"/>
              <w:rPr>
                <w:rFonts w:ascii="Tahoma" w:hAnsi="Tahoma" w:cs="Tahoma"/>
                <w:sz w:val="20"/>
                <w:szCs w:val="20"/>
              </w:rPr>
            </w:pPr>
            <w:r>
              <w:rPr>
                <w:rFonts w:ascii="Tahoma" w:hAnsi="Tahoma" w:cs="Tahoma"/>
                <w:sz w:val="20"/>
                <w:szCs w:val="20"/>
              </w:rPr>
              <w:t>CA-STF-001702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7725E4" w:rsidP="007725E4">
            <w:pPr>
              <w:spacing w:line="360" w:lineRule="auto"/>
              <w:rPr>
                <w:rFonts w:ascii="Tahoma" w:hAnsi="Tahoma" w:cs="Tahoma"/>
                <w:sz w:val="20"/>
                <w:szCs w:val="20"/>
              </w:rPr>
            </w:pPr>
            <w:r>
              <w:rPr>
                <w:rFonts w:ascii="Tahoma" w:hAnsi="Tahoma" w:cs="Tahoma"/>
                <w:sz w:val="20"/>
                <w:szCs w:val="20"/>
              </w:rPr>
              <w:t>David Sinton</w:t>
            </w:r>
            <w:r w:rsidR="008C5443">
              <w:rPr>
                <w:rFonts w:ascii="Tahoma" w:hAnsi="Tahoma" w:cs="Tahoma"/>
                <w:sz w:val="20"/>
                <w:szCs w:val="20"/>
              </w:rPr>
              <w:br/>
            </w:r>
            <w:r>
              <w:rPr>
                <w:rFonts w:ascii="Tahoma" w:hAnsi="Tahoma" w:cs="Tahoma"/>
                <w:sz w:val="20"/>
                <w:szCs w:val="20"/>
              </w:rPr>
              <w:t>dsinton</w:t>
            </w:r>
            <w:r w:rsidR="008C5443">
              <w:rPr>
                <w:rFonts w:ascii="Tahoma" w:hAnsi="Tahoma" w:cs="Tahoma"/>
                <w:sz w:val="20"/>
                <w:szCs w:val="20"/>
              </w:rPr>
              <w:t>@blm.gov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DA7AEE" w:rsidRPr="00CB255A" w:rsidRDefault="00A73FFC" w:rsidP="007725E4">
            <w:pPr>
              <w:spacing w:line="360" w:lineRule="auto"/>
              <w:rPr>
                <w:rFonts w:ascii="Tahoma" w:hAnsi="Tahoma" w:cs="Tahoma"/>
                <w:sz w:val="20"/>
                <w:szCs w:val="20"/>
              </w:rPr>
            </w:pPr>
            <w:r>
              <w:rPr>
                <w:rFonts w:ascii="Tahoma" w:hAnsi="Tahoma" w:cs="Tahoma"/>
                <w:sz w:val="20"/>
                <w:szCs w:val="20"/>
              </w:rPr>
              <w:t>209-533-1130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356D8E" w:rsidP="00105747">
            <w:pPr>
              <w:spacing w:line="360" w:lineRule="auto"/>
              <w:rPr>
                <w:rFonts w:ascii="Tahoma" w:hAnsi="Tahoma" w:cs="Tahoma"/>
                <w:sz w:val="20"/>
                <w:szCs w:val="20"/>
              </w:rPr>
            </w:pPr>
            <w:r>
              <w:rPr>
                <w:rFonts w:ascii="Tahoma" w:hAnsi="Tahoma" w:cs="Tahoma"/>
                <w:sz w:val="20"/>
                <w:szCs w:val="20"/>
              </w:rPr>
              <w:t>21,097</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356D8E" w:rsidP="002B412B">
            <w:pPr>
              <w:spacing w:line="360" w:lineRule="auto"/>
              <w:rPr>
                <w:rFonts w:ascii="Tahoma" w:hAnsi="Tahoma" w:cs="Tahoma"/>
                <w:sz w:val="20"/>
                <w:szCs w:val="20"/>
              </w:rPr>
            </w:pPr>
            <w:r>
              <w:rPr>
                <w:rFonts w:ascii="Tahoma" w:hAnsi="Tahoma" w:cs="Tahoma"/>
                <w:sz w:val="20"/>
                <w:szCs w:val="20"/>
              </w:rPr>
              <w:t>3,413</w:t>
            </w:r>
            <w:r w:rsidR="00BE7769">
              <w:rPr>
                <w:rFonts w:ascii="Tahoma" w:hAnsi="Tahoma" w:cs="Tahoma"/>
                <w:sz w:val="20"/>
                <w:szCs w:val="20"/>
              </w:rPr>
              <w:t xml:space="preserve"> acres</w:t>
            </w:r>
            <w:r w:rsidR="00210323">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56D8E" w:rsidP="00105747">
            <w:pPr>
              <w:spacing w:line="360" w:lineRule="auto"/>
              <w:rPr>
                <w:rFonts w:ascii="Tahoma" w:hAnsi="Tahoma" w:cs="Tahoma"/>
                <w:sz w:val="20"/>
                <w:szCs w:val="20"/>
              </w:rPr>
            </w:pPr>
            <w:r>
              <w:rPr>
                <w:rFonts w:ascii="Tahoma" w:hAnsi="Tahoma" w:cs="Tahoma"/>
                <w:sz w:val="20"/>
                <w:szCs w:val="20"/>
              </w:rPr>
              <w:t>2117</w:t>
            </w:r>
            <w:r w:rsidR="00137B8B">
              <w:rPr>
                <w:rFonts w:ascii="Tahoma" w:hAnsi="Tahoma" w:cs="Tahoma"/>
                <w:sz w:val="20"/>
                <w:szCs w:val="20"/>
              </w:rPr>
              <w:t xml:space="preserve"> </w:t>
            </w:r>
            <w:r w:rsidR="001B3853">
              <w:rPr>
                <w:rFonts w:ascii="Tahoma" w:hAnsi="Tahoma" w:cs="Tahoma"/>
                <w:sz w:val="20"/>
                <w:szCs w:val="20"/>
              </w:rPr>
              <w:t>Hrs P</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72D03" w:rsidP="00356D8E">
            <w:pPr>
              <w:spacing w:line="360" w:lineRule="auto"/>
              <w:rPr>
                <w:rFonts w:ascii="Tahoma" w:hAnsi="Tahoma" w:cs="Tahoma"/>
                <w:sz w:val="20"/>
                <w:szCs w:val="20"/>
              </w:rPr>
            </w:pPr>
            <w:r>
              <w:rPr>
                <w:rFonts w:ascii="Tahoma" w:hAnsi="Tahoma" w:cs="Tahoma"/>
                <w:sz w:val="20"/>
                <w:szCs w:val="20"/>
              </w:rPr>
              <w:t xml:space="preserve">August </w:t>
            </w:r>
            <w:r w:rsidR="00356D8E">
              <w:rPr>
                <w:rFonts w:ascii="Tahoma" w:hAnsi="Tahoma" w:cs="Tahoma"/>
                <w:sz w:val="20"/>
                <w:szCs w:val="20"/>
              </w:rPr>
              <w:t>8</w:t>
            </w:r>
            <w:r w:rsidR="008D16A3">
              <w:rPr>
                <w:rFonts w:ascii="Tahoma" w:hAnsi="Tahoma" w:cs="Tahoma"/>
                <w:sz w:val="20"/>
                <w:szCs w:val="20"/>
              </w:rPr>
              <w:t>,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D75CFB">
            <w:pPr>
              <w:spacing w:line="360" w:lineRule="auto"/>
              <w:rPr>
                <w:rFonts w:ascii="Tahoma" w:hAnsi="Tahoma" w:cs="Tahoma"/>
                <w:sz w:val="20"/>
                <w:szCs w:val="20"/>
              </w:rPr>
            </w:pPr>
            <w:r>
              <w:rPr>
                <w:rFonts w:ascii="Tahoma" w:hAnsi="Tahoma" w:cs="Tahoma"/>
                <w:sz w:val="20"/>
                <w:szCs w:val="20"/>
              </w:rPr>
              <w:t>970-</w:t>
            </w:r>
            <w:r w:rsidR="00D75CFB">
              <w:rPr>
                <w:rFonts w:ascii="Tahoma" w:hAnsi="Tahoma" w:cs="Tahoma"/>
                <w:sz w:val="20"/>
                <w:szCs w:val="20"/>
              </w:rPr>
              <w:t>209-2622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73FFC" w:rsidP="00105747">
            <w:pPr>
              <w:spacing w:line="360" w:lineRule="auto"/>
              <w:rPr>
                <w:rFonts w:ascii="Tahoma" w:hAnsi="Tahoma" w:cs="Tahoma"/>
                <w:sz w:val="20"/>
                <w:szCs w:val="20"/>
              </w:rPr>
            </w:pPr>
            <w:r>
              <w:rPr>
                <w:rFonts w:ascii="Tahoma" w:hAnsi="Tahoma" w:cs="Tahoma"/>
                <w:sz w:val="20"/>
                <w:szCs w:val="20"/>
              </w:rPr>
              <w:t>Kyle Felker</w:t>
            </w:r>
          </w:p>
          <w:p w:rsidR="00713B66" w:rsidRDefault="00713B66" w:rsidP="00105747">
            <w:pPr>
              <w:spacing w:line="360" w:lineRule="auto"/>
              <w:rPr>
                <w:rFonts w:ascii="Tahoma" w:hAnsi="Tahoma" w:cs="Tahoma"/>
                <w:b/>
                <w:sz w:val="20"/>
                <w:szCs w:val="20"/>
              </w:rPr>
            </w:pP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73FFC"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A73FFC" w:rsidP="00105747">
            <w:pPr>
              <w:spacing w:line="360" w:lineRule="auto"/>
              <w:rPr>
                <w:rFonts w:ascii="Tahoma" w:hAnsi="Tahoma" w:cs="Tahoma"/>
                <w:sz w:val="20"/>
                <w:szCs w:val="20"/>
              </w:rPr>
            </w:pPr>
            <w:r>
              <w:rPr>
                <w:rFonts w:ascii="Tahoma" w:hAnsi="Tahoma" w:cs="Tahoma"/>
                <w:sz w:val="20"/>
                <w:szCs w:val="20"/>
              </w:rPr>
              <w:t>Mike Held</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11D5" w:rsidP="00E50317">
            <w:pPr>
              <w:spacing w:line="360" w:lineRule="auto"/>
              <w:rPr>
                <w:rFonts w:ascii="Tahoma" w:hAnsi="Tahoma" w:cs="Tahoma"/>
                <w:sz w:val="20"/>
                <w:szCs w:val="20"/>
              </w:rPr>
            </w:pPr>
            <w:r>
              <w:rPr>
                <w:rFonts w:ascii="Tahoma" w:hAnsi="Tahoma" w:cs="Tahoma"/>
                <w:sz w:val="20"/>
                <w:szCs w:val="20"/>
              </w:rPr>
              <w:t>130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D75CFB" w:rsidP="00F50FFA">
            <w:pPr>
              <w:spacing w:line="360" w:lineRule="auto"/>
              <w:rPr>
                <w:rFonts w:ascii="Tahoma" w:hAnsi="Tahoma" w:cs="Tahoma"/>
                <w:sz w:val="20"/>
                <w:szCs w:val="20"/>
              </w:rPr>
            </w:pPr>
            <w:r w:rsidRPr="00D75CFB">
              <w:rPr>
                <w:rFonts w:ascii="Tahoma" w:hAnsi="Tahoma" w:cs="Tahoma"/>
                <w:sz w:val="20"/>
                <w:szCs w:val="20"/>
              </w:rPr>
              <w:t>Netcher/Boyce/</w:t>
            </w:r>
            <w:r w:rsidR="00F50FFA">
              <w:rPr>
                <w:rFonts w:ascii="Tahoma" w:hAnsi="Tahoma" w:cs="Tahoma"/>
                <w:sz w:val="20"/>
                <w:szCs w:val="20"/>
              </w:rPr>
              <w:t>Bayock</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8C5443">
            <w:pPr>
              <w:spacing w:line="360" w:lineRule="auto"/>
              <w:rPr>
                <w:rFonts w:ascii="Tahoma" w:hAnsi="Tahoma" w:cs="Tahoma"/>
                <w:sz w:val="20"/>
                <w:szCs w:val="20"/>
              </w:rPr>
            </w:pPr>
            <w:r>
              <w:rPr>
                <w:rFonts w:ascii="Tahoma" w:hAnsi="Tahoma" w:cs="Tahoma"/>
                <w:sz w:val="20"/>
                <w:szCs w:val="20"/>
              </w:rPr>
              <w:t xml:space="preserve">Imagery was </w:t>
            </w:r>
            <w:r w:rsidR="00210323">
              <w:rPr>
                <w:rFonts w:ascii="Tahoma" w:hAnsi="Tahoma" w:cs="Tahoma"/>
                <w:sz w:val="20"/>
                <w:szCs w:val="20"/>
              </w:rPr>
              <w:t xml:space="preserve">mostly </w:t>
            </w:r>
            <w:r>
              <w:rPr>
                <w:rFonts w:ascii="Tahoma" w:hAnsi="Tahoma" w:cs="Tahoma"/>
                <w:sz w:val="20"/>
                <w:szCs w:val="20"/>
              </w:rPr>
              <w:t>clear, good ortho</w:t>
            </w:r>
            <w:r w:rsidR="00B43DB5">
              <w:rPr>
                <w:rFonts w:ascii="Tahoma" w:hAnsi="Tahoma" w:cs="Tahoma"/>
                <w:sz w:val="20"/>
                <w:szCs w:val="20"/>
              </w:rPr>
              <w:t>-</w:t>
            </w:r>
            <w:r>
              <w:rPr>
                <w:rFonts w:ascii="Tahoma" w:hAnsi="Tahoma" w:cs="Tahoma"/>
                <w:sz w:val="20"/>
                <w:szCs w:val="20"/>
              </w:rPr>
              <w:t>rectification</w:t>
            </w:r>
            <w:r w:rsidR="00210323">
              <w:rPr>
                <w:rFonts w:ascii="Tahoma" w:hAnsi="Tahoma" w:cs="Tahoma"/>
                <w:sz w:val="20"/>
                <w:szCs w:val="20"/>
              </w:rPr>
              <w:t>. Some distortion from smoke</w:t>
            </w:r>
            <w:r w:rsidR="00DA7AE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7769" w:rsidP="00105747">
            <w:pPr>
              <w:spacing w:line="360" w:lineRule="auto"/>
              <w:rPr>
                <w:rFonts w:ascii="Tahoma" w:hAnsi="Tahoma" w:cs="Tahoma"/>
                <w:sz w:val="20"/>
                <w:szCs w:val="20"/>
              </w:rPr>
            </w:pPr>
            <w:r>
              <w:rPr>
                <w:rFonts w:ascii="Tahoma" w:hAnsi="Tahoma" w:cs="Tahoma"/>
                <w:sz w:val="20"/>
                <w:szCs w:val="20"/>
              </w:rPr>
              <w:t>C</w:t>
            </w:r>
            <w:r w:rsidR="008C5443">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218B7" w:rsidP="00356D8E">
            <w:pPr>
              <w:spacing w:line="360" w:lineRule="auto"/>
              <w:rPr>
                <w:rFonts w:ascii="Tahoma" w:hAnsi="Tahoma" w:cs="Tahoma"/>
                <w:sz w:val="20"/>
                <w:szCs w:val="20"/>
              </w:rPr>
            </w:pPr>
            <w:r>
              <w:rPr>
                <w:rFonts w:ascii="Tahoma" w:hAnsi="Tahoma" w:cs="Tahoma"/>
                <w:sz w:val="20"/>
                <w:szCs w:val="20"/>
              </w:rPr>
              <w:t>8/</w:t>
            </w:r>
            <w:r w:rsidR="00356D8E">
              <w:rPr>
                <w:rFonts w:ascii="Tahoma" w:hAnsi="Tahoma" w:cs="Tahoma"/>
                <w:sz w:val="20"/>
                <w:szCs w:val="20"/>
              </w:rPr>
              <w:t>8</w:t>
            </w:r>
            <w:r w:rsidR="009249E9">
              <w:rPr>
                <w:rFonts w:ascii="Tahoma" w:hAnsi="Tahoma" w:cs="Tahoma"/>
                <w:sz w:val="20"/>
                <w:szCs w:val="20"/>
              </w:rPr>
              <w:t>/2018</w:t>
            </w:r>
            <w:r w:rsidR="00EE0BC2">
              <w:rPr>
                <w:rFonts w:ascii="Tahoma" w:hAnsi="Tahoma" w:cs="Tahoma"/>
                <w:sz w:val="20"/>
                <w:szCs w:val="20"/>
              </w:rPr>
              <w:t xml:space="preserve">  </w:t>
            </w:r>
            <w:r w:rsidR="00356D8E">
              <w:rPr>
                <w:rFonts w:ascii="Tahoma" w:hAnsi="Tahoma" w:cs="Tahoma"/>
                <w:sz w:val="20"/>
                <w:szCs w:val="20"/>
              </w:rPr>
              <w:t>2117</w:t>
            </w:r>
            <w:r w:rsidR="00EE0BC2">
              <w:rPr>
                <w:rFonts w:ascii="Tahoma" w:hAnsi="Tahoma" w:cs="Tahoma"/>
                <w:sz w:val="20"/>
                <w:szCs w:val="20"/>
              </w:rPr>
              <w:t xml:space="preserve"> hrs </w:t>
            </w:r>
            <w:r w:rsidR="001B3853">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A73FFC" w:rsidP="001C59BD">
            <w:pPr>
              <w:spacing w:line="360" w:lineRule="auto"/>
              <w:rPr>
                <w:rFonts w:ascii="Tahoma" w:hAnsi="Tahoma" w:cs="Tahoma"/>
                <w:color w:val="0000FF" w:themeColor="hyperlink"/>
                <w:sz w:val="20"/>
                <w:szCs w:val="20"/>
                <w:u w:val="single"/>
              </w:rPr>
            </w:pPr>
            <w:r w:rsidRPr="00A73FFC">
              <w:rPr>
                <w:rStyle w:val="Hyperlink"/>
                <w:rFonts w:ascii="Tahoma" w:hAnsi="Tahoma" w:cs="Tahoma"/>
                <w:sz w:val="20"/>
                <w:szCs w:val="20"/>
              </w:rPr>
              <w:t>https://ftp.nifc.gov/public/incident_specific_data/calif_s/!2018_Incidents/CA-STF-001702_Donnell/IR/</w:t>
            </w:r>
            <w:r w:rsidR="002B412B">
              <w:rPr>
                <w:rStyle w:val="Hyperlink"/>
                <w:rFonts w:ascii="Tahoma" w:hAnsi="Tahoma" w:cs="Tahoma"/>
                <w:sz w:val="20"/>
                <w:szCs w:val="20"/>
              </w:rPr>
              <w:t>2018080</w:t>
            </w:r>
            <w:r w:rsidR="002C11D5">
              <w:rPr>
                <w:rStyle w:val="Hyperlink"/>
                <w:rFonts w:ascii="Tahoma" w:hAnsi="Tahoma" w:cs="Tahoma"/>
                <w:sz w:val="20"/>
                <w:szCs w:val="20"/>
              </w:rPr>
              <w:t>9</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218B7" w:rsidP="00356D8E">
            <w:pPr>
              <w:spacing w:line="360" w:lineRule="auto"/>
              <w:rPr>
                <w:rFonts w:ascii="Tahoma" w:hAnsi="Tahoma" w:cs="Tahoma"/>
                <w:sz w:val="20"/>
                <w:szCs w:val="20"/>
              </w:rPr>
            </w:pPr>
            <w:r>
              <w:rPr>
                <w:rFonts w:ascii="Tahoma" w:hAnsi="Tahoma" w:cs="Tahoma"/>
                <w:sz w:val="20"/>
                <w:szCs w:val="20"/>
              </w:rPr>
              <w:t>8/</w:t>
            </w:r>
            <w:r w:rsidR="00356D8E">
              <w:rPr>
                <w:rFonts w:ascii="Tahoma" w:hAnsi="Tahoma" w:cs="Tahoma"/>
                <w:sz w:val="20"/>
                <w:szCs w:val="20"/>
              </w:rPr>
              <w:t>8</w:t>
            </w:r>
            <w:r w:rsidR="009249E9">
              <w:rPr>
                <w:rFonts w:ascii="Tahoma" w:hAnsi="Tahoma" w:cs="Tahoma"/>
                <w:sz w:val="20"/>
                <w:szCs w:val="20"/>
              </w:rPr>
              <w:t>/2018</w:t>
            </w:r>
            <w:r w:rsidR="008D16A3">
              <w:rPr>
                <w:rFonts w:ascii="Tahoma" w:hAnsi="Tahoma" w:cs="Tahoma"/>
                <w:sz w:val="20"/>
                <w:szCs w:val="20"/>
              </w:rPr>
              <w:t xml:space="preserve">   </w:t>
            </w:r>
            <w:r w:rsidR="00356D8E">
              <w:rPr>
                <w:rFonts w:ascii="Tahoma" w:hAnsi="Tahoma" w:cs="Tahoma"/>
                <w:sz w:val="20"/>
                <w:szCs w:val="20"/>
              </w:rPr>
              <w:t>2125</w:t>
            </w:r>
            <w:r w:rsidR="00E50317">
              <w:rPr>
                <w:rFonts w:ascii="Tahoma" w:hAnsi="Tahoma" w:cs="Tahoma"/>
                <w:sz w:val="20"/>
                <w:szCs w:val="20"/>
              </w:rPr>
              <w:t xml:space="preserve"> </w:t>
            </w:r>
            <w:r w:rsidR="008D16A3">
              <w:rPr>
                <w:rFonts w:ascii="Tahoma" w:hAnsi="Tahoma" w:cs="Tahoma"/>
                <w:sz w:val="20"/>
                <w:szCs w:val="20"/>
              </w:rPr>
              <w:t xml:space="preserve"> hrs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56D8E" w:rsidRDefault="00356D8E" w:rsidP="0081465D">
            <w:pPr>
              <w:spacing w:line="360" w:lineRule="auto"/>
              <w:rPr>
                <w:rFonts w:ascii="Tahoma" w:hAnsi="Tahoma" w:cs="Tahoma"/>
                <w:sz w:val="20"/>
                <w:szCs w:val="20"/>
              </w:rPr>
            </w:pPr>
            <w:r>
              <w:rPr>
                <w:rFonts w:ascii="Tahoma" w:hAnsi="Tahoma" w:cs="Tahoma"/>
                <w:sz w:val="20"/>
                <w:szCs w:val="20"/>
              </w:rPr>
              <w:t xml:space="preserve">The heat perimeter was mapped at </w:t>
            </w:r>
            <w:r>
              <w:rPr>
                <w:rFonts w:ascii="Tahoma" w:hAnsi="Tahoma" w:cs="Tahoma"/>
                <w:sz w:val="20"/>
                <w:szCs w:val="20"/>
              </w:rPr>
              <w:t>21,097 acres showing a growth of 3,413</w:t>
            </w:r>
            <w:r>
              <w:rPr>
                <w:rFonts w:ascii="Tahoma" w:hAnsi="Tahoma" w:cs="Tahoma"/>
                <w:sz w:val="20"/>
                <w:szCs w:val="20"/>
              </w:rPr>
              <w:t xml:space="preserve"> acres</w:t>
            </w:r>
            <w:r>
              <w:rPr>
                <w:rFonts w:ascii="Tahoma" w:hAnsi="Tahoma" w:cs="Tahoma"/>
                <w:sz w:val="20"/>
                <w:szCs w:val="20"/>
              </w:rPr>
              <w:t xml:space="preserve"> since yesterday’s flight.</w:t>
            </w:r>
          </w:p>
          <w:p w:rsidR="00356D8E" w:rsidRDefault="00356D8E" w:rsidP="0081465D">
            <w:pPr>
              <w:spacing w:line="360" w:lineRule="auto"/>
              <w:rPr>
                <w:rFonts w:ascii="Tahoma" w:hAnsi="Tahoma" w:cs="Tahoma"/>
                <w:sz w:val="20"/>
                <w:szCs w:val="20"/>
              </w:rPr>
            </w:pPr>
            <w:r>
              <w:rPr>
                <w:rFonts w:ascii="Tahoma" w:hAnsi="Tahoma" w:cs="Tahoma"/>
                <w:sz w:val="20"/>
                <w:szCs w:val="20"/>
              </w:rPr>
              <w:t xml:space="preserve">Growth was mostly in the southern portion of the fire around Columns of the Giants and Eureka Valley. Additional growth was on the slopes of Iceberg Peak, The Iceberg, east of Peaceful Pines, and on the west and east sides of The Dardannellles. </w:t>
            </w:r>
          </w:p>
          <w:p w:rsidR="00926FA5" w:rsidRDefault="00926FA5" w:rsidP="0081465D">
            <w:pPr>
              <w:spacing w:line="360" w:lineRule="auto"/>
              <w:rPr>
                <w:rFonts w:ascii="Tahoma" w:hAnsi="Tahoma" w:cs="Tahoma"/>
                <w:sz w:val="20"/>
                <w:szCs w:val="20"/>
              </w:rPr>
            </w:pPr>
            <w:r>
              <w:rPr>
                <w:rFonts w:ascii="Tahoma" w:hAnsi="Tahoma" w:cs="Tahoma"/>
                <w:sz w:val="20"/>
                <w:szCs w:val="20"/>
              </w:rPr>
              <w:t>Intense heat is found in areas of growth to the south as well as to the northeast.</w:t>
            </w:r>
          </w:p>
          <w:p w:rsidR="00926FA5" w:rsidRDefault="00926FA5" w:rsidP="0081465D">
            <w:pPr>
              <w:spacing w:line="360" w:lineRule="auto"/>
              <w:rPr>
                <w:rFonts w:ascii="Tahoma" w:hAnsi="Tahoma" w:cs="Tahoma"/>
                <w:sz w:val="20"/>
                <w:szCs w:val="20"/>
              </w:rPr>
            </w:pPr>
            <w:r>
              <w:rPr>
                <w:rFonts w:ascii="Tahoma" w:hAnsi="Tahoma" w:cs="Tahoma"/>
                <w:sz w:val="20"/>
                <w:szCs w:val="20"/>
              </w:rPr>
              <w:t>Spotting occurs in areas of intense heat northwest and northeast of Peaceful Pines, south of Iceberg Meadows, north and south of Eureka Valley, and in the northwest part of the fire on The Dardanelles. The farthest spot (</w:t>
            </w:r>
            <w:r w:rsidRPr="00926FA5">
              <w:rPr>
                <w:rFonts w:ascii="Tahoma" w:hAnsi="Tahoma" w:cs="Tahoma"/>
                <w:sz w:val="20"/>
                <w:szCs w:val="20"/>
              </w:rPr>
              <w:t>119°55'11.095"W</w:t>
            </w:r>
            <w:r w:rsidR="006C127A">
              <w:rPr>
                <w:rFonts w:ascii="Tahoma" w:hAnsi="Tahoma" w:cs="Tahoma"/>
                <w:sz w:val="20"/>
                <w:szCs w:val="20"/>
              </w:rPr>
              <w:t>,</w:t>
            </w:r>
            <w:r w:rsidRPr="00926FA5">
              <w:rPr>
                <w:rFonts w:ascii="Tahoma" w:hAnsi="Tahoma" w:cs="Tahoma"/>
                <w:sz w:val="20"/>
                <w:szCs w:val="20"/>
              </w:rPr>
              <w:t xml:space="preserve">  38°24'3.182"N</w:t>
            </w:r>
            <w:r>
              <w:rPr>
                <w:rFonts w:ascii="Tahoma" w:hAnsi="Tahoma" w:cs="Tahoma"/>
                <w:sz w:val="20"/>
                <w:szCs w:val="20"/>
              </w:rPr>
              <w:t>) is 2,225 feet in front of the fire.</w:t>
            </w:r>
          </w:p>
          <w:p w:rsidR="00926FA5" w:rsidRDefault="00926FA5" w:rsidP="0081465D">
            <w:pPr>
              <w:spacing w:line="360" w:lineRule="auto"/>
              <w:rPr>
                <w:rFonts w:ascii="Tahoma" w:hAnsi="Tahoma" w:cs="Tahoma"/>
                <w:sz w:val="20"/>
                <w:szCs w:val="20"/>
              </w:rPr>
            </w:pPr>
            <w:r>
              <w:rPr>
                <w:rFonts w:ascii="Tahoma" w:hAnsi="Tahoma" w:cs="Tahoma"/>
                <w:sz w:val="20"/>
                <w:szCs w:val="20"/>
              </w:rPr>
              <w:t>Two potential heat sources appeared on the images:</w:t>
            </w:r>
          </w:p>
          <w:p w:rsidR="00846D18" w:rsidRPr="00926FA5" w:rsidRDefault="00846D18" w:rsidP="00926FA5">
            <w:pPr>
              <w:pStyle w:val="ListParagraph"/>
              <w:numPr>
                <w:ilvl w:val="0"/>
                <w:numId w:val="1"/>
              </w:numPr>
              <w:spacing w:line="360" w:lineRule="auto"/>
              <w:rPr>
                <w:rFonts w:ascii="Tahoma" w:hAnsi="Tahoma" w:cs="Tahoma"/>
                <w:sz w:val="20"/>
                <w:szCs w:val="20"/>
              </w:rPr>
            </w:pPr>
            <w:r w:rsidRPr="00926FA5">
              <w:rPr>
                <w:rFonts w:ascii="Tahoma" w:hAnsi="Tahoma" w:cs="Tahoma"/>
                <w:sz w:val="20"/>
                <w:szCs w:val="20"/>
              </w:rPr>
              <w:t>Elephant Rock Lake (119°58'27.74"W  38°26'27.913"N)</w:t>
            </w:r>
          </w:p>
          <w:p w:rsidR="00846D18" w:rsidRPr="00926FA5" w:rsidRDefault="00846D18" w:rsidP="00926FA5">
            <w:pPr>
              <w:pStyle w:val="ListParagraph"/>
              <w:numPr>
                <w:ilvl w:val="0"/>
                <w:numId w:val="1"/>
              </w:numPr>
              <w:spacing w:line="360" w:lineRule="auto"/>
              <w:rPr>
                <w:rFonts w:ascii="Tahoma" w:hAnsi="Tahoma" w:cs="Tahoma"/>
                <w:sz w:val="20"/>
                <w:szCs w:val="20"/>
              </w:rPr>
            </w:pPr>
            <w:r w:rsidRPr="00926FA5">
              <w:rPr>
                <w:rFonts w:ascii="Tahoma" w:hAnsi="Tahoma" w:cs="Tahoma"/>
                <w:sz w:val="20"/>
                <w:szCs w:val="20"/>
              </w:rPr>
              <w:t>Near junction of FS 5N28 and Highway 108 (119°58'18.225"W  38°16'47.314"N)</w:t>
            </w:r>
          </w:p>
          <w:p w:rsidR="009A2CCD" w:rsidRDefault="009A2CCD" w:rsidP="00F46975">
            <w:pPr>
              <w:spacing w:line="360" w:lineRule="auto"/>
              <w:rPr>
                <w:rFonts w:ascii="Tahoma" w:hAnsi="Tahoma" w:cs="Tahoma"/>
                <w:sz w:val="20"/>
                <w:szCs w:val="20"/>
              </w:rPr>
            </w:pPr>
            <w:bookmarkStart w:id="0" w:name="_GoBack"/>
            <w:bookmarkEnd w:id="0"/>
            <w:r>
              <w:rPr>
                <w:rFonts w:ascii="Tahoma" w:hAnsi="Tahoma" w:cs="Tahoma"/>
                <w:sz w:val="20"/>
                <w:szCs w:val="20"/>
              </w:rPr>
              <w:t>Please let me know if you have any questions.</w:t>
            </w:r>
          </w:p>
          <w:p w:rsidR="002A3E07" w:rsidRDefault="002A3E07" w:rsidP="00F46975">
            <w:pPr>
              <w:spacing w:line="360" w:lineRule="auto"/>
              <w:rPr>
                <w:rFonts w:ascii="Tahoma" w:hAnsi="Tahoma" w:cs="Tahoma"/>
                <w:sz w:val="20"/>
                <w:szCs w:val="20"/>
              </w:rPr>
            </w:pPr>
          </w:p>
          <w:p w:rsidR="002A3E07" w:rsidRDefault="002A3E07" w:rsidP="00F46975">
            <w:pPr>
              <w:spacing w:line="360" w:lineRule="auto"/>
              <w:rPr>
                <w:rFonts w:ascii="Tahoma" w:hAnsi="Tahoma" w:cs="Tahoma"/>
                <w:sz w:val="20"/>
                <w:szCs w:val="20"/>
              </w:rPr>
            </w:pPr>
          </w:p>
          <w:p w:rsidR="002A3E07" w:rsidRDefault="002A3E07" w:rsidP="00F46975">
            <w:pPr>
              <w:spacing w:line="360" w:lineRule="auto"/>
              <w:rPr>
                <w:rFonts w:ascii="Tahoma" w:hAnsi="Tahoma" w:cs="Tahoma"/>
                <w:sz w:val="20"/>
                <w:szCs w:val="20"/>
              </w:rPr>
            </w:pPr>
          </w:p>
          <w:p w:rsidR="002A3E07" w:rsidRDefault="002A3E07" w:rsidP="00F46975">
            <w:pPr>
              <w:spacing w:line="360" w:lineRule="auto"/>
              <w:rPr>
                <w:rFonts w:ascii="Tahoma" w:hAnsi="Tahoma" w:cs="Tahoma"/>
                <w:sz w:val="20"/>
                <w:szCs w:val="20"/>
              </w:rPr>
            </w:pPr>
          </w:p>
          <w:p w:rsidR="002A3E07" w:rsidRPr="00365B3B" w:rsidRDefault="002A3E07" w:rsidP="00F46975">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DA" w:rsidRDefault="005C66DA">
      <w:r>
        <w:separator/>
      </w:r>
    </w:p>
  </w:endnote>
  <w:endnote w:type="continuationSeparator" w:id="0">
    <w:p w:rsidR="005C66DA" w:rsidRDefault="005C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DA" w:rsidRDefault="005C66DA">
      <w:r>
        <w:separator/>
      </w:r>
    </w:p>
  </w:footnote>
  <w:footnote w:type="continuationSeparator" w:id="0">
    <w:p w:rsidR="005C66DA" w:rsidRDefault="005C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8030E"/>
    <w:multiLevelType w:val="hybridMultilevel"/>
    <w:tmpl w:val="C26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04F"/>
    <w:rsid w:val="000309F5"/>
    <w:rsid w:val="000358ED"/>
    <w:rsid w:val="000373A8"/>
    <w:rsid w:val="00073794"/>
    <w:rsid w:val="00083B39"/>
    <w:rsid w:val="000A321F"/>
    <w:rsid w:val="000B45BF"/>
    <w:rsid w:val="00105747"/>
    <w:rsid w:val="00105B33"/>
    <w:rsid w:val="00133DB7"/>
    <w:rsid w:val="00137B8B"/>
    <w:rsid w:val="00173A4D"/>
    <w:rsid w:val="00181A56"/>
    <w:rsid w:val="00184087"/>
    <w:rsid w:val="00185007"/>
    <w:rsid w:val="001936DF"/>
    <w:rsid w:val="001B3853"/>
    <w:rsid w:val="001B6BE8"/>
    <w:rsid w:val="001B7733"/>
    <w:rsid w:val="001C59BD"/>
    <w:rsid w:val="00205771"/>
    <w:rsid w:val="002057C5"/>
    <w:rsid w:val="00210323"/>
    <w:rsid w:val="0022172E"/>
    <w:rsid w:val="00237927"/>
    <w:rsid w:val="00262E34"/>
    <w:rsid w:val="00281950"/>
    <w:rsid w:val="00292ACD"/>
    <w:rsid w:val="002A3E07"/>
    <w:rsid w:val="002B412B"/>
    <w:rsid w:val="002C11D5"/>
    <w:rsid w:val="002C2FCC"/>
    <w:rsid w:val="002D56F4"/>
    <w:rsid w:val="002D5A9B"/>
    <w:rsid w:val="002E076B"/>
    <w:rsid w:val="002E7382"/>
    <w:rsid w:val="0030247A"/>
    <w:rsid w:val="00320B15"/>
    <w:rsid w:val="003344B5"/>
    <w:rsid w:val="003344DF"/>
    <w:rsid w:val="00334788"/>
    <w:rsid w:val="0034061C"/>
    <w:rsid w:val="00356D8E"/>
    <w:rsid w:val="00365B3B"/>
    <w:rsid w:val="00365E5B"/>
    <w:rsid w:val="0036748B"/>
    <w:rsid w:val="00373065"/>
    <w:rsid w:val="003A6B94"/>
    <w:rsid w:val="003A7C24"/>
    <w:rsid w:val="003B72D7"/>
    <w:rsid w:val="003D324E"/>
    <w:rsid w:val="003E05AF"/>
    <w:rsid w:val="003F20F3"/>
    <w:rsid w:val="003F6CD2"/>
    <w:rsid w:val="00410EA3"/>
    <w:rsid w:val="004218DD"/>
    <w:rsid w:val="004305FF"/>
    <w:rsid w:val="00442085"/>
    <w:rsid w:val="004421F0"/>
    <w:rsid w:val="004473AE"/>
    <w:rsid w:val="00475BE8"/>
    <w:rsid w:val="00485E45"/>
    <w:rsid w:val="004A23A9"/>
    <w:rsid w:val="004B5626"/>
    <w:rsid w:val="00511822"/>
    <w:rsid w:val="00532A7C"/>
    <w:rsid w:val="005A1F9A"/>
    <w:rsid w:val="005B0435"/>
    <w:rsid w:val="005B320F"/>
    <w:rsid w:val="005B6672"/>
    <w:rsid w:val="005C46EC"/>
    <w:rsid w:val="005C66DA"/>
    <w:rsid w:val="00610DCF"/>
    <w:rsid w:val="006218B7"/>
    <w:rsid w:val="0063737D"/>
    <w:rsid w:val="006446A6"/>
    <w:rsid w:val="00650FBF"/>
    <w:rsid w:val="006613D1"/>
    <w:rsid w:val="00680CC3"/>
    <w:rsid w:val="006B1A11"/>
    <w:rsid w:val="006B46A2"/>
    <w:rsid w:val="006C127A"/>
    <w:rsid w:val="006D53AE"/>
    <w:rsid w:val="006F5C60"/>
    <w:rsid w:val="006F615B"/>
    <w:rsid w:val="00702960"/>
    <w:rsid w:val="00713B66"/>
    <w:rsid w:val="00713C79"/>
    <w:rsid w:val="007725E4"/>
    <w:rsid w:val="00775EC0"/>
    <w:rsid w:val="00780992"/>
    <w:rsid w:val="00784C58"/>
    <w:rsid w:val="007924FE"/>
    <w:rsid w:val="007939A7"/>
    <w:rsid w:val="00794F7C"/>
    <w:rsid w:val="00797847"/>
    <w:rsid w:val="007B2F7F"/>
    <w:rsid w:val="007D1540"/>
    <w:rsid w:val="007D1BD0"/>
    <w:rsid w:val="007D295B"/>
    <w:rsid w:val="007D458E"/>
    <w:rsid w:val="0081465D"/>
    <w:rsid w:val="008152B6"/>
    <w:rsid w:val="00846D18"/>
    <w:rsid w:val="00863BBD"/>
    <w:rsid w:val="00867337"/>
    <w:rsid w:val="008905E1"/>
    <w:rsid w:val="00893C8C"/>
    <w:rsid w:val="0089428B"/>
    <w:rsid w:val="008A26DA"/>
    <w:rsid w:val="008B109A"/>
    <w:rsid w:val="008C5443"/>
    <w:rsid w:val="008D16A3"/>
    <w:rsid w:val="008E305C"/>
    <w:rsid w:val="00920202"/>
    <w:rsid w:val="009249E9"/>
    <w:rsid w:val="00926FA5"/>
    <w:rsid w:val="00935C5E"/>
    <w:rsid w:val="009530B2"/>
    <w:rsid w:val="009748D6"/>
    <w:rsid w:val="00980296"/>
    <w:rsid w:val="009A2CCD"/>
    <w:rsid w:val="009C2908"/>
    <w:rsid w:val="00A00375"/>
    <w:rsid w:val="00A12898"/>
    <w:rsid w:val="00A2031B"/>
    <w:rsid w:val="00A241F6"/>
    <w:rsid w:val="00A36FA5"/>
    <w:rsid w:val="00A45810"/>
    <w:rsid w:val="00A556FF"/>
    <w:rsid w:val="00A56502"/>
    <w:rsid w:val="00A7241A"/>
    <w:rsid w:val="00A73FFC"/>
    <w:rsid w:val="00A80B16"/>
    <w:rsid w:val="00A91E79"/>
    <w:rsid w:val="00AA7E43"/>
    <w:rsid w:val="00B40670"/>
    <w:rsid w:val="00B43DB5"/>
    <w:rsid w:val="00B72D03"/>
    <w:rsid w:val="00B761A3"/>
    <w:rsid w:val="00B76C09"/>
    <w:rsid w:val="00B76F6D"/>
    <w:rsid w:val="00B770B9"/>
    <w:rsid w:val="00B83B1D"/>
    <w:rsid w:val="00BA3AE9"/>
    <w:rsid w:val="00BA70C9"/>
    <w:rsid w:val="00BB18BB"/>
    <w:rsid w:val="00BC46C0"/>
    <w:rsid w:val="00BD06B2"/>
    <w:rsid w:val="00BD0A6F"/>
    <w:rsid w:val="00BD2266"/>
    <w:rsid w:val="00BE1D8E"/>
    <w:rsid w:val="00BE7769"/>
    <w:rsid w:val="00BF1F90"/>
    <w:rsid w:val="00C16A8A"/>
    <w:rsid w:val="00C17B35"/>
    <w:rsid w:val="00C36E1A"/>
    <w:rsid w:val="00C43D30"/>
    <w:rsid w:val="00C50021"/>
    <w:rsid w:val="00C503E4"/>
    <w:rsid w:val="00C61171"/>
    <w:rsid w:val="00C61CD7"/>
    <w:rsid w:val="00C658E9"/>
    <w:rsid w:val="00C7400D"/>
    <w:rsid w:val="00C93E56"/>
    <w:rsid w:val="00CB255A"/>
    <w:rsid w:val="00CC54B5"/>
    <w:rsid w:val="00CE5C3B"/>
    <w:rsid w:val="00CF5414"/>
    <w:rsid w:val="00D14FB6"/>
    <w:rsid w:val="00D37605"/>
    <w:rsid w:val="00D4329B"/>
    <w:rsid w:val="00D46039"/>
    <w:rsid w:val="00D71CEF"/>
    <w:rsid w:val="00D7311D"/>
    <w:rsid w:val="00D75CFB"/>
    <w:rsid w:val="00D94B76"/>
    <w:rsid w:val="00DA7AEE"/>
    <w:rsid w:val="00DC6D9B"/>
    <w:rsid w:val="00DE260D"/>
    <w:rsid w:val="00DF04DC"/>
    <w:rsid w:val="00E01B58"/>
    <w:rsid w:val="00E04859"/>
    <w:rsid w:val="00E204AF"/>
    <w:rsid w:val="00E356C2"/>
    <w:rsid w:val="00E375AE"/>
    <w:rsid w:val="00E50317"/>
    <w:rsid w:val="00E51C26"/>
    <w:rsid w:val="00EA6E72"/>
    <w:rsid w:val="00EC5885"/>
    <w:rsid w:val="00ED1FD1"/>
    <w:rsid w:val="00ED5BBD"/>
    <w:rsid w:val="00ED7B38"/>
    <w:rsid w:val="00EE0BC2"/>
    <w:rsid w:val="00EF76FD"/>
    <w:rsid w:val="00F105A1"/>
    <w:rsid w:val="00F16CF6"/>
    <w:rsid w:val="00F25CE7"/>
    <w:rsid w:val="00F46975"/>
    <w:rsid w:val="00F50FFA"/>
    <w:rsid w:val="00F70BAA"/>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907261"/>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92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AF66-EB89-45BA-9AA5-EAAC0588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3541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Sinton, David T</cp:lastModifiedBy>
  <cp:revision>25</cp:revision>
  <cp:lastPrinted>2004-03-23T21:00:00Z</cp:lastPrinted>
  <dcterms:created xsi:type="dcterms:W3CDTF">2018-08-02T00:12:00Z</dcterms:created>
  <dcterms:modified xsi:type="dcterms:W3CDTF">2018-08-09T08:19:00Z</dcterms:modified>
</cp:coreProperties>
</file>