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B8789B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Interpreted Size:</w:t>
            </w:r>
          </w:p>
          <w:p w:rsidR="008B21F4" w:rsidRPr="00D5558C" w:rsidRDefault="006533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36,325</w:t>
            </w:r>
            <w:r w:rsidR="0059607F" w:rsidRPr="00D5558C">
              <w:rPr>
                <w:sz w:val="20"/>
                <w:szCs w:val="20"/>
              </w:rPr>
              <w:t xml:space="preserve"> </w:t>
            </w:r>
            <w:r w:rsidR="00FC3CD3" w:rsidRPr="00D5558C">
              <w:rPr>
                <w:sz w:val="20"/>
                <w:szCs w:val="20"/>
              </w:rPr>
              <w:t>Acres</w:t>
            </w:r>
          </w:p>
          <w:p w:rsidR="003271BA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Growth last period:</w:t>
            </w:r>
          </w:p>
          <w:p w:rsidR="009748D6" w:rsidRPr="00D5558C" w:rsidRDefault="006533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46A0" w:rsidRPr="00D5558C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91616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1616A">
              <w:rPr>
                <w:b/>
                <w:sz w:val="20"/>
                <w:szCs w:val="20"/>
              </w:rPr>
              <w:t>Flight Time:</w:t>
            </w:r>
          </w:p>
          <w:p w:rsidR="009748D6" w:rsidRPr="0091616A" w:rsidRDefault="0091616A" w:rsidP="00105747">
            <w:pPr>
              <w:spacing w:line="360" w:lineRule="auto"/>
              <w:rPr>
                <w:sz w:val="20"/>
                <w:szCs w:val="20"/>
              </w:rPr>
            </w:pPr>
            <w:r w:rsidRPr="0091616A">
              <w:rPr>
                <w:sz w:val="20"/>
                <w:szCs w:val="20"/>
              </w:rPr>
              <w:t>2032</w:t>
            </w:r>
            <w:r w:rsidR="00BD0F74" w:rsidRPr="0091616A">
              <w:rPr>
                <w:sz w:val="20"/>
                <w:szCs w:val="20"/>
              </w:rPr>
              <w:t xml:space="preserve"> </w:t>
            </w:r>
            <w:r w:rsidRPr="0091616A">
              <w:rPr>
                <w:sz w:val="20"/>
                <w:szCs w:val="20"/>
              </w:rPr>
              <w:t>P</w:t>
            </w:r>
            <w:r w:rsidR="00EE058B" w:rsidRPr="0091616A">
              <w:rPr>
                <w:sz w:val="20"/>
                <w:szCs w:val="20"/>
              </w:rPr>
              <w:t>D</w:t>
            </w:r>
            <w:r w:rsidR="00973404" w:rsidRPr="0091616A">
              <w:rPr>
                <w:sz w:val="20"/>
                <w:szCs w:val="20"/>
              </w:rPr>
              <w:t>T</w:t>
            </w:r>
          </w:p>
          <w:p w:rsidR="00BD0A6F" w:rsidRPr="0091616A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1616A">
              <w:rPr>
                <w:b/>
                <w:sz w:val="20"/>
                <w:szCs w:val="20"/>
              </w:rPr>
              <w:t>Flight Date</w:t>
            </w:r>
            <w:r w:rsidR="00BD0A6F" w:rsidRPr="0091616A">
              <w:rPr>
                <w:b/>
                <w:sz w:val="20"/>
                <w:szCs w:val="20"/>
              </w:rPr>
              <w:t>:</w:t>
            </w:r>
          </w:p>
          <w:p w:rsidR="009748D6" w:rsidRPr="00FB3517" w:rsidRDefault="0091616A" w:rsidP="00491527">
            <w:pPr>
              <w:spacing w:line="360" w:lineRule="auto"/>
              <w:rPr>
                <w:sz w:val="20"/>
                <w:szCs w:val="20"/>
              </w:rPr>
            </w:pPr>
            <w:r w:rsidRPr="0091616A">
              <w:rPr>
                <w:sz w:val="20"/>
                <w:szCs w:val="20"/>
              </w:rPr>
              <w:t>Aug. 28</w:t>
            </w:r>
            <w:r w:rsidR="00EE058B" w:rsidRPr="0091616A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C13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</w:t>
            </w:r>
            <w:r w:rsidR="00D334B8">
              <w:rPr>
                <w:sz w:val="19"/>
                <w:szCs w:val="19"/>
                <w:shd w:val="clear" w:color="auto" w:fill="FFFFFF"/>
              </w:rPr>
              <w:t xml:space="preserve"> Navarro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IRIN Comments on imagery:</w:t>
            </w:r>
          </w:p>
          <w:p w:rsidR="009748D6" w:rsidRPr="00D5558C" w:rsidRDefault="00D5558C" w:rsidP="00D5558C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Good</w:t>
            </w:r>
            <w:r w:rsidR="004A46A0" w:rsidRPr="00D5558C">
              <w:rPr>
                <w:sz w:val="20"/>
                <w:szCs w:val="20"/>
              </w:rPr>
              <w:t xml:space="preserve"> Imagery – </w:t>
            </w:r>
            <w:r w:rsidRPr="00D5558C">
              <w:rPr>
                <w:sz w:val="20"/>
                <w:szCs w:val="20"/>
              </w:rPr>
              <w:t>2</w:t>
            </w:r>
            <w:r w:rsidR="004A46A0" w:rsidRPr="00D5558C">
              <w:rPr>
                <w:sz w:val="20"/>
                <w:szCs w:val="20"/>
              </w:rPr>
              <w:t xml:space="preserve"> Run</w:t>
            </w:r>
            <w:r w:rsidRPr="00D5558C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D5558C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Weather at time of flight</w:t>
            </w:r>
          </w:p>
          <w:p w:rsidR="00FE57FB" w:rsidRPr="00D5558C" w:rsidRDefault="00D5558C" w:rsidP="002F73DE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04FBE" w:rsidRPr="004A46A0" w:rsidRDefault="006D53AE" w:rsidP="00E04FBE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  <w:p w:rsidR="00EE058B" w:rsidRPr="00EE058B" w:rsidRDefault="001B4C09" w:rsidP="00EE058B">
            <w:pPr>
              <w:spacing w:line="360" w:lineRule="auto"/>
              <w:rPr>
                <w:sz w:val="18"/>
                <w:szCs w:val="18"/>
              </w:rPr>
            </w:pPr>
            <w:r w:rsidRPr="004A46A0">
              <w:rPr>
                <w:sz w:val="18"/>
                <w:szCs w:val="18"/>
              </w:rPr>
              <w:t xml:space="preserve">Emailed to: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cbrenzel@fs.fed.us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44655A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44655A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44655A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Pr="0044655A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44655A">
              <w:rPr>
                <w:sz w:val="22"/>
                <w:szCs w:val="22"/>
              </w:rPr>
              <w:t xml:space="preserve">I </w:t>
            </w:r>
            <w:r w:rsidR="0044655A" w:rsidRPr="0044655A">
              <w:rPr>
                <w:sz w:val="22"/>
                <w:szCs w:val="22"/>
              </w:rPr>
              <w:t xml:space="preserve">began mapping from the 8/28/2018 </w:t>
            </w:r>
            <w:r w:rsidRPr="0044655A">
              <w:rPr>
                <w:sz w:val="22"/>
                <w:szCs w:val="22"/>
              </w:rPr>
              <w:t>GIS Perimeter</w:t>
            </w:r>
            <w:r w:rsidR="0044655A" w:rsidRPr="0044655A">
              <w:rPr>
                <w:sz w:val="22"/>
                <w:szCs w:val="22"/>
              </w:rPr>
              <w:t xml:space="preserve"> provided by the GISS</w:t>
            </w:r>
            <w:r w:rsidRPr="0044655A">
              <w:rPr>
                <w:sz w:val="22"/>
                <w:szCs w:val="22"/>
              </w:rPr>
              <w:t xml:space="preserve">. </w:t>
            </w:r>
          </w:p>
          <w:p w:rsidR="0044655A" w:rsidRDefault="0044655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tbl>
            <w:tblPr>
              <w:tblW w:w="5541" w:type="dxa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1403"/>
              <w:gridCol w:w="1398"/>
              <w:gridCol w:w="1477"/>
            </w:tblGrid>
            <w:tr w:rsidR="000125F2" w:rsidRPr="000125F2" w:rsidTr="002A7796">
              <w:trPr>
                <w:trHeight w:val="63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Previous Acres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Interpreted Acres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125F2" w:rsidRDefault="000125F2" w:rsidP="000125F2">
                  <w:pPr>
                    <w:framePr w:hSpace="180" w:wrap="around" w:vAnchor="page" w:hAnchor="margin" w:xAlign="center" w:y="793"/>
                    <w:ind w:right="-1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Growth</w:t>
                  </w:r>
                </w:p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ind w:right="-1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Acres</w:t>
                  </w:r>
                </w:p>
              </w:tc>
            </w:tr>
            <w:tr w:rsidR="000125F2" w:rsidRPr="000125F2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Donnell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36,318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36,32</w:t>
                  </w:r>
                  <w:r w:rsidR="0065331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65331E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125F2" w:rsidRPr="000125F2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Cliff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125F2" w:rsidRPr="000125F2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Silver King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125F2" w:rsidRPr="000125F2" w:rsidTr="002A779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0125F2">
                    <w:rPr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36,328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125F2" w:rsidRPr="000125F2" w:rsidRDefault="000125F2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36,33</w:t>
                  </w:r>
                  <w:r w:rsidR="0065331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125F2" w:rsidRPr="000125F2" w:rsidRDefault="0065331E" w:rsidP="000125F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D5A0E" w:rsidRDefault="0042754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42754A">
              <w:rPr>
                <w:sz w:val="22"/>
                <w:szCs w:val="22"/>
              </w:rPr>
              <w:t>.</w:t>
            </w:r>
          </w:p>
          <w:p w:rsidR="00916B04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isolated interior</w:t>
            </w:r>
            <w:r w:rsidR="000125F2">
              <w:rPr>
                <w:sz w:val="22"/>
                <w:szCs w:val="22"/>
              </w:rPr>
              <w:t xml:space="preserve"> heat </w:t>
            </w:r>
            <w:r w:rsidR="0053135A">
              <w:rPr>
                <w:sz w:val="22"/>
                <w:szCs w:val="22"/>
              </w:rPr>
              <w:t>throughout the interior of the fire with limited scattered and intense heat.</w:t>
            </w:r>
            <w:r w:rsidR="00013D03">
              <w:rPr>
                <w:sz w:val="22"/>
                <w:szCs w:val="22"/>
              </w:rPr>
              <w:t xml:space="preserve"> </w:t>
            </w:r>
          </w:p>
          <w:p w:rsidR="00916B04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0125F2" w:rsidRPr="00F726D0" w:rsidRDefault="00013D0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also isolated heat withi</w:t>
            </w:r>
            <w:bookmarkStart w:id="0" w:name="_GoBack"/>
            <w:bookmarkEnd w:id="0"/>
            <w:r>
              <w:rPr>
                <w:sz w:val="22"/>
                <w:szCs w:val="22"/>
              </w:rPr>
              <w:t>n 2 miles of the heat perimeter on all flanks of the fire.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4655A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4655A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9B" w:rsidRDefault="00B8789B">
      <w:r>
        <w:separator/>
      </w:r>
    </w:p>
  </w:endnote>
  <w:endnote w:type="continuationSeparator" w:id="0">
    <w:p w:rsidR="00B8789B" w:rsidRDefault="00B8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9B" w:rsidRDefault="00B8789B">
      <w:r>
        <w:separator/>
      </w:r>
    </w:p>
  </w:footnote>
  <w:footnote w:type="continuationSeparator" w:id="0">
    <w:p w:rsidR="00B8789B" w:rsidRDefault="00B8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5C7A"/>
    <w:rsid w:val="002E5955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4763"/>
    <w:rsid w:val="003E72F0"/>
    <w:rsid w:val="003F20F3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655A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BFB7-2AE7-4AA2-A5E8-84ADA2C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16</cp:revision>
  <cp:lastPrinted>2004-03-23T21:00:00Z</cp:lastPrinted>
  <dcterms:created xsi:type="dcterms:W3CDTF">2018-08-28T23:30:00Z</dcterms:created>
  <dcterms:modified xsi:type="dcterms:W3CDTF">2018-08-29T06:23:00Z</dcterms:modified>
</cp:coreProperties>
</file>