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25"/>
        <w:gridCol w:w="2716"/>
        <w:gridCol w:w="2933"/>
      </w:tblGrid>
      <w:tr w:rsidR="009748D6" w:rsidRPr="000309F5" w:rsidTr="008D1723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Taboose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FD57F0">
              <w:rPr>
                <w:sz w:val="22"/>
                <w:szCs w:val="22"/>
              </w:rPr>
              <w:t>INF</w:t>
            </w:r>
            <w:r w:rsidR="004D6145">
              <w:rPr>
                <w:sz w:val="22"/>
                <w:szCs w:val="22"/>
              </w:rPr>
              <w:t>-00</w:t>
            </w:r>
            <w:r w:rsidR="00FD57F0">
              <w:rPr>
                <w:sz w:val="22"/>
                <w:szCs w:val="22"/>
              </w:rPr>
              <w:t>2018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CA-OVICC</w:t>
            </w:r>
          </w:p>
          <w:p w:rsidR="00EE601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760-873-2405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4832B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8,812</w:t>
            </w:r>
            <w:r w:rsidR="006E5E48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>4</w:t>
            </w:r>
            <w:r w:rsidR="00E40391" w:rsidRPr="00E40391">
              <w:rPr>
                <w:sz w:val="22"/>
                <w:szCs w:val="22"/>
              </w:rPr>
              <w:t xml:space="preserve"> Acres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4832B5">
              <w:rPr>
                <w:sz w:val="22"/>
                <w:szCs w:val="22"/>
              </w:rPr>
              <w:t xml:space="preserve">Incident provided </w:t>
            </w:r>
            <w:r w:rsidR="00FD57F0">
              <w:rPr>
                <w:sz w:val="22"/>
                <w:szCs w:val="22"/>
              </w:rPr>
              <w:t xml:space="preserve"> perimeter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4832B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8978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4832B5">
              <w:rPr>
                <w:sz w:val="22"/>
                <w:szCs w:val="22"/>
              </w:rPr>
              <w:t>13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2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 w:rsidTr="008D1723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McBride</w:t>
            </w:r>
          </w:p>
          <w:p w:rsidR="00D069EC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619-318-7694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FD57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="0089785E">
              <w:rPr>
                <w:sz w:val="22"/>
                <w:szCs w:val="22"/>
              </w:rPr>
              <w:t>7</w:t>
            </w:r>
            <w:r w:rsidR="004832B5">
              <w:rPr>
                <w:sz w:val="22"/>
                <w:szCs w:val="22"/>
              </w:rPr>
              <w:t>7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FD57F0" w:rsidP="00BD69D4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- Carl </w:t>
            </w:r>
            <w:r w:rsidR="004D6145">
              <w:rPr>
                <w:sz w:val="22"/>
                <w:szCs w:val="22"/>
              </w:rPr>
              <w:t>/</w:t>
            </w:r>
            <w:r w:rsidR="00BD69D4">
              <w:rPr>
                <w:sz w:val="22"/>
                <w:szCs w:val="22"/>
              </w:rPr>
              <w:t>Chris</w:t>
            </w:r>
          </w:p>
        </w:tc>
      </w:tr>
      <w:tr w:rsidR="009748D6" w:rsidRPr="000309F5" w:rsidTr="008D1723">
        <w:trPr>
          <w:trHeight w:val="630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4832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6E5E48">
              <w:rPr>
                <w:sz w:val="22"/>
                <w:szCs w:val="22"/>
              </w:rPr>
              <w:t>1</w:t>
            </w:r>
            <w:r w:rsidR="004832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4832B5">
              <w:rPr>
                <w:sz w:val="22"/>
                <w:szCs w:val="22"/>
              </w:rPr>
              <w:t>2300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FD57F0" w:rsidRPr="00FD57F0">
              <w:rPr>
                <w:b/>
                <w:sz w:val="22"/>
                <w:szCs w:val="22"/>
              </w:rPr>
              <w:t>/incident_specific_data/calif_s/!2019_Incidents/</w:t>
            </w:r>
            <w:r w:rsidR="006E5E48">
              <w:rPr>
                <w:b/>
                <w:sz w:val="22"/>
                <w:szCs w:val="22"/>
              </w:rPr>
              <w:t>CA-INF-002018_Taboose/IR/2019091</w:t>
            </w:r>
            <w:r w:rsidR="004832B5">
              <w:rPr>
                <w:b/>
                <w:sz w:val="22"/>
                <w:szCs w:val="22"/>
              </w:rPr>
              <w:t>4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4832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4832B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>0100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5275"/>
        </w:trPr>
        <w:tc>
          <w:tcPr>
            <w:tcW w:w="500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D57F0" w:rsidRDefault="00FD57F0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E7B76" w:rsidRDefault="00BE7B76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</w:t>
            </w:r>
            <w:r w:rsidR="00BD69D4">
              <w:rPr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>Incident provided perimeter sent thru NIFC FTP to IR folder and named: “</w:t>
            </w:r>
            <w:r w:rsidR="004832B5" w:rsidRPr="004832B5">
              <w:rPr>
                <w:sz w:val="22"/>
                <w:szCs w:val="22"/>
              </w:rPr>
              <w:t>20190913_1317_Taboose_CAINF2018_poly_export_for_IR_Bob</w:t>
            </w:r>
            <w:r w:rsidR="004832B5">
              <w:rPr>
                <w:sz w:val="22"/>
                <w:szCs w:val="22"/>
              </w:rPr>
              <w:t>”.</w:t>
            </w:r>
          </w:p>
          <w:p w:rsidR="0070406A" w:rsidRPr="00BE7B76" w:rsidRDefault="0070406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>8,808</w:t>
            </w:r>
            <w:r w:rsidR="00BD69D4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7162AB">
              <w:rPr>
                <w:sz w:val="22"/>
                <w:szCs w:val="22"/>
              </w:rPr>
              <w:t>8,812</w:t>
            </w:r>
            <w:bookmarkStart w:id="0" w:name="_GoBack"/>
            <w:bookmarkEnd w:id="0"/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Acres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8D1723" w:rsidRDefault="00A90767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 w:rsidR="004832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</w:t>
            </w:r>
            <w:r w:rsidR="00FD57F0">
              <w:rPr>
                <w:sz w:val="22"/>
                <w:szCs w:val="22"/>
              </w:rPr>
              <w:t>cres</w:t>
            </w:r>
            <w:r w:rsidR="00BF1A84">
              <w:rPr>
                <w:sz w:val="22"/>
                <w:szCs w:val="22"/>
              </w:rPr>
              <w:t>.  All</w:t>
            </w:r>
            <w:r w:rsidR="008D1723">
              <w:rPr>
                <w:sz w:val="22"/>
                <w:szCs w:val="22"/>
              </w:rPr>
              <w:t xml:space="preserve"> small </w:t>
            </w:r>
            <w:r w:rsidR="004832B5">
              <w:rPr>
                <w:sz w:val="22"/>
                <w:szCs w:val="22"/>
              </w:rPr>
              <w:t xml:space="preserve">areas on the wester perimeter, </w:t>
            </w:r>
            <w:r w:rsidR="007162AB">
              <w:rPr>
                <w:sz w:val="22"/>
                <w:szCs w:val="22"/>
              </w:rPr>
              <w:t>North side of Red Mountain Creek with 2 isolated sources very near addition.  South of Taboose creek, 2 areas with Scattered heat nearby.</w:t>
            </w:r>
            <w:r w:rsidR="004832B5">
              <w:rPr>
                <w:sz w:val="22"/>
                <w:szCs w:val="22"/>
              </w:rPr>
              <w:t xml:space="preserve"> </w:t>
            </w:r>
          </w:p>
          <w:p w:rsidR="007162AB" w:rsidRDefault="007162A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BF1A84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53B8"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 xml:space="preserve">– </w:t>
            </w:r>
            <w:r w:rsidR="008D1723">
              <w:rPr>
                <w:sz w:val="22"/>
                <w:szCs w:val="22"/>
              </w:rPr>
              <w:t>One small area,</w:t>
            </w:r>
            <w:r w:rsidR="007162AB">
              <w:rPr>
                <w:sz w:val="22"/>
                <w:szCs w:val="22"/>
              </w:rPr>
              <w:t xml:space="preserve">  </w:t>
            </w:r>
            <w:r w:rsidR="007162AB">
              <w:rPr>
                <w:sz w:val="22"/>
                <w:szCs w:val="22"/>
              </w:rPr>
              <w:t xml:space="preserve">North side of Red Mountain Creek </w:t>
            </w:r>
            <w:r w:rsidR="007162AB">
              <w:rPr>
                <w:sz w:val="22"/>
                <w:szCs w:val="22"/>
              </w:rPr>
              <w:t>in area of new perimeter growth</w:t>
            </w:r>
            <w:r w:rsidR="008D1723">
              <w:rPr>
                <w:sz w:val="22"/>
                <w:szCs w:val="22"/>
              </w:rPr>
              <w:t xml:space="preserve"> </w:t>
            </w: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proofErr w:type="gramStart"/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8D1723">
              <w:rPr>
                <w:sz w:val="22"/>
                <w:szCs w:val="22"/>
              </w:rPr>
              <w:t xml:space="preserve"> Interior</w:t>
            </w:r>
            <w:proofErr w:type="gramEnd"/>
            <w:r w:rsidR="008D1723">
              <w:rPr>
                <w:sz w:val="22"/>
                <w:szCs w:val="22"/>
              </w:rPr>
              <w:t>, East and West in Stecker Flat.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 xml:space="preserve">– </w:t>
            </w:r>
            <w:r w:rsidR="0070406A">
              <w:rPr>
                <w:sz w:val="22"/>
                <w:szCs w:val="22"/>
              </w:rPr>
              <w:t>In vegetated drainages and behind scattered and intense heat.</w:t>
            </w:r>
            <w:r w:rsidR="008D1723">
              <w:rPr>
                <w:sz w:val="22"/>
                <w:szCs w:val="22"/>
              </w:rPr>
              <w:t xml:space="preserve">  All in the western half of the incident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  <w:r w:rsidR="00BF1A84">
              <w:rPr>
                <w:sz w:val="22"/>
                <w:szCs w:val="22"/>
              </w:rPr>
              <w:t xml:space="preserve">  Isolated heat shapefile contains Lat/Long in attribute table.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65" w:rsidRDefault="00446865">
      <w:r>
        <w:separator/>
      </w:r>
    </w:p>
  </w:endnote>
  <w:endnote w:type="continuationSeparator" w:id="0">
    <w:p w:rsidR="00446865" w:rsidRDefault="004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65" w:rsidRDefault="00446865">
      <w:r>
        <w:separator/>
      </w:r>
    </w:p>
  </w:footnote>
  <w:footnote w:type="continuationSeparator" w:id="0">
    <w:p w:rsidR="00446865" w:rsidRDefault="0044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230B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46865"/>
    <w:rsid w:val="004504DD"/>
    <w:rsid w:val="00453305"/>
    <w:rsid w:val="00455601"/>
    <w:rsid w:val="00455B4D"/>
    <w:rsid w:val="0046492B"/>
    <w:rsid w:val="00465C14"/>
    <w:rsid w:val="004801DC"/>
    <w:rsid w:val="004832B5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12E6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6E5E48"/>
    <w:rsid w:val="0070406A"/>
    <w:rsid w:val="00710C55"/>
    <w:rsid w:val="007162AB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B5B1E"/>
    <w:rsid w:val="007C7D3F"/>
    <w:rsid w:val="007D3062"/>
    <w:rsid w:val="007D3508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9785E"/>
    <w:rsid w:val="008A63A0"/>
    <w:rsid w:val="008B1CE1"/>
    <w:rsid w:val="008C0942"/>
    <w:rsid w:val="008D103B"/>
    <w:rsid w:val="008D1723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9F3550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266D9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D69D4"/>
    <w:rsid w:val="00BE7B76"/>
    <w:rsid w:val="00BE7DDD"/>
    <w:rsid w:val="00BF1A84"/>
    <w:rsid w:val="00C06328"/>
    <w:rsid w:val="00C14301"/>
    <w:rsid w:val="00C16A2D"/>
    <w:rsid w:val="00C23761"/>
    <w:rsid w:val="00C31E53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D57F0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16</cp:revision>
  <cp:lastPrinted>2004-03-23T21:00:00Z</cp:lastPrinted>
  <dcterms:created xsi:type="dcterms:W3CDTF">2019-09-08T04:49:00Z</dcterms:created>
  <dcterms:modified xsi:type="dcterms:W3CDTF">2019-09-14T07:34:00Z</dcterms:modified>
</cp:coreProperties>
</file>