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4D3A9CC6" w14:textId="77777777">
        <w:trPr>
          <w:trHeight w:val="1059"/>
        </w:trPr>
        <w:tc>
          <w:tcPr>
            <w:tcW w:w="1250" w:type="pct"/>
          </w:tcPr>
          <w:p w14:paraId="475E6B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C4C595E" w14:textId="491BACBE" w:rsidR="009748D6" w:rsidRPr="00CB255A" w:rsidRDefault="001F3B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LAKE</w:t>
            </w:r>
          </w:p>
        </w:tc>
        <w:tc>
          <w:tcPr>
            <w:tcW w:w="1250" w:type="pct"/>
          </w:tcPr>
          <w:p w14:paraId="680D2F0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CD23579" w14:textId="26D580C3" w:rsidR="001F3BF8" w:rsidRPr="00CB255A" w:rsidRDefault="001F3B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ZALLER</w:t>
            </w:r>
          </w:p>
        </w:tc>
        <w:tc>
          <w:tcPr>
            <w:tcW w:w="1250" w:type="pct"/>
          </w:tcPr>
          <w:p w14:paraId="075A4E8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E847122" w14:textId="0FFFBD70" w:rsidR="009748D6" w:rsidRPr="00CB255A" w:rsidRDefault="001F3B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661-723-3620</w:t>
            </w:r>
          </w:p>
        </w:tc>
        <w:tc>
          <w:tcPr>
            <w:tcW w:w="1250" w:type="pct"/>
          </w:tcPr>
          <w:p w14:paraId="29F4ED2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43A0BA4" w14:textId="55AD0D33" w:rsidR="009748D6" w:rsidRPr="00CB255A" w:rsidRDefault="004C0E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14713</w:t>
            </w:r>
          </w:p>
          <w:p w14:paraId="31DD67B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5DFFEB2" w14:textId="15BF10C8" w:rsidR="009748D6" w:rsidRPr="00CB255A" w:rsidRDefault="004C0E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3076</w:t>
            </w:r>
          </w:p>
        </w:tc>
      </w:tr>
      <w:tr w:rsidR="009748D6" w:rsidRPr="000309F5" w14:paraId="578B9368" w14:textId="77777777">
        <w:trPr>
          <w:trHeight w:val="1059"/>
        </w:trPr>
        <w:tc>
          <w:tcPr>
            <w:tcW w:w="1250" w:type="pct"/>
          </w:tcPr>
          <w:p w14:paraId="5C9D34E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1603DECF" w14:textId="2E94FCC6" w:rsidR="009748D6" w:rsidRPr="00CB255A" w:rsidRDefault="004C0E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1900 PDT</w:t>
            </w:r>
          </w:p>
          <w:p w14:paraId="2D8770F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00544F7" w14:textId="01346740" w:rsidR="009748D6" w:rsidRPr="00CB255A" w:rsidRDefault="001F3B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20200814</w:t>
            </w:r>
          </w:p>
        </w:tc>
        <w:tc>
          <w:tcPr>
            <w:tcW w:w="1250" w:type="pct"/>
          </w:tcPr>
          <w:p w14:paraId="2533890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451CAE74" w14:textId="22B95BB9" w:rsidR="009748D6" w:rsidRPr="00CB255A" w:rsidRDefault="001F3B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COLUMBIA, CA</w:t>
            </w:r>
          </w:p>
          <w:p w14:paraId="785D7AF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5436C56" w14:textId="2F5868E0" w:rsidR="009748D6" w:rsidRPr="00CB255A" w:rsidRDefault="001F3B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408-623-4303</w:t>
            </w:r>
          </w:p>
        </w:tc>
        <w:tc>
          <w:tcPr>
            <w:tcW w:w="1250" w:type="pct"/>
          </w:tcPr>
          <w:p w14:paraId="769FFCF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B8E593" w14:textId="74BE98AE" w:rsidR="00BD0A6F" w:rsidRDefault="001F3BF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3A4C21D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5BA8B60" w14:textId="1750785A" w:rsidR="009748D6" w:rsidRPr="00CB255A" w:rsidRDefault="001F3B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30818E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54B9AE0" w14:textId="5980D116" w:rsidR="00BD0A6F" w:rsidRDefault="001E1CF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7081724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099450" w14:textId="2996B1E6" w:rsidR="009748D6" w:rsidRPr="00CB255A" w:rsidRDefault="001E1C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13933FEE" w14:textId="77777777">
        <w:trPr>
          <w:trHeight w:val="528"/>
        </w:trPr>
        <w:tc>
          <w:tcPr>
            <w:tcW w:w="1250" w:type="pct"/>
          </w:tcPr>
          <w:p w14:paraId="20A2EE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5A55A2E" w14:textId="7D41DF26" w:rsidR="009748D6" w:rsidRPr="00CB255A" w:rsidRDefault="001F3B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CA-ANF</w:t>
            </w:r>
          </w:p>
        </w:tc>
        <w:tc>
          <w:tcPr>
            <w:tcW w:w="1250" w:type="pct"/>
          </w:tcPr>
          <w:p w14:paraId="538165D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62C9564" w14:textId="54AAD86A" w:rsidR="009748D6" w:rsidRPr="00CB255A" w:rsidRDefault="001F3B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1250" w:type="pct"/>
          </w:tcPr>
          <w:p w14:paraId="176BDE3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38C95C" w14:textId="4E7B9FBE" w:rsidR="009748D6" w:rsidRPr="00CB255A" w:rsidRDefault="001F3B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N57112/TK-7</w:t>
            </w:r>
          </w:p>
        </w:tc>
        <w:tc>
          <w:tcPr>
            <w:tcW w:w="1250" w:type="pct"/>
          </w:tcPr>
          <w:p w14:paraId="3D919F0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68F53EC" w14:textId="632E9D45" w:rsidR="009748D6" w:rsidRPr="00CB255A" w:rsidRDefault="004C0E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HART DROBISH</w:t>
            </w:r>
          </w:p>
        </w:tc>
      </w:tr>
      <w:tr w:rsidR="009748D6" w:rsidRPr="000309F5" w14:paraId="3437DAB3" w14:textId="77777777">
        <w:trPr>
          <w:trHeight w:val="630"/>
        </w:trPr>
        <w:tc>
          <w:tcPr>
            <w:tcW w:w="1250" w:type="pct"/>
            <w:gridSpan w:val="2"/>
          </w:tcPr>
          <w:p w14:paraId="130853F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18A2803" w14:textId="203196C9" w:rsidR="009748D6" w:rsidRPr="00CB255A" w:rsidRDefault="001E1C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Geo-corrected perimeter, LWIR 16-BIT was clear during the evening.  RGB-COLOR and NIR are available for most of the fire except the north side is under smoke.</w:t>
            </w:r>
          </w:p>
        </w:tc>
        <w:tc>
          <w:tcPr>
            <w:tcW w:w="1250" w:type="pct"/>
          </w:tcPr>
          <w:p w14:paraId="6C2DC9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39993CB" w14:textId="31DB6A42" w:rsidR="009748D6" w:rsidRPr="00CB255A" w:rsidRDefault="004C0E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25C7928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44C752B" w14:textId="73669DEE" w:rsidR="009748D6" w:rsidRPr="00CB255A" w:rsidRDefault="004C0E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UPDATED PERIMETER</w:t>
            </w:r>
          </w:p>
        </w:tc>
      </w:tr>
      <w:tr w:rsidR="009748D6" w:rsidRPr="000309F5" w14:paraId="2C565480" w14:textId="77777777">
        <w:trPr>
          <w:trHeight w:val="614"/>
        </w:trPr>
        <w:tc>
          <w:tcPr>
            <w:tcW w:w="1250" w:type="pct"/>
            <w:gridSpan w:val="2"/>
          </w:tcPr>
          <w:p w14:paraId="5DCDC40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9E6AA9F" w14:textId="4E5E8989" w:rsidR="009748D6" w:rsidRPr="00CB255A" w:rsidRDefault="004C0E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20200814     2000 PDT</w:t>
            </w:r>
          </w:p>
        </w:tc>
        <w:tc>
          <w:tcPr>
            <w:tcW w:w="1250" w:type="pct"/>
            <w:gridSpan w:val="2"/>
            <w:vMerge w:val="restart"/>
          </w:tcPr>
          <w:p w14:paraId="612C5A52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D91DD58" w14:textId="21487C34" w:rsidR="00BD0A6F" w:rsidRPr="000309F5" w:rsidRDefault="001F3BF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SHP FILES, KMZ FILES, MAPS, IRIN LOG</w:t>
            </w:r>
          </w:p>
          <w:p w14:paraId="5FE565D7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E80C018" w14:textId="34E63354" w:rsidR="009748D6" w:rsidRPr="000309F5" w:rsidRDefault="004C0EF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</w:t>
            </w:r>
          </w:p>
        </w:tc>
      </w:tr>
      <w:tr w:rsidR="009748D6" w:rsidRPr="000309F5" w14:paraId="3D0838AD" w14:textId="77777777">
        <w:trPr>
          <w:trHeight w:val="614"/>
        </w:trPr>
        <w:tc>
          <w:tcPr>
            <w:tcW w:w="1250" w:type="pct"/>
            <w:gridSpan w:val="2"/>
          </w:tcPr>
          <w:p w14:paraId="06F48F0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F20329E" w14:textId="78944FD1" w:rsidR="009748D6" w:rsidRPr="00CB255A" w:rsidRDefault="004C0E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20200814     2215 PDT</w:t>
            </w:r>
          </w:p>
        </w:tc>
        <w:tc>
          <w:tcPr>
            <w:tcW w:w="1250" w:type="pct"/>
            <w:gridSpan w:val="2"/>
            <w:vMerge/>
          </w:tcPr>
          <w:p w14:paraId="4142DC3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1B25C295" w14:textId="77777777">
        <w:trPr>
          <w:trHeight w:val="5275"/>
        </w:trPr>
        <w:tc>
          <w:tcPr>
            <w:tcW w:w="1250" w:type="pct"/>
            <w:gridSpan w:val="4"/>
          </w:tcPr>
          <w:p w14:paraId="7F730BE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B9B9811" w14:textId="6ED3C7D6" w:rsidR="009748D6" w:rsidRPr="000309F5" w:rsidRDefault="001E1CF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North and different parts of the West are still intense. </w:t>
            </w:r>
            <w:r w:rsidR="004E5528">
              <w:rPr>
                <w:rFonts w:ascii="Tahoma" w:hAnsi="Tahoma" w:cs="Tahoma"/>
                <w:b/>
                <w:sz w:val="20"/>
                <w:szCs w:val="20"/>
              </w:rPr>
              <w:t>Interior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and south</w:t>
            </w:r>
            <w:r w:rsidR="004E5528">
              <w:rPr>
                <w:rFonts w:ascii="Tahoma" w:hAnsi="Tahoma" w:cs="Tahoma"/>
                <w:b/>
                <w:sz w:val="20"/>
                <w:szCs w:val="20"/>
              </w:rPr>
              <w:t>east have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cooled down</w:t>
            </w:r>
          </w:p>
        </w:tc>
      </w:tr>
    </w:tbl>
    <w:p w14:paraId="12A6921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1B3F4C88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FF392" w14:textId="77777777" w:rsidR="00ED1E7D" w:rsidRDefault="00ED1E7D">
      <w:r>
        <w:separator/>
      </w:r>
    </w:p>
  </w:endnote>
  <w:endnote w:type="continuationSeparator" w:id="0">
    <w:p w14:paraId="5AD008B8" w14:textId="77777777" w:rsidR="00ED1E7D" w:rsidRDefault="00ED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167A9" w14:textId="77777777" w:rsidR="00ED1E7D" w:rsidRDefault="00ED1E7D">
      <w:r>
        <w:separator/>
      </w:r>
    </w:p>
  </w:footnote>
  <w:footnote w:type="continuationSeparator" w:id="0">
    <w:p w14:paraId="47B8DE07" w14:textId="77777777" w:rsidR="00ED1E7D" w:rsidRDefault="00ED1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D11C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105747"/>
    <w:rsid w:val="00133DB7"/>
    <w:rsid w:val="00181A56"/>
    <w:rsid w:val="00195D74"/>
    <w:rsid w:val="001E1CF5"/>
    <w:rsid w:val="001F3BF8"/>
    <w:rsid w:val="0022172E"/>
    <w:rsid w:val="00262E34"/>
    <w:rsid w:val="003209D8"/>
    <w:rsid w:val="00320B15"/>
    <w:rsid w:val="003F20F3"/>
    <w:rsid w:val="004C0EF8"/>
    <w:rsid w:val="004E5528"/>
    <w:rsid w:val="005B320F"/>
    <w:rsid w:val="0063737D"/>
    <w:rsid w:val="006446A6"/>
    <w:rsid w:val="00650FBF"/>
    <w:rsid w:val="006D53AE"/>
    <w:rsid w:val="007924FE"/>
    <w:rsid w:val="007B2F7F"/>
    <w:rsid w:val="008905E1"/>
    <w:rsid w:val="00935C5E"/>
    <w:rsid w:val="009748D6"/>
    <w:rsid w:val="009C2908"/>
    <w:rsid w:val="00A2031B"/>
    <w:rsid w:val="00A56502"/>
    <w:rsid w:val="00B770B9"/>
    <w:rsid w:val="00BD0A6F"/>
    <w:rsid w:val="00C503E4"/>
    <w:rsid w:val="00C61171"/>
    <w:rsid w:val="00CB255A"/>
    <w:rsid w:val="00DC6D9B"/>
    <w:rsid w:val="00E619AD"/>
    <w:rsid w:val="00ED1E7D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BF0B48"/>
  <w15:docId w15:val="{BBDCAF1B-6A3C-4A4D-BE9A-74A6788E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mark</cp:lastModifiedBy>
  <cp:revision>5</cp:revision>
  <cp:lastPrinted>2004-03-23T21:00:00Z</cp:lastPrinted>
  <dcterms:created xsi:type="dcterms:W3CDTF">2020-08-14T21:22:00Z</dcterms:created>
  <dcterms:modified xsi:type="dcterms:W3CDTF">2020-08-15T05:21:00Z</dcterms:modified>
</cp:coreProperties>
</file>