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4D3A9CC6" w14:textId="77777777" w:rsidTr="00DD5075">
        <w:trPr>
          <w:trHeight w:val="1059"/>
        </w:trPr>
        <w:tc>
          <w:tcPr>
            <w:tcW w:w="1250" w:type="pct"/>
          </w:tcPr>
          <w:p w14:paraId="475E6B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C4C595E" w14:textId="491BACBE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</w:t>
            </w:r>
          </w:p>
        </w:tc>
        <w:tc>
          <w:tcPr>
            <w:tcW w:w="1297" w:type="pct"/>
          </w:tcPr>
          <w:p w14:paraId="680D2F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3782CD" w14:textId="5E46777C" w:rsidR="001F3BF8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  <w:p w14:paraId="5062AF5B" w14:textId="684ABE27" w:rsidR="005A57F6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randyv@courtneyaviation.com</w:t>
            </w:r>
          </w:p>
          <w:p w14:paraId="5CD23579" w14:textId="171F1363" w:rsidR="005A57F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75A4E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847122" w14:textId="34D0351A" w:rsidR="009748D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ANCC </w:t>
            </w:r>
            <w:r w:rsidR="001F3BF8">
              <w:rPr>
                <w:rFonts w:ascii="Tahoma" w:hAnsi="Tahoma" w:cs="Tahoma"/>
                <w:sz w:val="20"/>
                <w:szCs w:val="20"/>
              </w:rPr>
              <w:t>661-723-3620</w:t>
            </w:r>
          </w:p>
        </w:tc>
        <w:tc>
          <w:tcPr>
            <w:tcW w:w="1250" w:type="pct"/>
          </w:tcPr>
          <w:p w14:paraId="29F4E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3A0BA4" w14:textId="4868BE04" w:rsidR="009748D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21114.88</w:t>
            </w:r>
          </w:p>
          <w:p w14:paraId="31DD67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DFFEB2" w14:textId="644DB334" w:rsidR="009748D6" w:rsidRPr="00CB255A" w:rsidRDefault="00DD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4833</w:t>
            </w:r>
          </w:p>
        </w:tc>
      </w:tr>
      <w:tr w:rsidR="009748D6" w:rsidRPr="000309F5" w14:paraId="578B9368" w14:textId="77777777" w:rsidTr="00DD5075">
        <w:trPr>
          <w:trHeight w:val="1059"/>
        </w:trPr>
        <w:tc>
          <w:tcPr>
            <w:tcW w:w="1250" w:type="pct"/>
          </w:tcPr>
          <w:p w14:paraId="5C9D34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603DECF" w14:textId="41F747DD" w:rsidR="009748D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DD5075">
              <w:rPr>
                <w:rFonts w:ascii="Tahoma" w:hAnsi="Tahoma" w:cs="Tahoma"/>
                <w:sz w:val="20"/>
                <w:szCs w:val="20"/>
              </w:rPr>
              <w:t>3</w:t>
            </w:r>
            <w:r w:rsidR="004C0EF8">
              <w:rPr>
                <w:rFonts w:ascii="Tahoma" w:hAnsi="Tahoma" w:cs="Tahoma"/>
                <w:sz w:val="20"/>
                <w:szCs w:val="20"/>
              </w:rPr>
              <w:t>0 PDT</w:t>
            </w:r>
          </w:p>
          <w:p w14:paraId="2D8770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0544F7" w14:textId="38D257CD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DD507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97" w:type="pct"/>
          </w:tcPr>
          <w:p w14:paraId="253389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1CAE74" w14:textId="22B95BB9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85D7A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5436C56" w14:textId="54302A5D" w:rsidR="009748D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03" w:type="pct"/>
          </w:tcPr>
          <w:p w14:paraId="769FFCF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B8E593" w14:textId="74BE98AE" w:rsidR="00BD0A6F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A4C2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BA8B60" w14:textId="1750785A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0818E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54B9AE0" w14:textId="5980D116" w:rsidR="00BD0A6F" w:rsidRDefault="001E1C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081724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099450" w14:textId="2996B1E6" w:rsidR="009748D6" w:rsidRPr="00CB255A" w:rsidRDefault="001E1C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3933FEE" w14:textId="77777777" w:rsidTr="00DD5075">
        <w:trPr>
          <w:trHeight w:val="528"/>
        </w:trPr>
        <w:tc>
          <w:tcPr>
            <w:tcW w:w="1250" w:type="pct"/>
          </w:tcPr>
          <w:p w14:paraId="20A2EE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A55A2E" w14:textId="7D41DF26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</w:t>
            </w:r>
          </w:p>
        </w:tc>
        <w:tc>
          <w:tcPr>
            <w:tcW w:w="1297" w:type="pct"/>
          </w:tcPr>
          <w:p w14:paraId="538165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2C9564" w14:textId="2B204C89" w:rsidR="009748D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1203" w:type="pct"/>
          </w:tcPr>
          <w:p w14:paraId="176BDE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38C95C" w14:textId="123265EC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</w:t>
            </w:r>
            <w:r w:rsidR="005A57F6">
              <w:rPr>
                <w:rFonts w:ascii="Tahoma" w:hAnsi="Tahoma" w:cs="Tahoma"/>
                <w:sz w:val="20"/>
                <w:szCs w:val="20"/>
              </w:rPr>
              <w:t>01TC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3D919F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3A64747" w14:textId="77777777" w:rsidR="009748D6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Drobish</w:t>
            </w:r>
            <w:proofErr w:type="spellEnd"/>
          </w:p>
          <w:p w14:paraId="168F53EC" w14:textId="30D7834B" w:rsidR="005A57F6" w:rsidRPr="00CB255A" w:rsidRDefault="005A57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3437DAB3" w14:textId="77777777" w:rsidTr="00DD5075">
        <w:trPr>
          <w:trHeight w:val="630"/>
        </w:trPr>
        <w:tc>
          <w:tcPr>
            <w:tcW w:w="2547" w:type="pct"/>
            <w:gridSpan w:val="2"/>
          </w:tcPr>
          <w:p w14:paraId="130853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18A2803" w14:textId="530FB493" w:rsidR="009748D6" w:rsidRPr="00CB255A" w:rsidRDefault="00DD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 good ortho and geo rectification</w:t>
            </w:r>
            <w:r w:rsidR="005A57F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03" w:type="pct"/>
          </w:tcPr>
          <w:p w14:paraId="6C2DC9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9993CB" w14:textId="46EF3E6F" w:rsidR="009748D6" w:rsidRPr="00CB255A" w:rsidRDefault="00DD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Smokey</w:t>
            </w:r>
          </w:p>
        </w:tc>
        <w:tc>
          <w:tcPr>
            <w:tcW w:w="1250" w:type="pct"/>
          </w:tcPr>
          <w:p w14:paraId="25C792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4C752B" w14:textId="73669DEE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UPDATED PERIMETER</w:t>
            </w:r>
          </w:p>
        </w:tc>
      </w:tr>
      <w:tr w:rsidR="009748D6" w:rsidRPr="000309F5" w14:paraId="2C565480" w14:textId="77777777" w:rsidTr="00DD5075">
        <w:trPr>
          <w:trHeight w:val="614"/>
        </w:trPr>
        <w:tc>
          <w:tcPr>
            <w:tcW w:w="2547" w:type="pct"/>
            <w:gridSpan w:val="2"/>
          </w:tcPr>
          <w:p w14:paraId="5DCDC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E6AA9F" w14:textId="3E2BE8C9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DD507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A57F6">
              <w:rPr>
                <w:rFonts w:ascii="Tahoma" w:hAnsi="Tahoma" w:cs="Tahoma"/>
                <w:sz w:val="20"/>
                <w:szCs w:val="20"/>
              </w:rPr>
              <w:t>2</w:t>
            </w:r>
            <w:r w:rsidR="00DD5075">
              <w:rPr>
                <w:rFonts w:ascii="Tahoma" w:hAnsi="Tahoma" w:cs="Tahoma"/>
                <w:sz w:val="20"/>
                <w:szCs w:val="20"/>
              </w:rPr>
              <w:t>23</w:t>
            </w:r>
            <w:r w:rsidR="005A57F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453" w:type="pct"/>
            <w:gridSpan w:val="2"/>
            <w:vMerge w:val="restart"/>
          </w:tcPr>
          <w:p w14:paraId="612C5A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91DD58" w14:textId="05B3768F" w:rsidR="00BD0A6F" w:rsidRPr="000309F5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  <w:r w:rsidR="005C5638">
              <w:rPr>
                <w:rFonts w:ascii="Tahoma" w:hAnsi="Tahoma" w:cs="Tahoma"/>
                <w:sz w:val="20"/>
                <w:szCs w:val="20"/>
              </w:rPr>
              <w:t>. Heat KML emailed in flight</w:t>
            </w:r>
          </w:p>
          <w:p w14:paraId="5FE565D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E80C018" w14:textId="6B525AE4" w:rsidR="009748D6" w:rsidRPr="000309F5" w:rsidRDefault="004C0E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  <w:r w:rsidR="00055825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</w:tr>
      <w:tr w:rsidR="009748D6" w:rsidRPr="000309F5" w14:paraId="3D0838AD" w14:textId="77777777" w:rsidTr="00DD5075">
        <w:trPr>
          <w:trHeight w:val="614"/>
        </w:trPr>
        <w:tc>
          <w:tcPr>
            <w:tcW w:w="2547" w:type="pct"/>
            <w:gridSpan w:val="2"/>
          </w:tcPr>
          <w:p w14:paraId="06F48F0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F20329E" w14:textId="5E8A0723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</w:t>
            </w:r>
            <w:r w:rsidR="005A57F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D5075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453" w:type="pct"/>
            <w:gridSpan w:val="2"/>
            <w:vMerge/>
          </w:tcPr>
          <w:p w14:paraId="4142DC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25C295" w14:textId="77777777" w:rsidTr="00DD5075">
        <w:trPr>
          <w:trHeight w:val="5275"/>
        </w:trPr>
        <w:tc>
          <w:tcPr>
            <w:tcW w:w="5000" w:type="pct"/>
            <w:gridSpan w:val="4"/>
          </w:tcPr>
          <w:p w14:paraId="7F730B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9B9811" w14:textId="7CEA759E" w:rsidR="009748D6" w:rsidRPr="000309F5" w:rsidRDefault="00DD5075" w:rsidP="000558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 as much as intense heat as yesterday, but large areas of hot scattered. </w:t>
            </w:r>
            <w:r w:rsidR="005A57F6">
              <w:rPr>
                <w:rFonts w:ascii="Tahoma" w:hAnsi="Tahoma" w:cs="Tahoma"/>
                <w:b/>
                <w:sz w:val="20"/>
                <w:szCs w:val="20"/>
              </w:rPr>
              <w:t xml:space="preserve">Still quite a bit of scattered heat in drainages throughout the fire. </w:t>
            </w:r>
          </w:p>
        </w:tc>
      </w:tr>
    </w:tbl>
    <w:p w14:paraId="12A6921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B3F4C8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D460" w14:textId="77777777" w:rsidR="00796006" w:rsidRDefault="00796006">
      <w:r>
        <w:separator/>
      </w:r>
    </w:p>
  </w:endnote>
  <w:endnote w:type="continuationSeparator" w:id="0">
    <w:p w14:paraId="40226009" w14:textId="77777777" w:rsidR="00796006" w:rsidRDefault="0079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5367" w14:textId="77777777" w:rsidR="00796006" w:rsidRDefault="00796006">
      <w:r>
        <w:separator/>
      </w:r>
    </w:p>
  </w:footnote>
  <w:footnote w:type="continuationSeparator" w:id="0">
    <w:p w14:paraId="0EEFAB15" w14:textId="77777777" w:rsidR="00796006" w:rsidRDefault="0079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1C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5864"/>
    <w:rsid w:val="00055825"/>
    <w:rsid w:val="00105747"/>
    <w:rsid w:val="00133DB7"/>
    <w:rsid w:val="00181A56"/>
    <w:rsid w:val="00195D74"/>
    <w:rsid w:val="001E1CF5"/>
    <w:rsid w:val="001F3BF8"/>
    <w:rsid w:val="0022172E"/>
    <w:rsid w:val="00262E34"/>
    <w:rsid w:val="003173DB"/>
    <w:rsid w:val="003209D8"/>
    <w:rsid w:val="00320B15"/>
    <w:rsid w:val="003F20F3"/>
    <w:rsid w:val="004C0EF8"/>
    <w:rsid w:val="004E5528"/>
    <w:rsid w:val="005A57F6"/>
    <w:rsid w:val="005B320F"/>
    <w:rsid w:val="005C5638"/>
    <w:rsid w:val="0063737D"/>
    <w:rsid w:val="006446A6"/>
    <w:rsid w:val="00650FBF"/>
    <w:rsid w:val="00677952"/>
    <w:rsid w:val="006D53AE"/>
    <w:rsid w:val="007924FE"/>
    <w:rsid w:val="00796006"/>
    <w:rsid w:val="007B2F7F"/>
    <w:rsid w:val="008905E1"/>
    <w:rsid w:val="008F6000"/>
    <w:rsid w:val="00935C5E"/>
    <w:rsid w:val="009748D6"/>
    <w:rsid w:val="009C2908"/>
    <w:rsid w:val="00A2031B"/>
    <w:rsid w:val="00A56502"/>
    <w:rsid w:val="00B770B9"/>
    <w:rsid w:val="00BD0A6F"/>
    <w:rsid w:val="00C36152"/>
    <w:rsid w:val="00C503E4"/>
    <w:rsid w:val="00C61171"/>
    <w:rsid w:val="00CB255A"/>
    <w:rsid w:val="00CB6D2C"/>
    <w:rsid w:val="00CF027D"/>
    <w:rsid w:val="00DC6D9B"/>
    <w:rsid w:val="00DD5075"/>
    <w:rsid w:val="00E619AD"/>
    <w:rsid w:val="00ED1E7D"/>
    <w:rsid w:val="00EF76FD"/>
    <w:rsid w:val="00FB3C4A"/>
    <w:rsid w:val="00F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0B48"/>
  <w15:docId w15:val="{BBDCAF1B-6A3C-4A4D-BE9A-74A6788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2</cp:revision>
  <cp:lastPrinted>2004-03-23T21:00:00Z</cp:lastPrinted>
  <dcterms:created xsi:type="dcterms:W3CDTF">2020-08-19T06:32:00Z</dcterms:created>
  <dcterms:modified xsi:type="dcterms:W3CDTF">2020-08-19T06:32:00Z</dcterms:modified>
</cp:coreProperties>
</file>