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Lake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(CA-ANF-003273)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Communications Center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2114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8/19/20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801-975-3762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Tad Morelock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08/20/20 @ 0035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ftp.nifc.gov/incident_specific_data/calif_s/!2020_Incidents/CA-ANF-003273_Lake/IR/NIROPS/20200820/</w:t>
            </w:r>
            <w:bookmarkEnd w:id="0"/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08/20/20 @ 0</w:t>
            </w:r>
            <w:r>
              <w:rPr>
                <w:sz w:val="18"/>
                <w:szCs w:val="18"/>
              </w:rPr>
              <w:t>315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' W –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z w:val="20"/>
                <w:szCs w:val="20"/>
              </w:rPr>
              <w:t>°4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' W) x (3</w:t>
            </w:r>
            <w:r>
              <w:rPr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35.5</w:t>
            </w:r>
            <w:r>
              <w:rPr>
                <w:sz w:val="20"/>
                <w:szCs w:val="20"/>
              </w:rPr>
              <w:t xml:space="preserve"> N – 3</w:t>
            </w:r>
            <w:r>
              <w:rPr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'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perimeter growth on western edge of perimeter.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859</TotalTime>
  <Application>LibreOffice/6.1.0.3$Windows_X86_64 LibreOffice_project/efb621ed25068d70781dc026f7e9c5187a4decd1</Application>
  <Pages>1</Pages>
  <Words>177</Words>
  <Characters>1150</Characters>
  <CharactersWithSpaces>1284</CharactersWithSpaces>
  <Paragraphs>52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2020-08-20T04:20:35Z</dcterms:modified>
  <cp:revision>119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