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Lake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(CA-ANF-003273)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Communications Center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30,866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2115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8/22/20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Tad Morelock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08/23/20 @ 0055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ftp.nifc.gov/incident_specific_data/calif_s/!2020_Incidents/CA-ANF-003273_Lake/IR/NIROPS/20200823/</w:t>
            </w:r>
            <w:bookmarkEnd w:id="0"/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08/23/20 @ 0252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(118</w:t>
            </w:r>
            <w:r>
              <w:rPr>
                <w:rFonts w:eastAsia="Times New Roman" w:cs="Times New Roman"/>
                <w:sz w:val="20"/>
                <w:szCs w:val="20"/>
              </w:rPr>
              <w:t>°25</w:t>
            </w:r>
            <w:r>
              <w:rPr>
                <w:sz w:val="20"/>
                <w:szCs w:val="20"/>
              </w:rPr>
              <w:t>' W – 118</w:t>
            </w:r>
            <w:r>
              <w:rPr>
                <w:rFonts w:eastAsia="Times New Roman" w:cs="Times New Roman"/>
                <w:sz w:val="20"/>
                <w:szCs w:val="20"/>
              </w:rPr>
              <w:t>°43.5</w:t>
            </w:r>
            <w:r>
              <w:rPr>
                <w:sz w:val="20"/>
                <w:szCs w:val="20"/>
              </w:rPr>
              <w:t>' W) x (34</w:t>
            </w:r>
            <w:r>
              <w:rPr>
                <w:rFonts w:eastAsia="Times New Roman" w:cs="Times New Roman"/>
                <w:sz w:val="20"/>
                <w:szCs w:val="20"/>
              </w:rPr>
              <w:t>°34'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°47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All perimeter growth along western edge of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intense heat in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Very little activity in comparison to previous night.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1142</TotalTime>
  <Application>LibreOffice/6.1.0.3$Windows_X86_64 LibreOffice_project/efb621ed25068d70781dc026f7e9c5187a4decd1</Application>
  <Pages>1</Pages>
  <Words>192</Words>
  <Characters>1224</Characters>
  <CharactersWithSpaces>1369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2020-08-23T04:19:31Z</dcterms:modified>
  <cp:revision>143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