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Lake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(CA-ANF-003273)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Communications Center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30,990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None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2306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8/26/20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Tad Morelock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ftp.nifc.gov/incident_specific_data/calif_s/!2020_Incidents/CA-ANF-003273_Lake/IR/NIROPS/2020082</w:t>
            </w:r>
            <w:r>
              <w:rPr>
                <w:b w:val="false"/>
                <w:bCs w:val="false"/>
                <w:sz w:val="18"/>
                <w:szCs w:val="18"/>
              </w:rPr>
              <w:t>7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242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(118</w:t>
            </w:r>
            <w:r>
              <w:rPr>
                <w:rFonts w:eastAsia="Times New Roman" w:cs="Times New Roman"/>
                <w:sz w:val="20"/>
                <w:szCs w:val="20"/>
              </w:rPr>
              <w:t>°25</w:t>
            </w:r>
            <w:r>
              <w:rPr>
                <w:sz w:val="20"/>
                <w:szCs w:val="20"/>
              </w:rPr>
              <w:t>' W – 118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' W) x (34</w:t>
            </w:r>
            <w:r>
              <w:rPr>
                <w:rFonts w:eastAsia="Times New Roman" w:cs="Times New Roman"/>
                <w:sz w:val="20"/>
                <w:szCs w:val="20"/>
              </w:rPr>
              <w:t>°36'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rFonts w:eastAsia="Times New Roman" w:cs="Times New Roman"/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Flown at 13,500 MSL for higher resolution imagery.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intense or scattered heat in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heat detected outside of previous night’s perimeter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1287</TotalTime>
  <Application>LibreOffice/6.1.0.3$Windows_X86_64 LibreOffice_project/efb621ed25068d70781dc026f7e9c5187a4decd1</Application>
  <Pages>1</Pages>
  <Words>193</Words>
  <Characters>1233</Characters>
  <CharactersWithSpaces>1379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2020-08-27T03:46:59Z</dcterms:modified>
  <cp:revision>175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