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3FF1259B" w14:textId="77777777">
        <w:trPr>
          <w:trHeight w:val="1059"/>
        </w:trPr>
        <w:tc>
          <w:tcPr>
            <w:tcW w:w="1250" w:type="pct"/>
          </w:tcPr>
          <w:p w14:paraId="3D02A1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8F5273B" w14:textId="2F5E6C6D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RANCH2</w:t>
            </w:r>
          </w:p>
        </w:tc>
        <w:tc>
          <w:tcPr>
            <w:tcW w:w="1250" w:type="pct"/>
          </w:tcPr>
          <w:p w14:paraId="5FEECF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7ADD04F" w14:textId="5FC1682B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  <w:tc>
          <w:tcPr>
            <w:tcW w:w="1250" w:type="pct"/>
          </w:tcPr>
          <w:p w14:paraId="121D57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ABCD7B8" w14:textId="238E9C38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661-723-3620</w:t>
            </w:r>
          </w:p>
        </w:tc>
        <w:tc>
          <w:tcPr>
            <w:tcW w:w="1250" w:type="pct"/>
          </w:tcPr>
          <w:p w14:paraId="09AC555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3526D27" w14:textId="4515CD0F" w:rsidR="009748D6" w:rsidRPr="00CB255A" w:rsidRDefault="00027D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504CA9">
              <w:rPr>
                <w:rFonts w:ascii="Tahoma" w:hAnsi="Tahoma" w:cs="Tahoma"/>
                <w:sz w:val="20"/>
                <w:szCs w:val="20"/>
              </w:rPr>
              <w:t>843</w:t>
            </w:r>
          </w:p>
          <w:p w14:paraId="7C3251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17711C3" w14:textId="6FF0BA40" w:rsidR="009748D6" w:rsidRPr="00CB255A" w:rsidRDefault="00504C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798</w:t>
            </w:r>
          </w:p>
        </w:tc>
      </w:tr>
      <w:tr w:rsidR="009748D6" w:rsidRPr="000309F5" w14:paraId="0FBCEBE4" w14:textId="77777777">
        <w:trPr>
          <w:trHeight w:val="1059"/>
        </w:trPr>
        <w:tc>
          <w:tcPr>
            <w:tcW w:w="1250" w:type="pct"/>
          </w:tcPr>
          <w:p w14:paraId="213C74E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75D108B" w14:textId="53FF5946" w:rsidR="009748D6" w:rsidRPr="00CB255A" w:rsidRDefault="00504C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 PDT</w:t>
            </w:r>
          </w:p>
          <w:p w14:paraId="3850637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F038957" w14:textId="4A9C0E7E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</w:t>
            </w:r>
            <w:r w:rsidR="00504CA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45B8BDA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B506AA3" w14:textId="347A6234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COLUMBIA, CA</w:t>
            </w:r>
          </w:p>
          <w:p w14:paraId="3717C72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64112FE" w14:textId="26FA7608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510-681-8231</w:t>
            </w:r>
          </w:p>
        </w:tc>
        <w:tc>
          <w:tcPr>
            <w:tcW w:w="1250" w:type="pct"/>
          </w:tcPr>
          <w:p w14:paraId="2982679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CD43CF" w14:textId="4A7B0A6D" w:rsidR="00BD0A6F" w:rsidRDefault="00727B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FAF0C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98ED64D" w14:textId="7F1817D3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7C046D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69FA6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AB8DF1F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54729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60FFA710" w14:textId="77777777">
        <w:trPr>
          <w:trHeight w:val="528"/>
        </w:trPr>
        <w:tc>
          <w:tcPr>
            <w:tcW w:w="1250" w:type="pct"/>
          </w:tcPr>
          <w:p w14:paraId="5DB24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B313C23" w14:textId="4DB54290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CA-ANF</w:t>
            </w:r>
          </w:p>
        </w:tc>
        <w:tc>
          <w:tcPr>
            <w:tcW w:w="1250" w:type="pct"/>
          </w:tcPr>
          <w:p w14:paraId="4ADCD68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51F6572" w14:textId="37C3DDAE" w:rsidR="009748D6" w:rsidRPr="00CB255A" w:rsidRDefault="00504C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1114</w:t>
            </w:r>
          </w:p>
        </w:tc>
        <w:tc>
          <w:tcPr>
            <w:tcW w:w="1250" w:type="pct"/>
          </w:tcPr>
          <w:p w14:paraId="70837C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F580C74" w14:textId="373E8181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</w:t>
            </w:r>
            <w:r w:rsidR="00504CA9">
              <w:rPr>
                <w:rFonts w:ascii="Tahoma" w:hAnsi="Tahoma" w:cs="Tahoma"/>
                <w:sz w:val="20"/>
                <w:szCs w:val="20"/>
              </w:rPr>
              <w:t>01TC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1250" w:type="pct"/>
          </w:tcPr>
          <w:p w14:paraId="6FE2B6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787D4E8" w14:textId="6D6DE9B0" w:rsidR="009748D6" w:rsidRPr="00CB255A" w:rsidRDefault="00504C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HART DROBISH</w:t>
            </w:r>
          </w:p>
        </w:tc>
      </w:tr>
      <w:tr w:rsidR="009748D6" w:rsidRPr="000309F5" w14:paraId="127A9FE0" w14:textId="77777777">
        <w:trPr>
          <w:trHeight w:val="630"/>
        </w:trPr>
        <w:tc>
          <w:tcPr>
            <w:tcW w:w="1250" w:type="pct"/>
            <w:gridSpan w:val="2"/>
          </w:tcPr>
          <w:p w14:paraId="4AB908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7840700" w14:textId="23289B93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ORTHORECTIFICATION</w:t>
            </w:r>
          </w:p>
        </w:tc>
        <w:tc>
          <w:tcPr>
            <w:tcW w:w="1250" w:type="pct"/>
          </w:tcPr>
          <w:p w14:paraId="5F0D4B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C19A95D" w14:textId="52BC1779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CLOUDS</w:t>
            </w:r>
          </w:p>
        </w:tc>
        <w:tc>
          <w:tcPr>
            <w:tcW w:w="1250" w:type="pct"/>
          </w:tcPr>
          <w:p w14:paraId="1F830F8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F79779" w14:textId="2AE8DCB9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UPDATE PERIMETER</w:t>
            </w:r>
          </w:p>
        </w:tc>
      </w:tr>
      <w:tr w:rsidR="009748D6" w:rsidRPr="000309F5" w14:paraId="3F0CDBC8" w14:textId="77777777">
        <w:trPr>
          <w:trHeight w:val="614"/>
        </w:trPr>
        <w:tc>
          <w:tcPr>
            <w:tcW w:w="1250" w:type="pct"/>
            <w:gridSpan w:val="2"/>
          </w:tcPr>
          <w:p w14:paraId="055420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772B432" w14:textId="7D205728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</w:t>
            </w:r>
            <w:r w:rsidR="00504CA9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27D8B">
              <w:rPr>
                <w:rFonts w:ascii="Tahoma" w:hAnsi="Tahoma" w:cs="Tahoma"/>
                <w:sz w:val="20"/>
                <w:szCs w:val="20"/>
              </w:rPr>
              <w:t>2</w:t>
            </w:r>
            <w:r w:rsidR="00504CA9">
              <w:rPr>
                <w:rFonts w:ascii="Tahoma" w:hAnsi="Tahoma" w:cs="Tahoma"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5677A14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6721234" w14:textId="59423A8C" w:rsidR="00BD0A6F" w:rsidRPr="000309F5" w:rsidRDefault="00727B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SHP FILES, KMZ FILES, MAPS, IRIN LOG</w:t>
            </w:r>
          </w:p>
          <w:p w14:paraId="21313BB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8CBD73B" w14:textId="0C164623" w:rsidR="009748D6" w:rsidRPr="000309F5" w:rsidRDefault="00727B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</w:t>
            </w:r>
          </w:p>
        </w:tc>
      </w:tr>
      <w:tr w:rsidR="009748D6" w:rsidRPr="000309F5" w14:paraId="5E63C360" w14:textId="77777777">
        <w:trPr>
          <w:trHeight w:val="614"/>
        </w:trPr>
        <w:tc>
          <w:tcPr>
            <w:tcW w:w="1250" w:type="pct"/>
            <w:gridSpan w:val="2"/>
          </w:tcPr>
          <w:p w14:paraId="6B58707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ADFFCF2" w14:textId="751A533B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</w:t>
            </w:r>
            <w:r w:rsidR="00504CA9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504CA9">
              <w:rPr>
                <w:rFonts w:ascii="Tahoma" w:hAnsi="Tahoma" w:cs="Tahoma"/>
                <w:sz w:val="20"/>
                <w:szCs w:val="20"/>
              </w:rPr>
              <w:t>0250 PDT</w:t>
            </w:r>
          </w:p>
        </w:tc>
        <w:tc>
          <w:tcPr>
            <w:tcW w:w="1250" w:type="pct"/>
            <w:gridSpan w:val="2"/>
            <w:vMerge/>
          </w:tcPr>
          <w:p w14:paraId="3DF796D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1E8B48" w14:textId="77777777">
        <w:trPr>
          <w:trHeight w:val="5275"/>
        </w:trPr>
        <w:tc>
          <w:tcPr>
            <w:tcW w:w="1250" w:type="pct"/>
            <w:gridSpan w:val="4"/>
          </w:tcPr>
          <w:p w14:paraId="344B15F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F966146" w14:textId="64A13A5D" w:rsidR="009748D6" w:rsidRPr="000309F5" w:rsidRDefault="00027D8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GROWTH TODAY WAS </w:t>
            </w:r>
            <w:r w:rsidR="00504CA9">
              <w:rPr>
                <w:rFonts w:ascii="Tahoma" w:hAnsi="Tahoma" w:cs="Tahoma"/>
                <w:b/>
                <w:sz w:val="20"/>
                <w:szCs w:val="20"/>
              </w:rPr>
              <w:t>PRIMARILY TO THE WEST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504CA9">
              <w:rPr>
                <w:rFonts w:ascii="Tahoma" w:hAnsi="Tahoma" w:cs="Tahoma"/>
                <w:b/>
                <w:sz w:val="20"/>
                <w:szCs w:val="20"/>
              </w:rPr>
              <w:t xml:space="preserve"> ONE ISOLATED HEAT SPOT OUTSIDE THE PERIMETER ON THE EAST SIDE ABOUT HALF WAY UP THE MAP.</w:t>
            </w:r>
          </w:p>
        </w:tc>
      </w:tr>
    </w:tbl>
    <w:p w14:paraId="39D1FC4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7C7452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772DB" w14:textId="77777777" w:rsidR="00F72B93" w:rsidRDefault="00F72B93">
      <w:r>
        <w:separator/>
      </w:r>
    </w:p>
  </w:endnote>
  <w:endnote w:type="continuationSeparator" w:id="0">
    <w:p w14:paraId="30EDDCE4" w14:textId="77777777" w:rsidR="00F72B93" w:rsidRDefault="00F7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DCE7C" w14:textId="77777777" w:rsidR="00F72B93" w:rsidRDefault="00F72B93">
      <w:r>
        <w:separator/>
      </w:r>
    </w:p>
  </w:footnote>
  <w:footnote w:type="continuationSeparator" w:id="0">
    <w:p w14:paraId="7DE1E45F" w14:textId="77777777" w:rsidR="00F72B93" w:rsidRDefault="00F7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F25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7D8B"/>
    <w:rsid w:val="000309F5"/>
    <w:rsid w:val="00105747"/>
    <w:rsid w:val="00133DB7"/>
    <w:rsid w:val="00181A56"/>
    <w:rsid w:val="0022172E"/>
    <w:rsid w:val="00262E34"/>
    <w:rsid w:val="00320B15"/>
    <w:rsid w:val="003F20F3"/>
    <w:rsid w:val="00504CA9"/>
    <w:rsid w:val="005B320F"/>
    <w:rsid w:val="0063737D"/>
    <w:rsid w:val="006446A6"/>
    <w:rsid w:val="00650FBF"/>
    <w:rsid w:val="006D53AE"/>
    <w:rsid w:val="00727BF3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D0A6F"/>
    <w:rsid w:val="00C30077"/>
    <w:rsid w:val="00C503E4"/>
    <w:rsid w:val="00C61171"/>
    <w:rsid w:val="00CB255A"/>
    <w:rsid w:val="00DC6D9B"/>
    <w:rsid w:val="00EF76FD"/>
    <w:rsid w:val="00F72B93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8F306E"/>
  <w15:docId w15:val="{F53376F0-56DB-4F89-9CD9-50F20421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Jordan Wilson</cp:lastModifiedBy>
  <cp:revision>2</cp:revision>
  <cp:lastPrinted>2004-03-23T21:00:00Z</cp:lastPrinted>
  <dcterms:created xsi:type="dcterms:W3CDTF">2020-08-18T09:52:00Z</dcterms:created>
  <dcterms:modified xsi:type="dcterms:W3CDTF">2020-08-18T09:52:00Z</dcterms:modified>
</cp:coreProperties>
</file>