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</w:t>
            </w:r>
            <w:r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F-00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183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0</w:t>
            </w:r>
            <w:r>
              <w:rPr>
                <w:b w:val="false"/>
                <w:bCs w:val="false"/>
                <w:sz w:val="20"/>
                <w:szCs w:val="20"/>
              </w:rPr>
              <w:t>115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Glenn Palmgren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Noticeable shift in all images.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louds on south end of scan box.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/20 @ </w:t>
            </w:r>
            <w:r>
              <w:rPr>
                <w:sz w:val="18"/>
                <w:szCs w:val="18"/>
              </w:rPr>
              <w:t>0425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/incident_specific_data/calif_s/!2020_Incidents/CA-ANF-003687_Bobcat/IR/20200908/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09/08/20 @ 0</w:t>
            </w:r>
            <w:r>
              <w:rPr>
                <w:sz w:val="18"/>
                <w:szCs w:val="18"/>
              </w:rPr>
              <w:t>923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</w:t>
            </w:r>
            <w:r>
              <w:rPr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bookmarkStart w:id="1" w:name="__DdeLink__352_1972416657"/>
            <w:bookmarkEnd w:id="1"/>
            <w:r>
              <w:rPr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°3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</w:t>
            </w:r>
            <w:r>
              <w:rPr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30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 – </w:t>
            </w:r>
            <w:bookmarkStart w:id="2" w:name="__DdeLink__117_4018957863"/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°2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'</w:t>
            </w:r>
            <w:bookmarkEnd w:id="2"/>
            <w:r>
              <w:rPr>
                <w:sz w:val="20"/>
                <w:szCs w:val="20"/>
              </w:rPr>
              <w:t>10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All images appeared to differ from the ground by roughly 130 ft. I did not have time to correct for this. Due to how the images are combined, I would view the current updated perimeter as an overestimate by this amount.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Used starting perimeter provided by incident GISS.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Significant perimeter growth to north, east, and south. Slight perimeter growth on northwest corner.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activity on northeast edge of perimeter.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default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1830</TotalTime>
  <Application>LibreOffice/6.1.0.3$Windows_X86_64 LibreOffice_project/efb621ed25068d70781dc026f7e9c5187a4decd1</Application>
  <Pages>1</Pages>
  <Words>239</Words>
  <Characters>1441</Characters>
  <CharactersWithSpaces>1631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2020-09-08T10:38:31Z</dcterms:modified>
  <cp:revision>194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