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6,366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4,375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2143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9/13/20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Robert Verdie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Original imagery had a ground error of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0 ft. Post-georeferencing, error was reduced to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ft.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09/14/20 @ 0029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/incident_specific_data/calif_s/!2020_Incidents/CA-ANF-003687_Bobcat/IR/20200914/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09/14/20 @ 0</w:t>
            </w:r>
            <w:r>
              <w:rPr>
                <w:sz w:val="18"/>
                <w:szCs w:val="18"/>
              </w:rPr>
              <w:t>341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bookmarkStart w:id="1" w:name="__DdeLink__352_1972416657"/>
            <w:bookmarkEnd w:id="1"/>
            <w:r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N – </w:t>
            </w:r>
            <w:bookmarkStart w:id="2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°25</w:t>
            </w:r>
            <w:r>
              <w:rPr>
                <w:sz w:val="20"/>
                <w:szCs w:val="20"/>
              </w:rPr>
              <w:t>'</w:t>
            </w:r>
            <w:bookmarkEnd w:id="2"/>
            <w:r>
              <w:rPr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Used NIFS public perimeter as starting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 activity on southwest end of perimeter. Significant activity on northeast end also.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Perimeter growth on north and south ends.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Perimeter growth on southwest end mainly to west direction.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2320</TotalTime>
  <Application>LibreOffice/6.1.0.3$Windows_X86_64 LibreOffice_project/efb621ed25068d70781dc026f7e9c5187a4decd1</Application>
  <Pages>1</Pages>
  <Words>212</Words>
  <Characters>1334</Characters>
  <CharactersWithSpaces>1497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2020-09-14T04:48:26Z</dcterms:modified>
  <cp:revision>227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