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91,017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24,784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201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9/1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801-824-5440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Robert Verdie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Imagery appeared to have 80 ft ground error. Was not correctable via geo-referencing.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/20 @ 23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/incident_specific_data/calif_s/!2020_Incidents/CA-ANF-003687_Bobcat/IR/2020091</w:t>
            </w:r>
            <w:r>
              <w:rPr>
                <w:b w:val="false"/>
                <w:bCs w:val="false"/>
                <w:sz w:val="18"/>
                <w:szCs w:val="18"/>
              </w:rPr>
              <w:t>9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/20 @ </w:t>
            </w:r>
            <w:r>
              <w:rPr>
                <w:sz w:val="18"/>
                <w:szCs w:val="18"/>
              </w:rPr>
              <w:t>0418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bookmarkStart w:id="1" w:name="__DdeLink__352_1972416657"/>
            <w:bookmarkEnd w:id="1"/>
            <w:r>
              <w:rPr>
                <w:rFonts w:eastAsia="Times New Roman" w:cs="Times New Roman"/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°7</w:t>
            </w:r>
            <w:r>
              <w:rPr>
                <w:sz w:val="20"/>
                <w:szCs w:val="20"/>
              </w:rPr>
              <w:t>'5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°7'10"</w:t>
            </w:r>
            <w:r>
              <w:rPr>
                <w:sz w:val="20"/>
                <w:szCs w:val="20"/>
              </w:rPr>
              <w:t xml:space="preserve"> N – </w:t>
            </w:r>
            <w:bookmarkStart w:id="2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'</w:t>
            </w:r>
            <w:bookmarkEnd w:id="2"/>
            <w:r>
              <w:rPr>
                <w:sz w:val="20"/>
                <w:szCs w:val="20"/>
              </w:rPr>
              <w:t>40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Fire spread outside of the northern end of the scan box and pilot flew extra passes to ensure full coverage.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There were </w:t>
            </w:r>
            <w:r>
              <w:rPr>
                <w:sz w:val="20"/>
                <w:szCs w:val="20"/>
              </w:rPr>
              <w:t>a few</w:t>
            </w:r>
            <w:r>
              <w:rPr>
                <w:sz w:val="20"/>
                <w:szCs w:val="20"/>
              </w:rPr>
              <w:t xml:space="preserve"> small gaps in the IR imagery. I digitized these and bundled them with the rest of the shapefiles as “CoverageGaps”. </w:t>
            </w:r>
            <w:r>
              <w:rPr>
                <w:sz w:val="20"/>
                <w:szCs w:val="20"/>
              </w:rPr>
              <w:t>None of the gaps were bordering the edge of the perimeter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NIFS public perimeter as starting perimeter, downloaded at 9/1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0009</w:t>
            </w:r>
            <w:r>
              <w:rPr>
                <w:sz w:val="20"/>
                <w:szCs w:val="20"/>
              </w:rPr>
              <w:t xml:space="preserve"> PDT.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Significant growth on northern end of fire. Fire had spread 4 mi north relative to previous night’s flight.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visible perimeter growth towards city on south end.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2830</TotalTime>
  <Application>LibreOffice/6.1.0.3$Windows_X86_64 LibreOffice_project/efb621ed25068d70781dc026f7e9c5187a4decd1</Application>
  <Pages>1</Pages>
  <Words>267</Words>
  <Characters>1568</Characters>
  <CharactersWithSpaces>1784</CharactersWithSpaces>
  <Paragraphs>56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2020-09-19T05:30:01Z</dcterms:modified>
  <cp:revision>260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