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 (CA)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114,012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79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2324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9/25/20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801-824-5440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Jay Sartoris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Imagery appeared to have 80 ft ground error. Was not correctable via georeferencing. Small gaps in imagery.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09/26/20 @ 0257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/incident_specific_data/calif_s/!2020_Incidents/CA-ANF-003687_Bobcat/IR/20200926/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09/26/20 @ 0533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°43</w:t>
            </w:r>
            <w:r>
              <w:rPr>
                <w:sz w:val="20"/>
                <w:szCs w:val="20"/>
              </w:rPr>
              <w:t>'9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°9</w:t>
            </w:r>
            <w:r>
              <w:rPr>
                <w:sz w:val="20"/>
                <w:szCs w:val="20"/>
              </w:rPr>
              <w:t>'1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°6'32"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°32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>16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There were multiple gaps in the IR imagery both inside and outside perimeter. I digitized all of them and bundled them with the rest of the shapefiles as “CoverageGaps”. They are also shown on the maps.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 downloaded the NIFS public perimeter at 9/2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2239 PDT and used that as the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in southwestern burnout operation and south of Paradise Springs. Active perimeter growth 0.7 mi southeast of Paradise Springs, heading north.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Reduced activity compared to previous night.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visible perimeter growth along northern or southern edges of fire.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  <w:sz w:val="20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  <w:sz w:val="20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sz w:val="20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  <w:sz w:val="20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0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sz w:val="20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  <w:sz w:val="20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  <w:sz w:val="20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  <w:sz w:val="20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sz w:val="20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sz w:val="20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sz w:val="20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sz w:val="20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sz w:val="20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sz w:val="20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sz w:val="20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sz w:val="20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  <w:sz w:val="20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  <w:sz w:val="20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3304</TotalTime>
  <Application>LibreOffice/6.1.0.3$Windows_X86_64 LibreOffice_project/efb621ed25068d70781dc026f7e9c5187a4decd1</Application>
  <Pages>1</Pages>
  <Words>270</Words>
  <Characters>1618</Characters>
  <CharactersWithSpaces>1835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2020-09-27T06:09:31Z</dcterms:modified>
  <cp:revision>331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