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114,317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26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2231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9/28/20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Jay Sartoris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Imagery appeared to have up to 80 ft ground error. Was not correctable via georeferencing. Gap in imagery (600 ft wide).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09/29/20 @ 0210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/incident_specific_data/calif_s/!2020_Incidents/CA-ANF-003687_Bobcat/IR/20200929/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09/29/20 @ 0508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°43</w:t>
            </w:r>
            <w:r>
              <w:rPr>
                <w:sz w:val="20"/>
                <w:szCs w:val="20"/>
              </w:rPr>
              <w:t>'15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°9</w:t>
            </w:r>
            <w:r>
              <w:rPr>
                <w:sz w:val="20"/>
                <w:szCs w:val="20"/>
              </w:rPr>
              <w:t>'12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°6'34"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°31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42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There was one gap in the imagery roughly 1 mi outside of the perimeter. I digitized this area and bundled it with the rest of the shapefiles as “CoverageGaps”.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bookmarkStart w:id="2" w:name="__DdeLink__330_3445920582"/>
            <w:r>
              <w:rPr>
                <w:sz w:val="20"/>
                <w:szCs w:val="20"/>
              </w:rPr>
              <w:t>I downloaded the NIFS public perimeter at 9/28 2155 PDT and used that as the starting perimeter.</w:t>
            </w:r>
            <w:bookmarkEnd w:id="2"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perimeter growth in southwest burnout area. Slight perimeter growth southeast of Paradise Springs.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Significantly less activity than previous night in southwest burnout area.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sz w:val="20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  <w:sz w:val="20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  <w:sz w:val="20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  <w:sz w:val="20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  <w:sz w:val="20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  <w:sz w:val="20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3325</TotalTime>
  <Application>LibreOffice/6.1.0.3$Windows_X86_64 LibreOffice_project/efb621ed25068d70781dc026f7e9c5187a4decd1</Application>
  <Pages>1</Pages>
  <Words>251</Words>
  <Characters>1513</Characters>
  <CharactersWithSpaces>1713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2020-09-29T06:23:08Z</dcterms:modified>
  <cp:revision>373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