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114,</w:t>
            </w:r>
            <w:r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223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up to 80 ft ground error.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/20 @ 020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</w:t>
            </w:r>
            <w:r>
              <w:rPr>
                <w:b w:val="false"/>
                <w:bCs w:val="false"/>
                <w:sz w:val="18"/>
                <w:szCs w:val="18"/>
              </w:rPr>
              <w:t>30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/20 @ 05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38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bookmarkStart w:id="2" w:name="__DdeLink__330_3445920582"/>
            <w:r>
              <w:rPr>
                <w:sz w:val="20"/>
                <w:szCs w:val="20"/>
              </w:rPr>
              <w:t>I downloaded the NIFS public perimeter at 9/2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 PDT and used that as the starting perimeter.</w:t>
            </w:r>
            <w:bookmarkEnd w:id="2"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All visible </w:t>
            </w:r>
            <w:r>
              <w:rPr>
                <w:sz w:val="20"/>
                <w:szCs w:val="20"/>
              </w:rPr>
              <w:t>perimeter growth in southwest burnout area.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sz w:val="20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  <w:sz w:val="20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  <w:sz w:val="20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  <w:sz w:val="20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sz w:val="20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sz w:val="20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sz w:val="20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3334</TotalTime>
  <Application>LibreOffice/6.1.0.3$Windows_X86_64 LibreOffice_project/efb621ed25068d70781dc026f7e9c5187a4decd1</Application>
  <Pages>1</Pages>
  <Words>192</Words>
  <Characters>1207</Characters>
  <CharactersWithSpaces>1352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2020-09-30T06:23:22Z</dcterms:modified>
  <cp:revision>387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