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793" w:topFromText="0" w:vertAnchor="page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59"/>
        <w:gridCol w:w="2236"/>
        <w:gridCol w:w="1"/>
        <w:gridCol w:w="2839"/>
        <w:gridCol w:w="1"/>
        <w:gridCol w:w="3663"/>
      </w:tblGrid>
      <w:tr>
        <w:trPr>
          <w:trHeight w:val="1430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Incident Name: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Bobcat (CA)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2"/>
                <w:szCs w:val="22"/>
              </w:rPr>
              <w:t>(CA-ANF-003687)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 Interpreter(s):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Julian Mesick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mesickj@gmail.com</w:t>
            </w:r>
          </w:p>
          <w:p>
            <w:pPr>
              <w:pStyle w:val="Normal"/>
              <w:rPr>
                <w:rStyle w:val="InternetLink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Local Dispatch: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Angeles NF ECC </w:t>
              <w:br/>
              <w:t>(661-723-3620)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Interpreted Size: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115,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Acres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Growth last period: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Acres</w:t>
            </w:r>
          </w:p>
        </w:tc>
      </w:tr>
      <w:tr>
        <w:trPr>
          <w:trHeight w:val="1059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Flight Time:</w:t>
            </w:r>
            <w:r>
              <w:rPr>
                <w:b w:val="false"/>
                <w:bCs w:val="false"/>
                <w:sz w:val="20"/>
                <w:szCs w:val="20"/>
              </w:rPr>
              <w:t xml:space="preserve"> 2</w:t>
            </w:r>
            <w:r>
              <w:rPr>
                <w:b w:val="false"/>
                <w:bCs w:val="false"/>
                <w:sz w:val="20"/>
                <w:szCs w:val="20"/>
              </w:rPr>
              <w:t>223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(PDT)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Flight Date:</w:t>
            </w:r>
            <w:r>
              <w:rPr>
                <w:b w:val="false"/>
                <w:bCs w:val="false"/>
                <w:sz w:val="20"/>
                <w:szCs w:val="20"/>
              </w:rPr>
              <w:t xml:space="preserve"> 10/0</w:t>
            </w:r>
            <w:r>
              <w:rPr>
                <w:b w:val="false"/>
                <w:bCs w:val="false"/>
                <w:sz w:val="20"/>
                <w:szCs w:val="20"/>
              </w:rPr>
              <w:t>3</w:t>
            </w:r>
            <w:r>
              <w:rPr>
                <w:b w:val="false"/>
                <w:bCs w:val="false"/>
                <w:sz w:val="20"/>
                <w:szCs w:val="20"/>
              </w:rPr>
              <w:t>/20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location: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Cedar City, UT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425-583-4091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Kyle Felker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530-251-6112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Coordinator: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Tom Mellin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Coord.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505-842-3845</w:t>
            </w:r>
          </w:p>
        </w:tc>
      </w:tr>
      <w:tr>
        <w:trPr>
          <w:trHeight w:val="528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Ordered By: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Jay Sartoris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Number: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Aircraft/Scanner System: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N66GW/FireMapper 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Pilots/Techs: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9"/>
                <w:szCs w:val="19"/>
                <w:shd w:fill="FFFFFF" w:val="clear"/>
              </w:rPr>
              <w:t xml:space="preserve">Mandy, Atkin </w:t>
            </w:r>
          </w:p>
        </w:tc>
      </w:tr>
      <w:tr>
        <w:trPr>
          <w:trHeight w:val="782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IRIN Comments on imagery: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Imagery appeared to have up to 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 ft ground error. Gap in imagery.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Weather at time of flight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Flight Objective: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heat perimeter, intense, scattered, and isolated heat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14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Imagery Received by Interpreter: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8"/>
                <w:szCs w:val="18"/>
              </w:rPr>
              <w:t>10/0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/20 @ 0</w:t>
            </w:r>
            <w:r>
              <w:rPr>
                <w:sz w:val="18"/>
                <w:szCs w:val="18"/>
              </w:rPr>
              <w:t>155</w:t>
            </w:r>
            <w:r>
              <w:rPr>
                <w:sz w:val="18"/>
                <w:szCs w:val="18"/>
              </w:rPr>
              <w:t xml:space="preserve">  (PDT)</w:t>
            </w:r>
          </w:p>
        </w:tc>
        <w:tc>
          <w:tcPr>
            <w:tcW w:w="65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 of media for final pr</w:t>
            </w:r>
            <w:r>
              <w:rPr>
                <w:b/>
                <w:bCs/>
                <w:sz w:val="18"/>
                <w:szCs w:val="18"/>
              </w:rPr>
              <w:t>oduct:</w:t>
            </w:r>
            <w:r>
              <w:rPr>
                <w:b w:val="false"/>
                <w:bCs w:val="false"/>
                <w:sz w:val="18"/>
                <w:szCs w:val="18"/>
              </w:rPr>
              <w:t xml:space="preserve"> pdf maps,</w:t>
            </w:r>
            <w:r>
              <w:rPr>
                <w:sz w:val="18"/>
                <w:szCs w:val="18"/>
              </w:rPr>
              <w:t xml:space="preserve"> IR log, KMZ and shapefiles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  <w:sz w:val="18"/>
                <w:szCs w:val="18"/>
              </w:rPr>
              <w:t xml:space="preserve">Digital files sent to: </w:t>
            </w:r>
            <w:bookmarkStart w:id="0" w:name="__DdeLink__258_3865274845"/>
            <w:r>
              <w:rPr>
                <w:b w:val="false"/>
                <w:bCs w:val="false"/>
                <w:sz w:val="18"/>
                <w:szCs w:val="18"/>
              </w:rPr>
              <w:t>ftp.nifc.gov</w:t>
            </w:r>
            <w:bookmarkEnd w:id="0"/>
            <w:r>
              <w:rPr>
                <w:b w:val="false"/>
                <w:bCs w:val="false"/>
                <w:sz w:val="18"/>
                <w:szCs w:val="18"/>
              </w:rPr>
              <w:t>/incident_specific_data/calif_s/!2020_Incidents/CA-ANF-003687_Bobcat/IR/2020100</w:t>
            </w:r>
            <w:r>
              <w:rPr>
                <w:b w:val="false"/>
                <w:bCs w:val="false"/>
                <w:sz w:val="18"/>
                <w:szCs w:val="18"/>
              </w:rPr>
              <w:t>4</w:t>
            </w:r>
            <w:r>
              <w:rPr>
                <w:b w:val="false"/>
                <w:bCs w:val="false"/>
                <w:sz w:val="18"/>
                <w:szCs w:val="18"/>
              </w:rPr>
              <w:t>/</w:t>
            </w:r>
          </w:p>
        </w:tc>
      </w:tr>
      <w:tr>
        <w:trPr>
          <w:trHeight w:val="614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Products Delivered to Incident: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8"/>
                <w:szCs w:val="18"/>
              </w:rPr>
              <w:t>10/0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/20 @ 045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 (PDT)</w:t>
            </w:r>
          </w:p>
        </w:tc>
        <w:tc>
          <w:tcPr>
            <w:tcW w:w="6504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5275" w:hRule="atLeast"/>
        </w:trPr>
        <w:tc>
          <w:tcPr>
            <w:tcW w:w="10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25" w:leader="none"/>
              </w:tabs>
              <w:rPr/>
            </w:pPr>
            <w:r>
              <w:rPr>
                <w:b/>
                <w:sz w:val="22"/>
                <w:szCs w:val="22"/>
              </w:rPr>
              <w:t>Comments/notes on tonight’s mission and this interpretation:</w:t>
            </w:r>
          </w:p>
          <w:p>
            <w:pPr>
              <w:pStyle w:val="Normal"/>
              <w:tabs>
                <w:tab w:val="left" w:pos="912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Imagery covered (117</w:t>
            </w:r>
            <w:r>
              <w:rPr>
                <w:rFonts w:eastAsia="Times New Roman" w:cs="Times New Roman"/>
                <w:sz w:val="20"/>
                <w:szCs w:val="20"/>
              </w:rPr>
              <w:t>°43</w:t>
            </w:r>
            <w:r>
              <w:rPr>
                <w:sz w:val="20"/>
                <w:szCs w:val="20"/>
              </w:rPr>
              <w:t>'</w:t>
            </w:r>
            <w:r>
              <w:rPr>
                <w:sz w:val="20"/>
                <w:szCs w:val="20"/>
              </w:rPr>
              <w:t>15</w:t>
            </w:r>
            <w:r>
              <w:rPr>
                <w:rFonts w:eastAsia="Times New Roman" w:cs="Times New Roman"/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W – 118</w:t>
            </w:r>
            <w:r>
              <w:rPr>
                <w:rFonts w:eastAsia="Times New Roman" w:cs="Times New Roman"/>
                <w:sz w:val="20"/>
                <w:szCs w:val="20"/>
              </w:rPr>
              <w:t>°9</w:t>
            </w:r>
            <w:r>
              <w:rPr>
                <w:sz w:val="20"/>
                <w:szCs w:val="20"/>
              </w:rPr>
              <w:t>'</w:t>
            </w:r>
            <w:r>
              <w:rPr>
                <w:sz w:val="20"/>
                <w:szCs w:val="20"/>
              </w:rPr>
              <w:t>18</w:t>
            </w:r>
            <w:r>
              <w:rPr>
                <w:rFonts w:eastAsia="Times New Roman" w:cs="Times New Roman"/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W) x (34</w:t>
            </w:r>
            <w:r>
              <w:rPr>
                <w:rFonts w:eastAsia="Times New Roman" w:cs="Times New Roman"/>
                <w:sz w:val="20"/>
                <w:szCs w:val="20"/>
              </w:rPr>
              <w:t>°6'</w:t>
            </w:r>
            <w:r>
              <w:rPr>
                <w:rFonts w:eastAsia="Times New Roman" w:cs="Times New Roman"/>
                <w:sz w:val="20"/>
                <w:szCs w:val="20"/>
              </w:rPr>
              <w:t>36</w:t>
            </w:r>
            <w:r>
              <w:rPr>
                <w:rFonts w:eastAsia="Times New Roman" w:cs="Times New Roman"/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N – </w:t>
            </w:r>
            <w:bookmarkStart w:id="1" w:name="__DdeLink__117_4018957863"/>
            <w:r>
              <w:rPr>
                <w:sz w:val="20"/>
                <w:szCs w:val="20"/>
              </w:rPr>
              <w:t>34</w:t>
            </w:r>
            <w:r>
              <w:rPr>
                <w:rFonts w:eastAsia="Times New Roman" w:cs="Times New Roman"/>
                <w:sz w:val="20"/>
                <w:szCs w:val="20"/>
              </w:rPr>
              <w:t>°32</w:t>
            </w:r>
            <w:r>
              <w:rPr>
                <w:sz w:val="20"/>
                <w:szCs w:val="20"/>
              </w:rPr>
              <w:t>'</w:t>
            </w:r>
            <w:bookmarkEnd w:id="1"/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>
              <w:rPr>
                <w:rFonts w:eastAsia="Times New Roman" w:cs="Times New Roman"/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N).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There w</w:t>
            </w:r>
            <w:r>
              <w:rPr>
                <w:sz w:val="20"/>
                <w:szCs w:val="20"/>
              </w:rPr>
              <w:t>as a 100 ft wide gap</w:t>
            </w:r>
            <w:r>
              <w:rPr>
                <w:sz w:val="20"/>
                <w:szCs w:val="20"/>
              </w:rPr>
              <w:t xml:space="preserve"> in the imagery outside the </w:t>
            </w:r>
            <w:r>
              <w:rPr>
                <w:sz w:val="20"/>
                <w:szCs w:val="20"/>
              </w:rPr>
              <w:t>east edge of the</w:t>
            </w:r>
            <w:r>
              <w:rPr>
                <w:sz w:val="20"/>
                <w:szCs w:val="20"/>
              </w:rPr>
              <w:t xml:space="preserve"> perimeter. I </w:t>
            </w:r>
            <w:r>
              <w:rPr>
                <w:sz w:val="20"/>
                <w:szCs w:val="20"/>
              </w:rPr>
              <w:t>digitized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it</w:t>
            </w:r>
            <w:r>
              <w:rPr>
                <w:sz w:val="20"/>
                <w:szCs w:val="20"/>
              </w:rPr>
              <w:t xml:space="preserve"> and bundled 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t with the rest of the shapefiles as “CoverageGaps”.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bookmarkStart w:id="2" w:name="__DdeLink__330_3445920582"/>
            <w:r>
              <w:rPr>
                <w:sz w:val="20"/>
                <w:szCs w:val="20"/>
              </w:rPr>
              <w:t>I used the perimeter from the incident GIS folder as the starting perimeter.</w:t>
            </w:r>
            <w:bookmarkEnd w:id="2"/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Majority of</w:t>
            </w:r>
            <w:r>
              <w:rPr>
                <w:sz w:val="20"/>
                <w:szCs w:val="20"/>
              </w:rPr>
              <w:t xml:space="preserve"> perimeter growth in </w:t>
            </w:r>
            <w:r>
              <w:rPr>
                <w:sz w:val="20"/>
                <w:szCs w:val="20"/>
              </w:rPr>
              <w:t>Mount Wilson</w:t>
            </w:r>
            <w:r>
              <w:rPr>
                <w:sz w:val="20"/>
                <w:szCs w:val="20"/>
              </w:rPr>
              <w:t xml:space="preserve"> area. </w:t>
            </w:r>
            <w:r>
              <w:rPr>
                <w:sz w:val="20"/>
                <w:szCs w:val="20"/>
              </w:rPr>
              <w:t>Large areas of heat visible in this area.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Small perimeter growth on east edge of perimeter. A 2.5 acre heat source appeared on the edge of the perimeter roughly 1.5 mi southwest of Camp Fenner.</w:t>
            </w:r>
          </w:p>
          <w:p>
            <w:pPr>
              <w:pStyle w:val="ListParagraph"/>
              <w:tabs>
                <w:tab w:val="left" w:pos="9125" w:leader="none"/>
              </w:tabs>
              <w:ind w:left="72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Header"/>
        <w:rPr>
          <w:rStyle w:val="Pagenumber"/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720" w:right="720" w:header="288" w:top="432" w:footer="0" w:bottom="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Verdana" w:hAnsi="Verdana"/>
        <w:b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3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c6a54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ac6a54"/>
    <w:rPr/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ac6a54"/>
    <w:rPr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c6a54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sz w:val="20"/>
      <w:szCs w:val="20"/>
    </w:rPr>
  </w:style>
  <w:style w:type="character" w:styleId="ListLabel44">
    <w:name w:val="ListLabel 44"/>
    <w:qFormat/>
    <w:rPr/>
  </w:style>
  <w:style w:type="character" w:styleId="ListLabel45">
    <w:name w:val="ListLabel 45"/>
    <w:qFormat/>
    <w:rPr>
      <w:rFonts w:cs="Symbol"/>
      <w:sz w:val="20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/>
  </w:style>
  <w:style w:type="character" w:styleId="ListLabel55">
    <w:name w:val="ListLabel 55"/>
    <w:qFormat/>
    <w:rPr>
      <w:rFonts w:cs="Symbol"/>
      <w:sz w:val="20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  <w:sz w:val="20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  <w:sz w:val="20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  <w:sz w:val="20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  <w:sz w:val="20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  <w:sz w:val="20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  <w:sz w:val="20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  <w:sz w:val="20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  <w:sz w:val="20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  <w:sz w:val="20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  <w:sz w:val="20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  <w:sz w:val="20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  <w:sz w:val="20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  <w:sz w:val="20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  <w:sz w:val="20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  <w:sz w:val="20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  <w:sz w:val="20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  <w:sz w:val="20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  <w:sz w:val="20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  <w:sz w:val="20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  <w:sz w:val="20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cs="Symbol"/>
      <w:sz w:val="20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Symbol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rFonts w:cs="Symbol"/>
      <w:sz w:val="20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Wingdings"/>
    </w:rPr>
  </w:style>
  <w:style w:type="character" w:styleId="ListLabel256">
    <w:name w:val="ListLabel 256"/>
    <w:qFormat/>
    <w:rPr>
      <w:rFonts w:cs="Symbol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Symbol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Wingdings"/>
    </w:rPr>
  </w:style>
  <w:style w:type="character" w:styleId="ListLabel262">
    <w:name w:val="ListLabel 262"/>
    <w:qFormat/>
    <w:rPr>
      <w:rFonts w:cs="Symbol"/>
      <w:sz w:val="20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rFonts w:cs="Symbol"/>
      <w:sz w:val="20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Wingdings"/>
    </w:rPr>
  </w:style>
  <w:style w:type="character" w:styleId="ListLabel274">
    <w:name w:val="ListLabel 274"/>
    <w:qFormat/>
    <w:rPr>
      <w:rFonts w:cs="Symbol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rFonts w:cs="Symbol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Wingdings"/>
    </w:rPr>
  </w:style>
  <w:style w:type="character" w:styleId="ListLabel280">
    <w:name w:val="ListLabel 280"/>
    <w:qFormat/>
    <w:rPr>
      <w:rFonts w:cs="Symbol"/>
      <w:sz w:val="20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character" w:styleId="ListLabel283">
    <w:name w:val="ListLabel 283"/>
    <w:qFormat/>
    <w:rPr>
      <w:rFonts w:cs="Symbol"/>
    </w:rPr>
  </w:style>
  <w:style w:type="character" w:styleId="ListLabel284">
    <w:name w:val="ListLabel 284"/>
    <w:qFormat/>
    <w:rPr>
      <w:rFonts w:cs="Courier New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Wingdings"/>
    </w:rPr>
  </w:style>
  <w:style w:type="character" w:styleId="ListLabel289">
    <w:name w:val="ListLabel 289"/>
    <w:qFormat/>
    <w:rPr>
      <w:rFonts w:cs="Symbol"/>
      <w:sz w:val="20"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Wingdings"/>
    </w:rPr>
  </w:style>
  <w:style w:type="character" w:styleId="ListLabel292">
    <w:name w:val="ListLabel 292"/>
    <w:qFormat/>
    <w:rPr>
      <w:rFonts w:cs="Symbol"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Wingdings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rFonts w:cs="Courier New"/>
    </w:rPr>
  </w:style>
  <w:style w:type="character" w:styleId="ListLabel297">
    <w:name w:val="ListLabel 297"/>
    <w:qFormat/>
    <w:rPr>
      <w:rFonts w:cs="Wingdings"/>
    </w:rPr>
  </w:style>
  <w:style w:type="character" w:styleId="ListLabel298">
    <w:name w:val="ListLabel 298"/>
    <w:qFormat/>
    <w:rPr>
      <w:rFonts w:cs="Symbol"/>
      <w:sz w:val="20"/>
    </w:rPr>
  </w:style>
  <w:style w:type="character" w:styleId="ListLabel299">
    <w:name w:val="ListLabel 299"/>
    <w:qFormat/>
    <w:rPr>
      <w:rFonts w:cs="Courier New"/>
    </w:rPr>
  </w:style>
  <w:style w:type="character" w:styleId="ListLabel300">
    <w:name w:val="ListLabel 300"/>
    <w:qFormat/>
    <w:rPr>
      <w:rFonts w:cs="Wingdings"/>
    </w:rPr>
  </w:style>
  <w:style w:type="character" w:styleId="ListLabel301">
    <w:name w:val="ListLabel 301"/>
    <w:qFormat/>
    <w:rPr>
      <w:rFonts w:cs="Symbol"/>
    </w:rPr>
  </w:style>
  <w:style w:type="character" w:styleId="ListLabel302">
    <w:name w:val="ListLabel 302"/>
    <w:qFormat/>
    <w:rPr>
      <w:rFonts w:cs="Courier New"/>
    </w:rPr>
  </w:style>
  <w:style w:type="character" w:styleId="ListLabel303">
    <w:name w:val="ListLabel 303"/>
    <w:qFormat/>
    <w:rPr>
      <w:rFonts w:cs="Wingdings"/>
    </w:rPr>
  </w:style>
  <w:style w:type="character" w:styleId="ListLabel304">
    <w:name w:val="ListLabel 304"/>
    <w:qFormat/>
    <w:rPr>
      <w:rFonts w:cs="Symbol"/>
    </w:rPr>
  </w:style>
  <w:style w:type="character" w:styleId="ListLabel305">
    <w:name w:val="ListLabel 305"/>
    <w:qFormat/>
    <w:rPr>
      <w:rFonts w:cs="Courier New"/>
    </w:rPr>
  </w:style>
  <w:style w:type="character" w:styleId="ListLabel306">
    <w:name w:val="ListLabel 306"/>
    <w:qFormat/>
    <w:rPr>
      <w:rFonts w:cs="Wingdings"/>
    </w:rPr>
  </w:style>
  <w:style w:type="character" w:styleId="ListLabel307">
    <w:name w:val="ListLabel 307"/>
    <w:qFormat/>
    <w:rPr>
      <w:rFonts w:cs="Symbol"/>
      <w:sz w:val="20"/>
    </w:rPr>
  </w:style>
  <w:style w:type="character" w:styleId="ListLabel308">
    <w:name w:val="ListLabel 308"/>
    <w:qFormat/>
    <w:rPr>
      <w:rFonts w:cs="Courier New"/>
    </w:rPr>
  </w:style>
  <w:style w:type="character" w:styleId="ListLabel309">
    <w:name w:val="ListLabel 309"/>
    <w:qFormat/>
    <w:rPr>
      <w:rFonts w:cs="Wingdings"/>
    </w:rPr>
  </w:style>
  <w:style w:type="character" w:styleId="ListLabel310">
    <w:name w:val="ListLabel 310"/>
    <w:qFormat/>
    <w:rPr>
      <w:rFonts w:cs="Symbol"/>
    </w:rPr>
  </w:style>
  <w:style w:type="character" w:styleId="ListLabel311">
    <w:name w:val="ListLabel 311"/>
    <w:qFormat/>
    <w:rPr>
      <w:rFonts w:cs="Courier New"/>
    </w:rPr>
  </w:style>
  <w:style w:type="character" w:styleId="ListLabel312">
    <w:name w:val="ListLabel 312"/>
    <w:qFormat/>
    <w:rPr>
      <w:rFonts w:cs="Wingdings"/>
    </w:rPr>
  </w:style>
  <w:style w:type="character" w:styleId="ListLabel313">
    <w:name w:val="ListLabel 313"/>
    <w:qFormat/>
    <w:rPr>
      <w:rFonts w:cs="Symbol"/>
    </w:rPr>
  </w:style>
  <w:style w:type="character" w:styleId="ListLabel314">
    <w:name w:val="ListLabel 314"/>
    <w:qFormat/>
    <w:rPr>
      <w:rFonts w:cs="Courier New"/>
    </w:rPr>
  </w:style>
  <w:style w:type="character" w:styleId="ListLabel315">
    <w:name w:val="ListLabel 315"/>
    <w:qFormat/>
    <w:rPr>
      <w:rFonts w:cs="Wingdings"/>
    </w:rPr>
  </w:style>
  <w:style w:type="character" w:styleId="ListLabel316">
    <w:name w:val="ListLabel 316"/>
    <w:qFormat/>
    <w:rPr>
      <w:rFonts w:cs="Symbol"/>
      <w:sz w:val="20"/>
    </w:rPr>
  </w:style>
  <w:style w:type="character" w:styleId="ListLabel317">
    <w:name w:val="ListLabel 317"/>
    <w:qFormat/>
    <w:rPr>
      <w:rFonts w:cs="Courier New"/>
    </w:rPr>
  </w:style>
  <w:style w:type="character" w:styleId="ListLabel318">
    <w:name w:val="ListLabel 318"/>
    <w:qFormat/>
    <w:rPr>
      <w:rFonts w:cs="Wingdings"/>
    </w:rPr>
  </w:style>
  <w:style w:type="character" w:styleId="ListLabel319">
    <w:name w:val="ListLabel 319"/>
    <w:qFormat/>
    <w:rPr>
      <w:rFonts w:cs="Symbol"/>
    </w:rPr>
  </w:style>
  <w:style w:type="character" w:styleId="ListLabel320">
    <w:name w:val="ListLabel 320"/>
    <w:qFormat/>
    <w:rPr>
      <w:rFonts w:cs="Courier New"/>
    </w:rPr>
  </w:style>
  <w:style w:type="character" w:styleId="ListLabel321">
    <w:name w:val="ListLabel 321"/>
    <w:qFormat/>
    <w:rPr>
      <w:rFonts w:cs="Wingdings"/>
    </w:rPr>
  </w:style>
  <w:style w:type="character" w:styleId="ListLabel322">
    <w:name w:val="ListLabel 322"/>
    <w:qFormat/>
    <w:rPr>
      <w:rFonts w:cs="Symbol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Wingdings"/>
    </w:rPr>
  </w:style>
  <w:style w:type="character" w:styleId="ListLabel325">
    <w:name w:val="ListLabel 325"/>
    <w:qFormat/>
    <w:rPr>
      <w:rFonts w:cs="Symbol"/>
      <w:sz w:val="20"/>
    </w:rPr>
  </w:style>
  <w:style w:type="character" w:styleId="ListLabel326">
    <w:name w:val="ListLabel 326"/>
    <w:qFormat/>
    <w:rPr>
      <w:rFonts w:cs="Courier New"/>
    </w:rPr>
  </w:style>
  <w:style w:type="character" w:styleId="ListLabel327">
    <w:name w:val="ListLabel 327"/>
    <w:qFormat/>
    <w:rPr>
      <w:rFonts w:cs="Wingdings"/>
    </w:rPr>
  </w:style>
  <w:style w:type="character" w:styleId="ListLabel328">
    <w:name w:val="ListLabel 328"/>
    <w:qFormat/>
    <w:rPr>
      <w:rFonts w:cs="Symbol"/>
    </w:rPr>
  </w:style>
  <w:style w:type="character" w:styleId="ListLabel329">
    <w:name w:val="ListLabel 329"/>
    <w:qFormat/>
    <w:rPr>
      <w:rFonts w:cs="Courier New"/>
    </w:rPr>
  </w:style>
  <w:style w:type="character" w:styleId="ListLabel330">
    <w:name w:val="ListLabel 330"/>
    <w:qFormat/>
    <w:rPr>
      <w:rFonts w:cs="Wingdings"/>
    </w:rPr>
  </w:style>
  <w:style w:type="character" w:styleId="ListLabel331">
    <w:name w:val="ListLabel 331"/>
    <w:qFormat/>
    <w:rPr>
      <w:rFonts w:cs="Symbol"/>
    </w:rPr>
  </w:style>
  <w:style w:type="character" w:styleId="ListLabel332">
    <w:name w:val="ListLabel 332"/>
    <w:qFormat/>
    <w:rPr>
      <w:rFonts w:cs="Courier New"/>
    </w:rPr>
  </w:style>
  <w:style w:type="character" w:styleId="ListLabel333">
    <w:name w:val="ListLabel 333"/>
    <w:qFormat/>
    <w:rPr>
      <w:rFonts w:cs="Wingdings"/>
    </w:rPr>
  </w:style>
  <w:style w:type="character" w:styleId="ListLabel334">
    <w:name w:val="ListLabel 334"/>
    <w:qFormat/>
    <w:rPr>
      <w:rFonts w:cs="Symbol"/>
      <w:sz w:val="20"/>
    </w:rPr>
  </w:style>
  <w:style w:type="character" w:styleId="ListLabel335">
    <w:name w:val="ListLabel 335"/>
    <w:qFormat/>
    <w:rPr>
      <w:rFonts w:cs="Courier New"/>
    </w:rPr>
  </w:style>
  <w:style w:type="character" w:styleId="ListLabel336">
    <w:name w:val="ListLabel 336"/>
    <w:qFormat/>
    <w:rPr>
      <w:rFonts w:cs="Wingdings"/>
    </w:rPr>
  </w:style>
  <w:style w:type="character" w:styleId="ListLabel337">
    <w:name w:val="ListLabel 337"/>
    <w:qFormat/>
    <w:rPr>
      <w:rFonts w:cs="Symbol"/>
    </w:rPr>
  </w:style>
  <w:style w:type="character" w:styleId="ListLabel338">
    <w:name w:val="ListLabel 338"/>
    <w:qFormat/>
    <w:rPr>
      <w:rFonts w:cs="Courier New"/>
    </w:rPr>
  </w:style>
  <w:style w:type="character" w:styleId="ListLabel339">
    <w:name w:val="ListLabel 339"/>
    <w:qFormat/>
    <w:rPr>
      <w:rFonts w:cs="Wingdings"/>
    </w:rPr>
  </w:style>
  <w:style w:type="character" w:styleId="ListLabel340">
    <w:name w:val="ListLabel 340"/>
    <w:qFormat/>
    <w:rPr>
      <w:rFonts w:cs="Symbol"/>
    </w:rPr>
  </w:style>
  <w:style w:type="character" w:styleId="ListLabel341">
    <w:name w:val="ListLabel 341"/>
    <w:qFormat/>
    <w:rPr>
      <w:rFonts w:cs="Courier New"/>
    </w:rPr>
  </w:style>
  <w:style w:type="character" w:styleId="ListLabel342">
    <w:name w:val="ListLabel 342"/>
    <w:qFormat/>
    <w:rPr>
      <w:rFonts w:cs="Wingdings"/>
    </w:rPr>
  </w:style>
  <w:style w:type="character" w:styleId="ListLabel343">
    <w:name w:val="ListLabel 343"/>
    <w:qFormat/>
    <w:rPr>
      <w:rFonts w:cs="Symbol"/>
      <w:sz w:val="20"/>
    </w:rPr>
  </w:style>
  <w:style w:type="character" w:styleId="ListLabel344">
    <w:name w:val="ListLabel 344"/>
    <w:qFormat/>
    <w:rPr>
      <w:rFonts w:cs="Courier New"/>
    </w:rPr>
  </w:style>
  <w:style w:type="character" w:styleId="ListLabel345">
    <w:name w:val="ListLabel 345"/>
    <w:qFormat/>
    <w:rPr>
      <w:rFonts w:cs="Wingdings"/>
    </w:rPr>
  </w:style>
  <w:style w:type="character" w:styleId="ListLabel346">
    <w:name w:val="ListLabel 346"/>
    <w:qFormat/>
    <w:rPr>
      <w:rFonts w:cs="Symbol"/>
    </w:rPr>
  </w:style>
  <w:style w:type="character" w:styleId="ListLabel347">
    <w:name w:val="ListLabel 347"/>
    <w:qFormat/>
    <w:rPr>
      <w:rFonts w:cs="Courier New"/>
    </w:rPr>
  </w:style>
  <w:style w:type="character" w:styleId="ListLabel348">
    <w:name w:val="ListLabel 348"/>
    <w:qFormat/>
    <w:rPr>
      <w:rFonts w:cs="Wingdings"/>
    </w:rPr>
  </w:style>
  <w:style w:type="character" w:styleId="ListLabel349">
    <w:name w:val="ListLabel 349"/>
    <w:qFormat/>
    <w:rPr>
      <w:rFonts w:cs="Symbol"/>
    </w:rPr>
  </w:style>
  <w:style w:type="character" w:styleId="ListLabel350">
    <w:name w:val="ListLabel 350"/>
    <w:qFormat/>
    <w:rPr>
      <w:rFonts w:cs="Courier New"/>
    </w:rPr>
  </w:style>
  <w:style w:type="character" w:styleId="ListLabel351">
    <w:name w:val="ListLabel 351"/>
    <w:qFormat/>
    <w:rPr>
      <w:rFonts w:cs="Wingdings"/>
    </w:rPr>
  </w:style>
  <w:style w:type="character" w:styleId="ListLabel352">
    <w:name w:val="ListLabel 352"/>
    <w:qFormat/>
    <w:rPr>
      <w:rFonts w:cs="Symbol"/>
      <w:sz w:val="20"/>
    </w:rPr>
  </w:style>
  <w:style w:type="character" w:styleId="ListLabel353">
    <w:name w:val="ListLabel 353"/>
    <w:qFormat/>
    <w:rPr>
      <w:rFonts w:cs="Courier New"/>
    </w:rPr>
  </w:style>
  <w:style w:type="character" w:styleId="ListLabel354">
    <w:name w:val="ListLabel 354"/>
    <w:qFormat/>
    <w:rPr>
      <w:rFonts w:cs="Wingdings"/>
    </w:rPr>
  </w:style>
  <w:style w:type="character" w:styleId="ListLabel355">
    <w:name w:val="ListLabel 355"/>
    <w:qFormat/>
    <w:rPr>
      <w:rFonts w:cs="Symbol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cs="Symbol"/>
      <w:sz w:val="20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character" w:styleId="ListLabel364">
    <w:name w:val="ListLabel 364"/>
    <w:qFormat/>
    <w:rPr>
      <w:rFonts w:cs="Symbol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Wingdings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cs="Symbol"/>
      <w:sz w:val="20"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Wingdings"/>
    </w:rPr>
  </w:style>
  <w:style w:type="character" w:styleId="ListLabel373">
    <w:name w:val="ListLabel 373"/>
    <w:qFormat/>
    <w:rPr>
      <w:rFonts w:cs="Symbol"/>
    </w:rPr>
  </w:style>
  <w:style w:type="character" w:styleId="ListLabel374">
    <w:name w:val="ListLabel 374"/>
    <w:qFormat/>
    <w:rPr>
      <w:rFonts w:cs="Courier New"/>
    </w:rPr>
  </w:style>
  <w:style w:type="character" w:styleId="ListLabel375">
    <w:name w:val="ListLabel 375"/>
    <w:qFormat/>
    <w:rPr>
      <w:rFonts w:cs="Wingdings"/>
    </w:rPr>
  </w:style>
  <w:style w:type="character" w:styleId="ListLabel376">
    <w:name w:val="ListLabel 376"/>
    <w:qFormat/>
    <w:rPr>
      <w:rFonts w:cs="Symbol"/>
    </w:rPr>
  </w:style>
  <w:style w:type="character" w:styleId="ListLabel377">
    <w:name w:val="ListLabel 377"/>
    <w:qFormat/>
    <w:rPr>
      <w:rFonts w:cs="Courier New"/>
    </w:rPr>
  </w:style>
  <w:style w:type="character" w:styleId="ListLabel378">
    <w:name w:val="ListLabel 378"/>
    <w:qFormat/>
    <w:rPr>
      <w:rFonts w:cs="Wingdings"/>
    </w:rPr>
  </w:style>
  <w:style w:type="character" w:styleId="ListLabel379">
    <w:name w:val="ListLabel 379"/>
    <w:qFormat/>
    <w:rPr>
      <w:rFonts w:cs="Symbol"/>
      <w:sz w:val="20"/>
    </w:rPr>
  </w:style>
  <w:style w:type="character" w:styleId="ListLabel380">
    <w:name w:val="ListLabel 380"/>
    <w:qFormat/>
    <w:rPr>
      <w:rFonts w:cs="Courier New"/>
    </w:rPr>
  </w:style>
  <w:style w:type="character" w:styleId="ListLabel381">
    <w:name w:val="ListLabel 381"/>
    <w:qFormat/>
    <w:rPr>
      <w:rFonts w:cs="Wingdings"/>
    </w:rPr>
  </w:style>
  <w:style w:type="character" w:styleId="ListLabel382">
    <w:name w:val="ListLabel 382"/>
    <w:qFormat/>
    <w:rPr>
      <w:rFonts w:cs="Symbol"/>
    </w:rPr>
  </w:style>
  <w:style w:type="character" w:styleId="ListLabel383">
    <w:name w:val="ListLabel 383"/>
    <w:qFormat/>
    <w:rPr>
      <w:rFonts w:cs="Courier New"/>
    </w:rPr>
  </w:style>
  <w:style w:type="character" w:styleId="ListLabel384">
    <w:name w:val="ListLabel 384"/>
    <w:qFormat/>
    <w:rPr>
      <w:rFonts w:cs="Wingdings"/>
    </w:rPr>
  </w:style>
  <w:style w:type="character" w:styleId="ListLabel385">
    <w:name w:val="ListLabel 385"/>
    <w:qFormat/>
    <w:rPr>
      <w:rFonts w:cs="Symbol"/>
    </w:rPr>
  </w:style>
  <w:style w:type="character" w:styleId="ListLabel386">
    <w:name w:val="ListLabel 386"/>
    <w:qFormat/>
    <w:rPr>
      <w:rFonts w:cs="Courier New"/>
    </w:rPr>
  </w:style>
  <w:style w:type="character" w:styleId="ListLabel387">
    <w:name w:val="ListLabel 387"/>
    <w:qFormat/>
    <w:rPr>
      <w:rFonts w:cs="Wingdings"/>
    </w:rPr>
  </w:style>
  <w:style w:type="character" w:styleId="ListLabel388">
    <w:name w:val="ListLabel 388"/>
    <w:qFormat/>
    <w:rPr>
      <w:rFonts w:cs="Symbol"/>
      <w:sz w:val="20"/>
    </w:rPr>
  </w:style>
  <w:style w:type="character" w:styleId="ListLabel389">
    <w:name w:val="ListLabel 389"/>
    <w:qFormat/>
    <w:rPr>
      <w:rFonts w:cs="Courier New"/>
    </w:rPr>
  </w:style>
  <w:style w:type="character" w:styleId="ListLabel390">
    <w:name w:val="ListLabel 390"/>
    <w:qFormat/>
    <w:rPr>
      <w:rFonts w:cs="Wingdings"/>
    </w:rPr>
  </w:style>
  <w:style w:type="character" w:styleId="ListLabel391">
    <w:name w:val="ListLabel 391"/>
    <w:qFormat/>
    <w:rPr>
      <w:rFonts w:cs="Symbol"/>
    </w:rPr>
  </w:style>
  <w:style w:type="character" w:styleId="ListLabel392">
    <w:name w:val="ListLabel 392"/>
    <w:qFormat/>
    <w:rPr>
      <w:rFonts w:cs="Courier New"/>
    </w:rPr>
  </w:style>
  <w:style w:type="character" w:styleId="ListLabel393">
    <w:name w:val="ListLabel 393"/>
    <w:qFormat/>
    <w:rPr>
      <w:rFonts w:cs="Wingdings"/>
    </w:rPr>
  </w:style>
  <w:style w:type="character" w:styleId="ListLabel394">
    <w:name w:val="ListLabel 394"/>
    <w:qFormat/>
    <w:rPr>
      <w:rFonts w:cs="Symbol"/>
    </w:rPr>
  </w:style>
  <w:style w:type="character" w:styleId="ListLabel395">
    <w:name w:val="ListLabel 395"/>
    <w:qFormat/>
    <w:rPr>
      <w:rFonts w:cs="Courier New"/>
    </w:rPr>
  </w:style>
  <w:style w:type="character" w:styleId="ListLabel396">
    <w:name w:val="ListLabel 396"/>
    <w:qFormat/>
    <w:rPr>
      <w:rFonts w:cs="Wingdings"/>
    </w:rPr>
  </w:style>
  <w:style w:type="character" w:styleId="ListLabel397">
    <w:name w:val="ListLabel 397"/>
    <w:qFormat/>
    <w:rPr>
      <w:rFonts w:cs="Symbol"/>
      <w:sz w:val="20"/>
    </w:rPr>
  </w:style>
  <w:style w:type="character" w:styleId="ListLabel398">
    <w:name w:val="ListLabel 398"/>
    <w:qFormat/>
    <w:rPr>
      <w:rFonts w:cs="Courier New"/>
    </w:rPr>
  </w:style>
  <w:style w:type="character" w:styleId="ListLabel399">
    <w:name w:val="ListLabel 399"/>
    <w:qFormat/>
    <w:rPr>
      <w:rFonts w:cs="Wingdings"/>
    </w:rPr>
  </w:style>
  <w:style w:type="character" w:styleId="ListLabel400">
    <w:name w:val="ListLabel 400"/>
    <w:qFormat/>
    <w:rPr>
      <w:rFonts w:cs="Symbol"/>
    </w:rPr>
  </w:style>
  <w:style w:type="character" w:styleId="ListLabel401">
    <w:name w:val="ListLabel 401"/>
    <w:qFormat/>
    <w:rPr>
      <w:rFonts w:cs="Courier New"/>
    </w:rPr>
  </w:style>
  <w:style w:type="character" w:styleId="ListLabel402">
    <w:name w:val="ListLabel 402"/>
    <w:qFormat/>
    <w:rPr>
      <w:rFonts w:cs="Wingdings"/>
    </w:rPr>
  </w:style>
  <w:style w:type="character" w:styleId="ListLabel403">
    <w:name w:val="ListLabel 403"/>
    <w:qFormat/>
    <w:rPr>
      <w:rFonts w:cs="Symbol"/>
    </w:rPr>
  </w:style>
  <w:style w:type="character" w:styleId="ListLabel404">
    <w:name w:val="ListLabel 404"/>
    <w:qFormat/>
    <w:rPr>
      <w:rFonts w:cs="Courier New"/>
    </w:rPr>
  </w:style>
  <w:style w:type="character" w:styleId="ListLabel405">
    <w:name w:val="ListLabel 405"/>
    <w:qFormat/>
    <w:rPr>
      <w:rFonts w:cs="Wingdings"/>
    </w:rPr>
  </w:style>
  <w:style w:type="character" w:styleId="ListLabel406">
    <w:name w:val="ListLabel 406"/>
    <w:qFormat/>
    <w:rPr>
      <w:rFonts w:cs="Symbol"/>
      <w:sz w:val="20"/>
    </w:rPr>
  </w:style>
  <w:style w:type="character" w:styleId="ListLabel407">
    <w:name w:val="ListLabel 407"/>
    <w:qFormat/>
    <w:rPr>
      <w:rFonts w:cs="Courier New"/>
    </w:rPr>
  </w:style>
  <w:style w:type="character" w:styleId="ListLabel408">
    <w:name w:val="ListLabel 408"/>
    <w:qFormat/>
    <w:rPr>
      <w:rFonts w:cs="Wingdings"/>
    </w:rPr>
  </w:style>
  <w:style w:type="character" w:styleId="ListLabel409">
    <w:name w:val="ListLabel 409"/>
    <w:qFormat/>
    <w:rPr>
      <w:rFonts w:cs="Symbol"/>
    </w:rPr>
  </w:style>
  <w:style w:type="character" w:styleId="ListLabel410">
    <w:name w:val="ListLabel 410"/>
    <w:qFormat/>
    <w:rPr>
      <w:rFonts w:cs="Courier New"/>
    </w:rPr>
  </w:style>
  <w:style w:type="character" w:styleId="ListLabel411">
    <w:name w:val="ListLabel 411"/>
    <w:qFormat/>
    <w:rPr>
      <w:rFonts w:cs="Wingdings"/>
    </w:rPr>
  </w:style>
  <w:style w:type="character" w:styleId="ListLabel412">
    <w:name w:val="ListLabel 412"/>
    <w:qFormat/>
    <w:rPr>
      <w:rFonts w:cs="Symbol"/>
    </w:rPr>
  </w:style>
  <w:style w:type="character" w:styleId="ListLabel413">
    <w:name w:val="ListLabel 413"/>
    <w:qFormat/>
    <w:rPr>
      <w:rFonts w:cs="Courier New"/>
    </w:rPr>
  </w:style>
  <w:style w:type="character" w:styleId="ListLabel414">
    <w:name w:val="ListLabel 414"/>
    <w:qFormat/>
    <w:rPr>
      <w:rFonts w:cs="Wingdings"/>
    </w:rPr>
  </w:style>
  <w:style w:type="character" w:styleId="ListLabel415">
    <w:name w:val="ListLabel 415"/>
    <w:qFormat/>
    <w:rPr>
      <w:rFonts w:cs="Symbol"/>
      <w:sz w:val="20"/>
    </w:rPr>
  </w:style>
  <w:style w:type="character" w:styleId="ListLabel416">
    <w:name w:val="ListLabel 416"/>
    <w:qFormat/>
    <w:rPr>
      <w:rFonts w:cs="Courier New"/>
    </w:rPr>
  </w:style>
  <w:style w:type="character" w:styleId="ListLabel417">
    <w:name w:val="ListLabel 417"/>
    <w:qFormat/>
    <w:rPr>
      <w:rFonts w:cs="Wingdings"/>
    </w:rPr>
  </w:style>
  <w:style w:type="character" w:styleId="ListLabel418">
    <w:name w:val="ListLabel 418"/>
    <w:qFormat/>
    <w:rPr>
      <w:rFonts w:cs="Symbol"/>
    </w:rPr>
  </w:style>
  <w:style w:type="character" w:styleId="ListLabel419">
    <w:name w:val="ListLabel 419"/>
    <w:qFormat/>
    <w:rPr>
      <w:rFonts w:cs="Courier New"/>
    </w:rPr>
  </w:style>
  <w:style w:type="character" w:styleId="ListLabel420">
    <w:name w:val="ListLabel 420"/>
    <w:qFormat/>
    <w:rPr>
      <w:rFonts w:cs="Wingdings"/>
    </w:rPr>
  </w:style>
  <w:style w:type="character" w:styleId="ListLabel421">
    <w:name w:val="ListLabel 421"/>
    <w:qFormat/>
    <w:rPr>
      <w:rFonts w:cs="Symbol"/>
    </w:rPr>
  </w:style>
  <w:style w:type="character" w:styleId="ListLabel422">
    <w:name w:val="ListLabel 422"/>
    <w:qFormat/>
    <w:rPr>
      <w:rFonts w:cs="Courier New"/>
    </w:rPr>
  </w:style>
  <w:style w:type="character" w:styleId="ListLabel423">
    <w:name w:val="ListLabel 423"/>
    <w:qFormat/>
    <w:rPr>
      <w:rFonts w:cs="Wingdings"/>
    </w:rPr>
  </w:style>
  <w:style w:type="character" w:styleId="ListLabel424">
    <w:name w:val="ListLabel 424"/>
    <w:qFormat/>
    <w:rPr>
      <w:rFonts w:cs="Symbol"/>
      <w:sz w:val="20"/>
    </w:rPr>
  </w:style>
  <w:style w:type="character" w:styleId="ListLabel425">
    <w:name w:val="ListLabel 425"/>
    <w:qFormat/>
    <w:rPr>
      <w:rFonts w:cs="Courier New"/>
    </w:rPr>
  </w:style>
  <w:style w:type="character" w:styleId="ListLabel426">
    <w:name w:val="ListLabel 426"/>
    <w:qFormat/>
    <w:rPr>
      <w:rFonts w:cs="Wingdings"/>
    </w:rPr>
  </w:style>
  <w:style w:type="character" w:styleId="ListLabel427">
    <w:name w:val="ListLabel 427"/>
    <w:qFormat/>
    <w:rPr>
      <w:rFonts w:cs="Symbol"/>
    </w:rPr>
  </w:style>
  <w:style w:type="character" w:styleId="ListLabel428">
    <w:name w:val="ListLabel 428"/>
    <w:qFormat/>
    <w:rPr>
      <w:rFonts w:cs="Courier New"/>
    </w:rPr>
  </w:style>
  <w:style w:type="character" w:styleId="ListLabel429">
    <w:name w:val="ListLabel 429"/>
    <w:qFormat/>
    <w:rPr>
      <w:rFonts w:cs="Wingdings"/>
    </w:rPr>
  </w:style>
  <w:style w:type="character" w:styleId="ListLabel430">
    <w:name w:val="ListLabel 430"/>
    <w:qFormat/>
    <w:rPr>
      <w:rFonts w:cs="Symbol"/>
    </w:rPr>
  </w:style>
  <w:style w:type="character" w:styleId="ListLabel431">
    <w:name w:val="ListLabel 431"/>
    <w:qFormat/>
    <w:rPr>
      <w:rFonts w:cs="Courier New"/>
    </w:rPr>
  </w:style>
  <w:style w:type="character" w:styleId="ListLabel432">
    <w:name w:val="ListLabel 432"/>
    <w:qFormat/>
    <w:rPr>
      <w:rFonts w:cs="Wingdings"/>
    </w:rPr>
  </w:style>
  <w:style w:type="character" w:styleId="ListLabel433">
    <w:name w:val="ListLabel 433"/>
    <w:qFormat/>
    <w:rPr>
      <w:rFonts w:cs="Symbol"/>
      <w:sz w:val="20"/>
    </w:rPr>
  </w:style>
  <w:style w:type="character" w:styleId="ListLabel434">
    <w:name w:val="ListLabel 434"/>
    <w:qFormat/>
    <w:rPr>
      <w:rFonts w:cs="Courier New"/>
    </w:rPr>
  </w:style>
  <w:style w:type="character" w:styleId="ListLabel435">
    <w:name w:val="ListLabel 435"/>
    <w:qFormat/>
    <w:rPr>
      <w:rFonts w:cs="Wingdings"/>
    </w:rPr>
  </w:style>
  <w:style w:type="character" w:styleId="ListLabel436">
    <w:name w:val="ListLabel 436"/>
    <w:qFormat/>
    <w:rPr>
      <w:rFonts w:cs="Symbol"/>
    </w:rPr>
  </w:style>
  <w:style w:type="character" w:styleId="ListLabel437">
    <w:name w:val="ListLabel 437"/>
    <w:qFormat/>
    <w:rPr>
      <w:rFonts w:cs="Courier New"/>
    </w:rPr>
  </w:style>
  <w:style w:type="character" w:styleId="ListLabel438">
    <w:name w:val="ListLabel 438"/>
    <w:qFormat/>
    <w:rPr>
      <w:rFonts w:cs="Wingdings"/>
    </w:rPr>
  </w:style>
  <w:style w:type="character" w:styleId="ListLabel439">
    <w:name w:val="ListLabel 439"/>
    <w:qFormat/>
    <w:rPr>
      <w:rFonts w:cs="Symbol"/>
    </w:rPr>
  </w:style>
  <w:style w:type="character" w:styleId="ListLabel440">
    <w:name w:val="ListLabel 440"/>
    <w:qFormat/>
    <w:rPr>
      <w:rFonts w:cs="Courier New"/>
    </w:rPr>
  </w:style>
  <w:style w:type="character" w:styleId="ListLabel441">
    <w:name w:val="ListLabel 441"/>
    <w:qFormat/>
    <w:rPr>
      <w:rFonts w:cs="Wingdings"/>
    </w:rPr>
  </w:style>
  <w:style w:type="character" w:styleId="ListLabel442">
    <w:name w:val="ListLabel 442"/>
    <w:qFormat/>
    <w:rPr>
      <w:rFonts w:cs="Symbol"/>
      <w:sz w:val="20"/>
    </w:rPr>
  </w:style>
  <w:style w:type="character" w:styleId="ListLabel443">
    <w:name w:val="ListLabel 443"/>
    <w:qFormat/>
    <w:rPr>
      <w:rFonts w:cs="Courier New"/>
    </w:rPr>
  </w:style>
  <w:style w:type="character" w:styleId="ListLabel444">
    <w:name w:val="ListLabel 444"/>
    <w:qFormat/>
    <w:rPr>
      <w:rFonts w:cs="Wingdings"/>
    </w:rPr>
  </w:style>
  <w:style w:type="character" w:styleId="ListLabel445">
    <w:name w:val="ListLabel 445"/>
    <w:qFormat/>
    <w:rPr>
      <w:rFonts w:cs="Symbol"/>
    </w:rPr>
  </w:style>
  <w:style w:type="character" w:styleId="ListLabel446">
    <w:name w:val="ListLabel 446"/>
    <w:qFormat/>
    <w:rPr>
      <w:rFonts w:cs="Courier New"/>
    </w:rPr>
  </w:style>
  <w:style w:type="character" w:styleId="ListLabel447">
    <w:name w:val="ListLabel 447"/>
    <w:qFormat/>
    <w:rPr>
      <w:rFonts w:cs="Wingdings"/>
    </w:rPr>
  </w:style>
  <w:style w:type="character" w:styleId="ListLabel448">
    <w:name w:val="ListLabel 448"/>
    <w:qFormat/>
    <w:rPr>
      <w:rFonts w:cs="Symbol"/>
    </w:rPr>
  </w:style>
  <w:style w:type="character" w:styleId="ListLabel449">
    <w:name w:val="ListLabel 449"/>
    <w:qFormat/>
    <w:rPr>
      <w:rFonts w:cs="Courier New"/>
    </w:rPr>
  </w:style>
  <w:style w:type="character" w:styleId="ListLabel450">
    <w:name w:val="ListLabel 450"/>
    <w:qFormat/>
    <w:rPr>
      <w:rFonts w:cs="Wingdings"/>
    </w:rPr>
  </w:style>
  <w:style w:type="character" w:styleId="ListLabel451">
    <w:name w:val="ListLabel 451"/>
    <w:qFormat/>
    <w:rPr>
      <w:rFonts w:cs="Symbol"/>
      <w:sz w:val="20"/>
    </w:rPr>
  </w:style>
  <w:style w:type="character" w:styleId="ListLabel452">
    <w:name w:val="ListLabel 452"/>
    <w:qFormat/>
    <w:rPr>
      <w:rFonts w:cs="Courier New"/>
    </w:rPr>
  </w:style>
  <w:style w:type="character" w:styleId="ListLabel453">
    <w:name w:val="ListLabel 453"/>
    <w:qFormat/>
    <w:rPr>
      <w:rFonts w:cs="Wingdings"/>
    </w:rPr>
  </w:style>
  <w:style w:type="character" w:styleId="ListLabel454">
    <w:name w:val="ListLabel 454"/>
    <w:qFormat/>
    <w:rPr>
      <w:rFonts w:cs="Symbol"/>
    </w:rPr>
  </w:style>
  <w:style w:type="character" w:styleId="ListLabel455">
    <w:name w:val="ListLabel 455"/>
    <w:qFormat/>
    <w:rPr>
      <w:rFonts w:cs="Courier New"/>
    </w:rPr>
  </w:style>
  <w:style w:type="character" w:styleId="ListLabel456">
    <w:name w:val="ListLabel 456"/>
    <w:qFormat/>
    <w:rPr>
      <w:rFonts w:cs="Wingdings"/>
    </w:rPr>
  </w:style>
  <w:style w:type="character" w:styleId="ListLabel457">
    <w:name w:val="ListLabel 457"/>
    <w:qFormat/>
    <w:rPr>
      <w:rFonts w:cs="Symbol"/>
    </w:rPr>
  </w:style>
  <w:style w:type="character" w:styleId="ListLabel458">
    <w:name w:val="ListLabel 458"/>
    <w:qFormat/>
    <w:rPr>
      <w:rFonts w:cs="Courier New"/>
    </w:rPr>
  </w:style>
  <w:style w:type="character" w:styleId="ListLabel459">
    <w:name w:val="ListLabel 459"/>
    <w:qFormat/>
    <w:rPr>
      <w:rFonts w:cs="Wingdings"/>
    </w:rPr>
  </w:style>
  <w:style w:type="character" w:styleId="ListLabel460">
    <w:name w:val="ListLabel 460"/>
    <w:qFormat/>
    <w:rPr>
      <w:rFonts w:cs="Symbol"/>
      <w:sz w:val="20"/>
    </w:rPr>
  </w:style>
  <w:style w:type="character" w:styleId="ListLabel461">
    <w:name w:val="ListLabel 461"/>
    <w:qFormat/>
    <w:rPr>
      <w:rFonts w:cs="Courier New"/>
    </w:rPr>
  </w:style>
  <w:style w:type="character" w:styleId="ListLabel462">
    <w:name w:val="ListLabel 462"/>
    <w:qFormat/>
    <w:rPr>
      <w:rFonts w:cs="Wingdings"/>
    </w:rPr>
  </w:style>
  <w:style w:type="character" w:styleId="ListLabel463">
    <w:name w:val="ListLabel 463"/>
    <w:qFormat/>
    <w:rPr>
      <w:rFonts w:cs="Symbol"/>
    </w:rPr>
  </w:style>
  <w:style w:type="character" w:styleId="ListLabel464">
    <w:name w:val="ListLabel 464"/>
    <w:qFormat/>
    <w:rPr>
      <w:rFonts w:cs="Courier New"/>
    </w:rPr>
  </w:style>
  <w:style w:type="character" w:styleId="ListLabel465">
    <w:name w:val="ListLabel 465"/>
    <w:qFormat/>
    <w:rPr>
      <w:rFonts w:cs="Wingdings"/>
    </w:rPr>
  </w:style>
  <w:style w:type="character" w:styleId="ListLabel466">
    <w:name w:val="ListLabel 466"/>
    <w:qFormat/>
    <w:rPr>
      <w:rFonts w:cs="Symbol"/>
    </w:rPr>
  </w:style>
  <w:style w:type="character" w:styleId="ListLabel467">
    <w:name w:val="ListLabel 467"/>
    <w:qFormat/>
    <w:rPr>
      <w:rFonts w:cs="Courier New"/>
    </w:rPr>
  </w:style>
  <w:style w:type="character" w:styleId="ListLabel468">
    <w:name w:val="ListLabel 468"/>
    <w:qFormat/>
    <w:rPr>
      <w:rFonts w:cs="Wingdings"/>
    </w:rPr>
  </w:style>
  <w:style w:type="character" w:styleId="ListLabel469">
    <w:name w:val="ListLabel 469"/>
    <w:qFormat/>
    <w:rPr>
      <w:rFonts w:cs="Symbol"/>
      <w:sz w:val="20"/>
    </w:rPr>
  </w:style>
  <w:style w:type="character" w:styleId="ListLabel470">
    <w:name w:val="ListLabel 470"/>
    <w:qFormat/>
    <w:rPr>
      <w:rFonts w:cs="Courier New"/>
    </w:rPr>
  </w:style>
  <w:style w:type="character" w:styleId="ListLabel471">
    <w:name w:val="ListLabel 471"/>
    <w:qFormat/>
    <w:rPr>
      <w:rFonts w:cs="Wingdings"/>
    </w:rPr>
  </w:style>
  <w:style w:type="character" w:styleId="ListLabel472">
    <w:name w:val="ListLabel 472"/>
    <w:qFormat/>
    <w:rPr>
      <w:rFonts w:cs="Symbol"/>
    </w:rPr>
  </w:style>
  <w:style w:type="character" w:styleId="ListLabel473">
    <w:name w:val="ListLabel 473"/>
    <w:qFormat/>
    <w:rPr>
      <w:rFonts w:cs="Courier New"/>
    </w:rPr>
  </w:style>
  <w:style w:type="character" w:styleId="ListLabel474">
    <w:name w:val="ListLabel 474"/>
    <w:qFormat/>
    <w:rPr>
      <w:rFonts w:cs="Wingdings"/>
    </w:rPr>
  </w:style>
  <w:style w:type="character" w:styleId="ListLabel475">
    <w:name w:val="ListLabel 475"/>
    <w:qFormat/>
    <w:rPr>
      <w:rFonts w:cs="Symbol"/>
    </w:rPr>
  </w:style>
  <w:style w:type="character" w:styleId="ListLabel476">
    <w:name w:val="ListLabel 476"/>
    <w:qFormat/>
    <w:rPr>
      <w:rFonts w:cs="Courier New"/>
    </w:rPr>
  </w:style>
  <w:style w:type="character" w:styleId="ListLabel477">
    <w:name w:val="ListLabel 477"/>
    <w:qFormat/>
    <w:rPr>
      <w:rFonts w:cs="Wingdings"/>
    </w:rPr>
  </w:style>
  <w:style w:type="character" w:styleId="ListLabel478">
    <w:name w:val="ListLabel 478"/>
    <w:qFormat/>
    <w:rPr>
      <w:rFonts w:cs="Symbol"/>
      <w:sz w:val="20"/>
    </w:rPr>
  </w:style>
  <w:style w:type="character" w:styleId="ListLabel479">
    <w:name w:val="ListLabel 479"/>
    <w:qFormat/>
    <w:rPr>
      <w:rFonts w:cs="Courier New"/>
    </w:rPr>
  </w:style>
  <w:style w:type="character" w:styleId="ListLabel480">
    <w:name w:val="ListLabel 480"/>
    <w:qFormat/>
    <w:rPr>
      <w:rFonts w:cs="Wingdings"/>
    </w:rPr>
  </w:style>
  <w:style w:type="character" w:styleId="ListLabel481">
    <w:name w:val="ListLabel 481"/>
    <w:qFormat/>
    <w:rPr>
      <w:rFonts w:cs="Symbol"/>
    </w:rPr>
  </w:style>
  <w:style w:type="character" w:styleId="ListLabel482">
    <w:name w:val="ListLabel 482"/>
    <w:qFormat/>
    <w:rPr>
      <w:rFonts w:cs="Courier New"/>
    </w:rPr>
  </w:style>
  <w:style w:type="character" w:styleId="ListLabel483">
    <w:name w:val="ListLabel 483"/>
    <w:qFormat/>
    <w:rPr>
      <w:rFonts w:cs="Wingdings"/>
    </w:rPr>
  </w:style>
  <w:style w:type="character" w:styleId="ListLabel484">
    <w:name w:val="ListLabel 484"/>
    <w:qFormat/>
    <w:rPr>
      <w:rFonts w:cs="Symbol"/>
    </w:rPr>
  </w:style>
  <w:style w:type="character" w:styleId="ListLabel485">
    <w:name w:val="ListLabel 485"/>
    <w:qFormat/>
    <w:rPr>
      <w:rFonts w:cs="Courier New"/>
    </w:rPr>
  </w:style>
  <w:style w:type="character" w:styleId="ListLabel486">
    <w:name w:val="ListLabel 486"/>
    <w:qFormat/>
    <w:rPr>
      <w:rFonts w:cs="Wingdings"/>
    </w:rPr>
  </w:style>
  <w:style w:type="character" w:styleId="ListLabel487">
    <w:name w:val="ListLabel 487"/>
    <w:qFormat/>
    <w:rPr>
      <w:rFonts w:cs="Symbol"/>
      <w:sz w:val="20"/>
    </w:rPr>
  </w:style>
  <w:style w:type="character" w:styleId="ListLabel488">
    <w:name w:val="ListLabel 488"/>
    <w:qFormat/>
    <w:rPr>
      <w:rFonts w:cs="Courier New"/>
    </w:rPr>
  </w:style>
  <w:style w:type="character" w:styleId="ListLabel489">
    <w:name w:val="ListLabel 489"/>
    <w:qFormat/>
    <w:rPr>
      <w:rFonts w:cs="Wingdings"/>
    </w:rPr>
  </w:style>
  <w:style w:type="character" w:styleId="ListLabel490">
    <w:name w:val="ListLabel 490"/>
    <w:qFormat/>
    <w:rPr>
      <w:rFonts w:cs="Symbol"/>
    </w:rPr>
  </w:style>
  <w:style w:type="character" w:styleId="ListLabel491">
    <w:name w:val="ListLabel 491"/>
    <w:qFormat/>
    <w:rPr>
      <w:rFonts w:cs="Courier New"/>
    </w:rPr>
  </w:style>
  <w:style w:type="character" w:styleId="ListLabel492">
    <w:name w:val="ListLabel 492"/>
    <w:qFormat/>
    <w:rPr>
      <w:rFonts w:cs="Wingdings"/>
    </w:rPr>
  </w:style>
  <w:style w:type="character" w:styleId="ListLabel493">
    <w:name w:val="ListLabel 493"/>
    <w:qFormat/>
    <w:rPr>
      <w:rFonts w:cs="Symbol"/>
    </w:rPr>
  </w:style>
  <w:style w:type="character" w:styleId="ListLabel494">
    <w:name w:val="ListLabel 494"/>
    <w:qFormat/>
    <w:rPr>
      <w:rFonts w:cs="Courier New"/>
    </w:rPr>
  </w:style>
  <w:style w:type="character" w:styleId="ListLabel495">
    <w:name w:val="ListLabel 495"/>
    <w:qFormat/>
    <w:rPr>
      <w:rFonts w:cs="Wingdings"/>
    </w:rPr>
  </w:style>
  <w:style w:type="character" w:styleId="ListLabel496">
    <w:name w:val="ListLabel 496"/>
    <w:qFormat/>
    <w:rPr>
      <w:rFonts w:cs="Symbol"/>
      <w:sz w:val="20"/>
    </w:rPr>
  </w:style>
  <w:style w:type="character" w:styleId="ListLabel497">
    <w:name w:val="ListLabel 497"/>
    <w:qFormat/>
    <w:rPr>
      <w:rFonts w:cs="Courier New"/>
    </w:rPr>
  </w:style>
  <w:style w:type="character" w:styleId="ListLabel498">
    <w:name w:val="ListLabel 498"/>
    <w:qFormat/>
    <w:rPr>
      <w:rFonts w:cs="Wingdings"/>
    </w:rPr>
  </w:style>
  <w:style w:type="character" w:styleId="ListLabel499">
    <w:name w:val="ListLabel 499"/>
    <w:qFormat/>
    <w:rPr>
      <w:rFonts w:cs="Symbol"/>
    </w:rPr>
  </w:style>
  <w:style w:type="character" w:styleId="ListLabel500">
    <w:name w:val="ListLabel 500"/>
    <w:qFormat/>
    <w:rPr>
      <w:rFonts w:cs="Courier New"/>
    </w:rPr>
  </w:style>
  <w:style w:type="character" w:styleId="ListLabel501">
    <w:name w:val="ListLabel 501"/>
    <w:qFormat/>
    <w:rPr>
      <w:rFonts w:cs="Wingdings"/>
    </w:rPr>
  </w:style>
  <w:style w:type="character" w:styleId="ListLabel502">
    <w:name w:val="ListLabel 502"/>
    <w:qFormat/>
    <w:rPr>
      <w:rFonts w:cs="Symbol"/>
    </w:rPr>
  </w:style>
  <w:style w:type="character" w:styleId="ListLabel503">
    <w:name w:val="ListLabel 503"/>
    <w:qFormat/>
    <w:rPr>
      <w:rFonts w:cs="Courier New"/>
    </w:rPr>
  </w:style>
  <w:style w:type="character" w:styleId="ListLabel504">
    <w:name w:val="ListLabel 504"/>
    <w:qFormat/>
    <w:rPr>
      <w:rFonts w:cs="Wingdings"/>
    </w:rPr>
  </w:style>
  <w:style w:type="character" w:styleId="ListLabel505">
    <w:name w:val="ListLabel 505"/>
    <w:qFormat/>
    <w:rPr>
      <w:rFonts w:cs="Symbol"/>
      <w:sz w:val="20"/>
    </w:rPr>
  </w:style>
  <w:style w:type="character" w:styleId="ListLabel506">
    <w:name w:val="ListLabel 506"/>
    <w:qFormat/>
    <w:rPr>
      <w:rFonts w:cs="Courier New"/>
    </w:rPr>
  </w:style>
  <w:style w:type="character" w:styleId="ListLabel507">
    <w:name w:val="ListLabel 507"/>
    <w:qFormat/>
    <w:rPr>
      <w:rFonts w:cs="Wingdings"/>
    </w:rPr>
  </w:style>
  <w:style w:type="character" w:styleId="ListLabel508">
    <w:name w:val="ListLabel 508"/>
    <w:qFormat/>
    <w:rPr>
      <w:rFonts w:cs="Symbol"/>
    </w:rPr>
  </w:style>
  <w:style w:type="character" w:styleId="ListLabel509">
    <w:name w:val="ListLabel 509"/>
    <w:qFormat/>
    <w:rPr>
      <w:rFonts w:cs="Courier New"/>
    </w:rPr>
  </w:style>
  <w:style w:type="character" w:styleId="ListLabel510">
    <w:name w:val="ListLabel 510"/>
    <w:qFormat/>
    <w:rPr>
      <w:rFonts w:cs="Wingdings"/>
    </w:rPr>
  </w:style>
  <w:style w:type="character" w:styleId="ListLabel511">
    <w:name w:val="ListLabel 511"/>
    <w:qFormat/>
    <w:rPr>
      <w:rFonts w:cs="Symbol"/>
    </w:rPr>
  </w:style>
  <w:style w:type="character" w:styleId="ListLabel512">
    <w:name w:val="ListLabel 512"/>
    <w:qFormat/>
    <w:rPr>
      <w:rFonts w:cs="Courier New"/>
    </w:rPr>
  </w:style>
  <w:style w:type="character" w:styleId="ListLabel513">
    <w:name w:val="ListLabel 513"/>
    <w:qFormat/>
    <w:rPr>
      <w:rFonts w:cs="Wingdings"/>
    </w:rPr>
  </w:style>
  <w:style w:type="character" w:styleId="ListLabel514">
    <w:name w:val="ListLabel 514"/>
    <w:qFormat/>
    <w:rPr>
      <w:rFonts w:cs="Symbol"/>
      <w:sz w:val="20"/>
    </w:rPr>
  </w:style>
  <w:style w:type="character" w:styleId="ListLabel515">
    <w:name w:val="ListLabel 515"/>
    <w:qFormat/>
    <w:rPr>
      <w:rFonts w:cs="Courier New"/>
    </w:rPr>
  </w:style>
  <w:style w:type="character" w:styleId="ListLabel516">
    <w:name w:val="ListLabel 516"/>
    <w:qFormat/>
    <w:rPr>
      <w:rFonts w:cs="Wingdings"/>
    </w:rPr>
  </w:style>
  <w:style w:type="character" w:styleId="ListLabel517">
    <w:name w:val="ListLabel 517"/>
    <w:qFormat/>
    <w:rPr>
      <w:rFonts w:cs="Symbol"/>
    </w:rPr>
  </w:style>
  <w:style w:type="character" w:styleId="ListLabel518">
    <w:name w:val="ListLabel 518"/>
    <w:qFormat/>
    <w:rPr>
      <w:rFonts w:cs="Courier New"/>
    </w:rPr>
  </w:style>
  <w:style w:type="character" w:styleId="ListLabel519">
    <w:name w:val="ListLabel 519"/>
    <w:qFormat/>
    <w:rPr>
      <w:rFonts w:cs="Wingdings"/>
    </w:rPr>
  </w:style>
  <w:style w:type="character" w:styleId="ListLabel520">
    <w:name w:val="ListLabel 520"/>
    <w:qFormat/>
    <w:rPr>
      <w:rFonts w:cs="Symbol"/>
    </w:rPr>
  </w:style>
  <w:style w:type="character" w:styleId="ListLabel521">
    <w:name w:val="ListLabel 521"/>
    <w:qFormat/>
    <w:rPr>
      <w:rFonts w:cs="Courier New"/>
    </w:rPr>
  </w:style>
  <w:style w:type="character" w:styleId="ListLabel522">
    <w:name w:val="ListLabel 522"/>
    <w:qFormat/>
    <w:rPr>
      <w:rFonts w:cs="Wingdings"/>
    </w:rPr>
  </w:style>
  <w:style w:type="character" w:styleId="ListLabel523">
    <w:name w:val="ListLabel 523"/>
    <w:qFormat/>
    <w:rPr>
      <w:rFonts w:cs="Symbol"/>
      <w:sz w:val="20"/>
    </w:rPr>
  </w:style>
  <w:style w:type="character" w:styleId="ListLabel524">
    <w:name w:val="ListLabel 524"/>
    <w:qFormat/>
    <w:rPr>
      <w:rFonts w:cs="Courier New"/>
    </w:rPr>
  </w:style>
  <w:style w:type="character" w:styleId="ListLabel525">
    <w:name w:val="ListLabel 525"/>
    <w:qFormat/>
    <w:rPr>
      <w:rFonts w:cs="Wingdings"/>
    </w:rPr>
  </w:style>
  <w:style w:type="character" w:styleId="ListLabel526">
    <w:name w:val="ListLabel 526"/>
    <w:qFormat/>
    <w:rPr>
      <w:rFonts w:cs="Symbol"/>
    </w:rPr>
  </w:style>
  <w:style w:type="character" w:styleId="ListLabel527">
    <w:name w:val="ListLabel 527"/>
    <w:qFormat/>
    <w:rPr>
      <w:rFonts w:cs="Courier New"/>
    </w:rPr>
  </w:style>
  <w:style w:type="character" w:styleId="ListLabel528">
    <w:name w:val="ListLabel 528"/>
    <w:qFormat/>
    <w:rPr>
      <w:rFonts w:cs="Wingdings"/>
    </w:rPr>
  </w:style>
  <w:style w:type="character" w:styleId="ListLabel529">
    <w:name w:val="ListLabel 529"/>
    <w:qFormat/>
    <w:rPr>
      <w:rFonts w:cs="Symbol"/>
    </w:rPr>
  </w:style>
  <w:style w:type="character" w:styleId="ListLabel530">
    <w:name w:val="ListLabel 530"/>
    <w:qFormat/>
    <w:rPr>
      <w:rFonts w:cs="Courier New"/>
    </w:rPr>
  </w:style>
  <w:style w:type="character" w:styleId="ListLabel531">
    <w:name w:val="ListLabel 531"/>
    <w:qFormat/>
    <w:rPr>
      <w:rFonts w:cs="Wingdings"/>
    </w:rPr>
  </w:style>
  <w:style w:type="character" w:styleId="ListLabel532">
    <w:name w:val="ListLabel 532"/>
    <w:qFormat/>
    <w:rPr>
      <w:rFonts w:cs="Symbol"/>
      <w:sz w:val="20"/>
    </w:rPr>
  </w:style>
  <w:style w:type="character" w:styleId="ListLabel533">
    <w:name w:val="ListLabel 533"/>
    <w:qFormat/>
    <w:rPr>
      <w:rFonts w:cs="Courier New"/>
    </w:rPr>
  </w:style>
  <w:style w:type="character" w:styleId="ListLabel534">
    <w:name w:val="ListLabel 534"/>
    <w:qFormat/>
    <w:rPr>
      <w:rFonts w:cs="Wingdings"/>
    </w:rPr>
  </w:style>
  <w:style w:type="character" w:styleId="ListLabel535">
    <w:name w:val="ListLabel 535"/>
    <w:qFormat/>
    <w:rPr>
      <w:rFonts w:cs="Symbol"/>
    </w:rPr>
  </w:style>
  <w:style w:type="character" w:styleId="ListLabel536">
    <w:name w:val="ListLabel 536"/>
    <w:qFormat/>
    <w:rPr>
      <w:rFonts w:cs="Courier New"/>
    </w:rPr>
  </w:style>
  <w:style w:type="character" w:styleId="ListLabel537">
    <w:name w:val="ListLabel 537"/>
    <w:qFormat/>
    <w:rPr>
      <w:rFonts w:cs="Wingdings"/>
    </w:rPr>
  </w:style>
  <w:style w:type="character" w:styleId="ListLabel538">
    <w:name w:val="ListLabel 538"/>
    <w:qFormat/>
    <w:rPr>
      <w:rFonts w:cs="Symbol"/>
    </w:rPr>
  </w:style>
  <w:style w:type="character" w:styleId="ListLabel539">
    <w:name w:val="ListLabel 539"/>
    <w:qFormat/>
    <w:rPr>
      <w:rFonts w:cs="Courier New"/>
    </w:rPr>
  </w:style>
  <w:style w:type="character" w:styleId="ListLabel540">
    <w:name w:val="ListLabel 540"/>
    <w:qFormat/>
    <w:rPr>
      <w:rFonts w:cs="Wingdings"/>
    </w:rPr>
  </w:style>
  <w:style w:type="character" w:styleId="ListLabel541">
    <w:name w:val="ListLabel 541"/>
    <w:qFormat/>
    <w:rPr>
      <w:rFonts w:cs="Symbol"/>
      <w:sz w:val="20"/>
    </w:rPr>
  </w:style>
  <w:style w:type="character" w:styleId="ListLabel542">
    <w:name w:val="ListLabel 542"/>
    <w:qFormat/>
    <w:rPr>
      <w:rFonts w:cs="Courier New"/>
    </w:rPr>
  </w:style>
  <w:style w:type="character" w:styleId="ListLabel543">
    <w:name w:val="ListLabel 543"/>
    <w:qFormat/>
    <w:rPr>
      <w:rFonts w:cs="Wingdings"/>
    </w:rPr>
  </w:style>
  <w:style w:type="character" w:styleId="ListLabel544">
    <w:name w:val="ListLabel 544"/>
    <w:qFormat/>
    <w:rPr>
      <w:rFonts w:cs="Symbol"/>
    </w:rPr>
  </w:style>
  <w:style w:type="character" w:styleId="ListLabel545">
    <w:name w:val="ListLabel 545"/>
    <w:qFormat/>
    <w:rPr>
      <w:rFonts w:cs="Courier New"/>
    </w:rPr>
  </w:style>
  <w:style w:type="character" w:styleId="ListLabel546">
    <w:name w:val="ListLabel 546"/>
    <w:qFormat/>
    <w:rPr>
      <w:rFonts w:cs="Wingdings"/>
    </w:rPr>
  </w:style>
  <w:style w:type="character" w:styleId="ListLabel547">
    <w:name w:val="ListLabel 547"/>
    <w:qFormat/>
    <w:rPr>
      <w:rFonts w:cs="Symbol"/>
    </w:rPr>
  </w:style>
  <w:style w:type="character" w:styleId="ListLabel548">
    <w:name w:val="ListLabel 548"/>
    <w:qFormat/>
    <w:rPr>
      <w:rFonts w:cs="Courier New"/>
    </w:rPr>
  </w:style>
  <w:style w:type="character" w:styleId="ListLabel549">
    <w:name w:val="ListLabel 549"/>
    <w:qFormat/>
    <w:rPr>
      <w:rFonts w:cs="Wingdings"/>
    </w:rPr>
  </w:style>
  <w:style w:type="character" w:styleId="ListLabel550">
    <w:name w:val="ListLabel 550"/>
    <w:qFormat/>
    <w:rPr>
      <w:rFonts w:cs="Symbol"/>
      <w:sz w:val="20"/>
    </w:rPr>
  </w:style>
  <w:style w:type="character" w:styleId="ListLabel551">
    <w:name w:val="ListLabel 551"/>
    <w:qFormat/>
    <w:rPr>
      <w:rFonts w:cs="Courier New"/>
    </w:rPr>
  </w:style>
  <w:style w:type="character" w:styleId="ListLabel552">
    <w:name w:val="ListLabel 552"/>
    <w:qFormat/>
    <w:rPr>
      <w:rFonts w:cs="Wingdings"/>
    </w:rPr>
  </w:style>
  <w:style w:type="character" w:styleId="ListLabel553">
    <w:name w:val="ListLabel 553"/>
    <w:qFormat/>
    <w:rPr>
      <w:rFonts w:cs="Symbol"/>
    </w:rPr>
  </w:style>
  <w:style w:type="character" w:styleId="ListLabel554">
    <w:name w:val="ListLabel 554"/>
    <w:qFormat/>
    <w:rPr>
      <w:rFonts w:cs="Courier New"/>
    </w:rPr>
  </w:style>
  <w:style w:type="character" w:styleId="ListLabel555">
    <w:name w:val="ListLabel 555"/>
    <w:qFormat/>
    <w:rPr>
      <w:rFonts w:cs="Wingdings"/>
    </w:rPr>
  </w:style>
  <w:style w:type="character" w:styleId="ListLabel556">
    <w:name w:val="ListLabel 556"/>
    <w:qFormat/>
    <w:rPr>
      <w:rFonts w:cs="Symbol"/>
    </w:rPr>
  </w:style>
  <w:style w:type="character" w:styleId="ListLabel557">
    <w:name w:val="ListLabel 557"/>
    <w:qFormat/>
    <w:rPr>
      <w:rFonts w:cs="Courier New"/>
    </w:rPr>
  </w:style>
  <w:style w:type="character" w:styleId="ListLabel558">
    <w:name w:val="ListLabel 558"/>
    <w:qFormat/>
    <w:rPr>
      <w:rFonts w:cs="Wingdings"/>
    </w:rPr>
  </w:style>
  <w:style w:type="character" w:styleId="ListLabel559">
    <w:name w:val="ListLabel 559"/>
    <w:qFormat/>
    <w:rPr>
      <w:rFonts w:cs="Symbol"/>
      <w:sz w:val="20"/>
    </w:rPr>
  </w:style>
  <w:style w:type="character" w:styleId="ListLabel560">
    <w:name w:val="ListLabel 560"/>
    <w:qFormat/>
    <w:rPr>
      <w:rFonts w:cs="Courier New"/>
    </w:rPr>
  </w:style>
  <w:style w:type="character" w:styleId="ListLabel561">
    <w:name w:val="ListLabel 561"/>
    <w:qFormat/>
    <w:rPr>
      <w:rFonts w:cs="Wingdings"/>
    </w:rPr>
  </w:style>
  <w:style w:type="character" w:styleId="ListLabel562">
    <w:name w:val="ListLabel 562"/>
    <w:qFormat/>
    <w:rPr>
      <w:rFonts w:cs="Symbol"/>
    </w:rPr>
  </w:style>
  <w:style w:type="character" w:styleId="ListLabel563">
    <w:name w:val="ListLabel 563"/>
    <w:qFormat/>
    <w:rPr>
      <w:rFonts w:cs="Courier New"/>
    </w:rPr>
  </w:style>
  <w:style w:type="character" w:styleId="ListLabel564">
    <w:name w:val="ListLabel 564"/>
    <w:qFormat/>
    <w:rPr>
      <w:rFonts w:cs="Wingdings"/>
    </w:rPr>
  </w:style>
  <w:style w:type="character" w:styleId="ListLabel565">
    <w:name w:val="ListLabel 565"/>
    <w:qFormat/>
    <w:rPr>
      <w:rFonts w:cs="Symbol"/>
    </w:rPr>
  </w:style>
  <w:style w:type="character" w:styleId="ListLabel566">
    <w:name w:val="ListLabel 566"/>
    <w:qFormat/>
    <w:rPr>
      <w:rFonts w:cs="Courier New"/>
    </w:rPr>
  </w:style>
  <w:style w:type="character" w:styleId="ListLabel567">
    <w:name w:val="ListLabel 567"/>
    <w:qFormat/>
    <w:rPr>
      <w:rFonts w:cs="Wingdings"/>
    </w:rPr>
  </w:style>
  <w:style w:type="character" w:styleId="ListLabel568">
    <w:name w:val="ListLabel 568"/>
    <w:qFormat/>
    <w:rPr>
      <w:rFonts w:cs="Symbol"/>
      <w:sz w:val="20"/>
    </w:rPr>
  </w:style>
  <w:style w:type="character" w:styleId="ListLabel569">
    <w:name w:val="ListLabel 569"/>
    <w:qFormat/>
    <w:rPr>
      <w:rFonts w:cs="Courier New"/>
    </w:rPr>
  </w:style>
  <w:style w:type="character" w:styleId="ListLabel570">
    <w:name w:val="ListLabel 570"/>
    <w:qFormat/>
    <w:rPr>
      <w:rFonts w:cs="Wingdings"/>
    </w:rPr>
  </w:style>
  <w:style w:type="character" w:styleId="ListLabel571">
    <w:name w:val="ListLabel 571"/>
    <w:qFormat/>
    <w:rPr>
      <w:rFonts w:cs="Symbol"/>
    </w:rPr>
  </w:style>
  <w:style w:type="character" w:styleId="ListLabel572">
    <w:name w:val="ListLabel 572"/>
    <w:qFormat/>
    <w:rPr>
      <w:rFonts w:cs="Courier New"/>
    </w:rPr>
  </w:style>
  <w:style w:type="character" w:styleId="ListLabel573">
    <w:name w:val="ListLabel 573"/>
    <w:qFormat/>
    <w:rPr>
      <w:rFonts w:cs="Wingdings"/>
    </w:rPr>
  </w:style>
  <w:style w:type="character" w:styleId="ListLabel574">
    <w:name w:val="ListLabel 574"/>
    <w:qFormat/>
    <w:rPr>
      <w:rFonts w:cs="Symbol"/>
    </w:rPr>
  </w:style>
  <w:style w:type="character" w:styleId="ListLabel575">
    <w:name w:val="ListLabel 575"/>
    <w:qFormat/>
    <w:rPr>
      <w:rFonts w:cs="Courier New"/>
    </w:rPr>
  </w:style>
  <w:style w:type="character" w:styleId="ListLabel576">
    <w:name w:val="ListLabel 576"/>
    <w:qFormat/>
    <w:rPr>
      <w:rFonts w:cs="Wingdings"/>
    </w:rPr>
  </w:style>
  <w:style w:type="character" w:styleId="ListLabel577">
    <w:name w:val="ListLabel 577"/>
    <w:qFormat/>
    <w:rPr>
      <w:rFonts w:cs="Symbol"/>
      <w:sz w:val="20"/>
    </w:rPr>
  </w:style>
  <w:style w:type="character" w:styleId="ListLabel578">
    <w:name w:val="ListLabel 578"/>
    <w:qFormat/>
    <w:rPr>
      <w:rFonts w:cs="Courier New"/>
    </w:rPr>
  </w:style>
  <w:style w:type="character" w:styleId="ListLabel579">
    <w:name w:val="ListLabel 579"/>
    <w:qFormat/>
    <w:rPr>
      <w:rFonts w:cs="Wingdings"/>
    </w:rPr>
  </w:style>
  <w:style w:type="character" w:styleId="ListLabel580">
    <w:name w:val="ListLabel 580"/>
    <w:qFormat/>
    <w:rPr>
      <w:rFonts w:cs="Symbol"/>
    </w:rPr>
  </w:style>
  <w:style w:type="character" w:styleId="ListLabel581">
    <w:name w:val="ListLabel 581"/>
    <w:qFormat/>
    <w:rPr>
      <w:rFonts w:cs="Courier New"/>
    </w:rPr>
  </w:style>
  <w:style w:type="character" w:styleId="ListLabel582">
    <w:name w:val="ListLabel 582"/>
    <w:qFormat/>
    <w:rPr>
      <w:rFonts w:cs="Wingdings"/>
    </w:rPr>
  </w:style>
  <w:style w:type="character" w:styleId="ListLabel583">
    <w:name w:val="ListLabel 583"/>
    <w:qFormat/>
    <w:rPr>
      <w:rFonts w:cs="Symbol"/>
    </w:rPr>
  </w:style>
  <w:style w:type="character" w:styleId="ListLabel584">
    <w:name w:val="ListLabel 584"/>
    <w:qFormat/>
    <w:rPr>
      <w:rFonts w:cs="Courier New"/>
    </w:rPr>
  </w:style>
  <w:style w:type="character" w:styleId="ListLabel585">
    <w:name w:val="ListLabel 585"/>
    <w:qFormat/>
    <w:rPr>
      <w:rFonts w:cs="Wingdings"/>
    </w:rPr>
  </w:style>
  <w:style w:type="character" w:styleId="ListLabel586">
    <w:name w:val="ListLabel 586"/>
    <w:qFormat/>
    <w:rPr>
      <w:rFonts w:cs="Symbol"/>
      <w:sz w:val="20"/>
    </w:rPr>
  </w:style>
  <w:style w:type="character" w:styleId="ListLabel587">
    <w:name w:val="ListLabel 587"/>
    <w:qFormat/>
    <w:rPr>
      <w:rFonts w:cs="Courier New"/>
    </w:rPr>
  </w:style>
  <w:style w:type="character" w:styleId="ListLabel588">
    <w:name w:val="ListLabel 588"/>
    <w:qFormat/>
    <w:rPr>
      <w:rFonts w:cs="Wingdings"/>
    </w:rPr>
  </w:style>
  <w:style w:type="character" w:styleId="ListLabel589">
    <w:name w:val="ListLabel 589"/>
    <w:qFormat/>
    <w:rPr>
      <w:rFonts w:cs="Symbol"/>
    </w:rPr>
  </w:style>
  <w:style w:type="character" w:styleId="ListLabel590">
    <w:name w:val="ListLabel 590"/>
    <w:qFormat/>
    <w:rPr>
      <w:rFonts w:cs="Courier New"/>
    </w:rPr>
  </w:style>
  <w:style w:type="character" w:styleId="ListLabel591">
    <w:name w:val="ListLabel 591"/>
    <w:qFormat/>
    <w:rPr>
      <w:rFonts w:cs="Wingdings"/>
    </w:rPr>
  </w:style>
  <w:style w:type="character" w:styleId="ListLabel592">
    <w:name w:val="ListLabel 592"/>
    <w:qFormat/>
    <w:rPr>
      <w:rFonts w:cs="Symbol"/>
    </w:rPr>
  </w:style>
  <w:style w:type="character" w:styleId="ListLabel593">
    <w:name w:val="ListLabel 593"/>
    <w:qFormat/>
    <w:rPr>
      <w:rFonts w:cs="Courier New"/>
    </w:rPr>
  </w:style>
  <w:style w:type="character" w:styleId="ListLabel594">
    <w:name w:val="ListLabel 594"/>
    <w:qFormat/>
    <w:rPr>
      <w:rFonts w:cs="Wingdings"/>
    </w:rPr>
  </w:style>
  <w:style w:type="character" w:styleId="ListLabel595">
    <w:name w:val="ListLabel 595"/>
    <w:qFormat/>
    <w:rPr>
      <w:rFonts w:cs="Symbol"/>
      <w:sz w:val="20"/>
    </w:rPr>
  </w:style>
  <w:style w:type="character" w:styleId="ListLabel596">
    <w:name w:val="ListLabel 596"/>
    <w:qFormat/>
    <w:rPr>
      <w:rFonts w:cs="Courier New"/>
    </w:rPr>
  </w:style>
  <w:style w:type="character" w:styleId="ListLabel597">
    <w:name w:val="ListLabel 597"/>
    <w:qFormat/>
    <w:rPr>
      <w:rFonts w:cs="Wingdings"/>
    </w:rPr>
  </w:style>
  <w:style w:type="character" w:styleId="ListLabel598">
    <w:name w:val="ListLabel 598"/>
    <w:qFormat/>
    <w:rPr>
      <w:rFonts w:cs="Symbol"/>
    </w:rPr>
  </w:style>
  <w:style w:type="character" w:styleId="ListLabel599">
    <w:name w:val="ListLabel 599"/>
    <w:qFormat/>
    <w:rPr>
      <w:rFonts w:cs="Courier New"/>
    </w:rPr>
  </w:style>
  <w:style w:type="character" w:styleId="ListLabel600">
    <w:name w:val="ListLabel 600"/>
    <w:qFormat/>
    <w:rPr>
      <w:rFonts w:cs="Wingdings"/>
    </w:rPr>
  </w:style>
  <w:style w:type="character" w:styleId="ListLabel601">
    <w:name w:val="ListLabel 601"/>
    <w:qFormat/>
    <w:rPr>
      <w:rFonts w:cs="Symbol"/>
    </w:rPr>
  </w:style>
  <w:style w:type="character" w:styleId="ListLabel602">
    <w:name w:val="ListLabel 602"/>
    <w:qFormat/>
    <w:rPr>
      <w:rFonts w:cs="Courier New"/>
    </w:rPr>
  </w:style>
  <w:style w:type="character" w:styleId="ListLabel603">
    <w:name w:val="ListLabel 603"/>
    <w:qFormat/>
    <w:rPr>
      <w:rFonts w:cs="Wingdings"/>
    </w:rPr>
  </w:style>
  <w:style w:type="character" w:styleId="ListLabel604">
    <w:name w:val="ListLabel 604"/>
    <w:qFormat/>
    <w:rPr>
      <w:rFonts w:cs="Symbol"/>
      <w:sz w:val="20"/>
    </w:rPr>
  </w:style>
  <w:style w:type="character" w:styleId="ListLabel605">
    <w:name w:val="ListLabel 605"/>
    <w:qFormat/>
    <w:rPr>
      <w:rFonts w:cs="Courier New"/>
    </w:rPr>
  </w:style>
  <w:style w:type="character" w:styleId="ListLabel606">
    <w:name w:val="ListLabel 606"/>
    <w:qFormat/>
    <w:rPr>
      <w:rFonts w:cs="Wingdings"/>
    </w:rPr>
  </w:style>
  <w:style w:type="character" w:styleId="ListLabel607">
    <w:name w:val="ListLabel 607"/>
    <w:qFormat/>
    <w:rPr>
      <w:rFonts w:cs="Symbol"/>
    </w:rPr>
  </w:style>
  <w:style w:type="character" w:styleId="ListLabel608">
    <w:name w:val="ListLabel 608"/>
    <w:qFormat/>
    <w:rPr>
      <w:rFonts w:cs="Courier New"/>
    </w:rPr>
  </w:style>
  <w:style w:type="character" w:styleId="ListLabel609">
    <w:name w:val="ListLabel 609"/>
    <w:qFormat/>
    <w:rPr>
      <w:rFonts w:cs="Wingdings"/>
    </w:rPr>
  </w:style>
  <w:style w:type="character" w:styleId="ListLabel610">
    <w:name w:val="ListLabel 610"/>
    <w:qFormat/>
    <w:rPr>
      <w:rFonts w:cs="Symbol"/>
    </w:rPr>
  </w:style>
  <w:style w:type="character" w:styleId="ListLabel611">
    <w:name w:val="ListLabel 611"/>
    <w:qFormat/>
    <w:rPr>
      <w:rFonts w:cs="Courier New"/>
    </w:rPr>
  </w:style>
  <w:style w:type="character" w:styleId="ListLabel612">
    <w:name w:val="ListLabel 612"/>
    <w:qFormat/>
    <w:rPr>
      <w:rFonts w:cs="Wingdings"/>
    </w:rPr>
  </w:style>
  <w:style w:type="character" w:styleId="ListLabel613">
    <w:name w:val="ListLabel 613"/>
    <w:qFormat/>
    <w:rPr>
      <w:rFonts w:cs="Symbol"/>
      <w:sz w:val="20"/>
    </w:rPr>
  </w:style>
  <w:style w:type="character" w:styleId="ListLabel614">
    <w:name w:val="ListLabel 614"/>
    <w:qFormat/>
    <w:rPr>
      <w:rFonts w:cs="Courier New"/>
    </w:rPr>
  </w:style>
  <w:style w:type="character" w:styleId="ListLabel615">
    <w:name w:val="ListLabel 615"/>
    <w:qFormat/>
    <w:rPr>
      <w:rFonts w:cs="Wingdings"/>
    </w:rPr>
  </w:style>
  <w:style w:type="character" w:styleId="ListLabel616">
    <w:name w:val="ListLabel 616"/>
    <w:qFormat/>
    <w:rPr>
      <w:rFonts w:cs="Symbol"/>
    </w:rPr>
  </w:style>
  <w:style w:type="character" w:styleId="ListLabel617">
    <w:name w:val="ListLabel 617"/>
    <w:qFormat/>
    <w:rPr>
      <w:rFonts w:cs="Courier New"/>
    </w:rPr>
  </w:style>
  <w:style w:type="character" w:styleId="ListLabel618">
    <w:name w:val="ListLabel 618"/>
    <w:qFormat/>
    <w:rPr>
      <w:rFonts w:cs="Wingdings"/>
    </w:rPr>
  </w:style>
  <w:style w:type="character" w:styleId="ListLabel619">
    <w:name w:val="ListLabel 619"/>
    <w:qFormat/>
    <w:rPr>
      <w:rFonts w:cs="Symbol"/>
    </w:rPr>
  </w:style>
  <w:style w:type="character" w:styleId="ListLabel620">
    <w:name w:val="ListLabel 620"/>
    <w:qFormat/>
    <w:rPr>
      <w:rFonts w:cs="Courier New"/>
    </w:rPr>
  </w:style>
  <w:style w:type="character" w:styleId="ListLabel621">
    <w:name w:val="ListLabel 621"/>
    <w:qFormat/>
    <w:rPr>
      <w:rFonts w:cs="Wingdings"/>
    </w:rPr>
  </w:style>
  <w:style w:type="character" w:styleId="ListLabel622">
    <w:name w:val="ListLabel 622"/>
    <w:qFormat/>
    <w:rPr>
      <w:rFonts w:cs="Symbol"/>
      <w:sz w:val="20"/>
    </w:rPr>
  </w:style>
  <w:style w:type="character" w:styleId="ListLabel623">
    <w:name w:val="ListLabel 623"/>
    <w:qFormat/>
    <w:rPr>
      <w:rFonts w:cs="Courier New"/>
    </w:rPr>
  </w:style>
  <w:style w:type="character" w:styleId="ListLabel624">
    <w:name w:val="ListLabel 624"/>
    <w:qFormat/>
    <w:rPr>
      <w:rFonts w:cs="Wingdings"/>
    </w:rPr>
  </w:style>
  <w:style w:type="character" w:styleId="ListLabel625">
    <w:name w:val="ListLabel 625"/>
    <w:qFormat/>
    <w:rPr>
      <w:rFonts w:cs="Symbol"/>
    </w:rPr>
  </w:style>
  <w:style w:type="character" w:styleId="ListLabel626">
    <w:name w:val="ListLabel 626"/>
    <w:qFormat/>
    <w:rPr>
      <w:rFonts w:cs="Courier New"/>
    </w:rPr>
  </w:style>
  <w:style w:type="character" w:styleId="ListLabel627">
    <w:name w:val="ListLabel 627"/>
    <w:qFormat/>
    <w:rPr>
      <w:rFonts w:cs="Wingdings"/>
    </w:rPr>
  </w:style>
  <w:style w:type="character" w:styleId="ListLabel628">
    <w:name w:val="ListLabel 628"/>
    <w:qFormat/>
    <w:rPr>
      <w:rFonts w:cs="Symbol"/>
    </w:rPr>
  </w:style>
  <w:style w:type="character" w:styleId="ListLabel629">
    <w:name w:val="ListLabel 629"/>
    <w:qFormat/>
    <w:rPr>
      <w:rFonts w:cs="Courier New"/>
    </w:rPr>
  </w:style>
  <w:style w:type="character" w:styleId="ListLabel630">
    <w:name w:val="ListLabel 630"/>
    <w:qFormat/>
    <w:rPr>
      <w:rFonts w:cs="Wingdings"/>
    </w:rPr>
  </w:style>
  <w:style w:type="character" w:styleId="ListLabel631">
    <w:name w:val="ListLabel 631"/>
    <w:qFormat/>
    <w:rPr>
      <w:rFonts w:cs="Symbol"/>
      <w:sz w:val="20"/>
    </w:rPr>
  </w:style>
  <w:style w:type="character" w:styleId="ListLabel632">
    <w:name w:val="ListLabel 632"/>
    <w:qFormat/>
    <w:rPr>
      <w:rFonts w:cs="Courier New"/>
    </w:rPr>
  </w:style>
  <w:style w:type="character" w:styleId="ListLabel633">
    <w:name w:val="ListLabel 633"/>
    <w:qFormat/>
    <w:rPr>
      <w:rFonts w:cs="Wingdings"/>
    </w:rPr>
  </w:style>
  <w:style w:type="character" w:styleId="ListLabel634">
    <w:name w:val="ListLabel 634"/>
    <w:qFormat/>
    <w:rPr>
      <w:rFonts w:cs="Symbol"/>
    </w:rPr>
  </w:style>
  <w:style w:type="character" w:styleId="ListLabel635">
    <w:name w:val="ListLabel 635"/>
    <w:qFormat/>
    <w:rPr>
      <w:rFonts w:cs="Courier New"/>
    </w:rPr>
  </w:style>
  <w:style w:type="character" w:styleId="ListLabel636">
    <w:name w:val="ListLabel 636"/>
    <w:qFormat/>
    <w:rPr>
      <w:rFonts w:cs="Wingdings"/>
    </w:rPr>
  </w:style>
  <w:style w:type="character" w:styleId="ListLabel637">
    <w:name w:val="ListLabel 637"/>
    <w:qFormat/>
    <w:rPr>
      <w:rFonts w:cs="Symbol"/>
    </w:rPr>
  </w:style>
  <w:style w:type="character" w:styleId="ListLabel638">
    <w:name w:val="ListLabel 638"/>
    <w:qFormat/>
    <w:rPr>
      <w:rFonts w:cs="Courier New"/>
    </w:rPr>
  </w:style>
  <w:style w:type="character" w:styleId="ListLabel639">
    <w:name w:val="ListLabel 639"/>
    <w:qFormat/>
    <w:rPr>
      <w:rFonts w:cs="Wingdings"/>
    </w:rPr>
  </w:style>
  <w:style w:type="character" w:styleId="ListLabel640">
    <w:name w:val="ListLabel 640"/>
    <w:qFormat/>
    <w:rPr>
      <w:rFonts w:cs="Symbol"/>
      <w:sz w:val="20"/>
    </w:rPr>
  </w:style>
  <w:style w:type="character" w:styleId="ListLabel641">
    <w:name w:val="ListLabel 641"/>
    <w:qFormat/>
    <w:rPr>
      <w:rFonts w:cs="Courier New"/>
    </w:rPr>
  </w:style>
  <w:style w:type="character" w:styleId="ListLabel642">
    <w:name w:val="ListLabel 642"/>
    <w:qFormat/>
    <w:rPr>
      <w:rFonts w:cs="Wingdings"/>
    </w:rPr>
  </w:style>
  <w:style w:type="character" w:styleId="ListLabel643">
    <w:name w:val="ListLabel 643"/>
    <w:qFormat/>
    <w:rPr>
      <w:rFonts w:cs="Symbol"/>
    </w:rPr>
  </w:style>
  <w:style w:type="character" w:styleId="ListLabel644">
    <w:name w:val="ListLabel 644"/>
    <w:qFormat/>
    <w:rPr>
      <w:rFonts w:cs="Courier New"/>
    </w:rPr>
  </w:style>
  <w:style w:type="character" w:styleId="ListLabel645">
    <w:name w:val="ListLabel 645"/>
    <w:qFormat/>
    <w:rPr>
      <w:rFonts w:cs="Wingdings"/>
    </w:rPr>
  </w:style>
  <w:style w:type="character" w:styleId="ListLabel646">
    <w:name w:val="ListLabel 646"/>
    <w:qFormat/>
    <w:rPr>
      <w:rFonts w:cs="Symbol"/>
    </w:rPr>
  </w:style>
  <w:style w:type="character" w:styleId="ListLabel647">
    <w:name w:val="ListLabel 647"/>
    <w:qFormat/>
    <w:rPr>
      <w:rFonts w:cs="Courier New"/>
    </w:rPr>
  </w:style>
  <w:style w:type="character" w:styleId="ListLabel648">
    <w:name w:val="ListLabel 648"/>
    <w:qFormat/>
    <w:rPr>
      <w:rFonts w:cs="Wingdings"/>
    </w:rPr>
  </w:style>
  <w:style w:type="character" w:styleId="ListLabel649">
    <w:name w:val="ListLabel 649"/>
    <w:qFormat/>
    <w:rPr>
      <w:rFonts w:cs="Symbol"/>
      <w:sz w:val="20"/>
    </w:rPr>
  </w:style>
  <w:style w:type="character" w:styleId="ListLabel650">
    <w:name w:val="ListLabel 650"/>
    <w:qFormat/>
    <w:rPr>
      <w:rFonts w:cs="Courier New"/>
    </w:rPr>
  </w:style>
  <w:style w:type="character" w:styleId="ListLabel651">
    <w:name w:val="ListLabel 651"/>
    <w:qFormat/>
    <w:rPr>
      <w:rFonts w:cs="Wingdings"/>
    </w:rPr>
  </w:style>
  <w:style w:type="character" w:styleId="ListLabel652">
    <w:name w:val="ListLabel 652"/>
    <w:qFormat/>
    <w:rPr>
      <w:rFonts w:cs="Symbol"/>
    </w:rPr>
  </w:style>
  <w:style w:type="character" w:styleId="ListLabel653">
    <w:name w:val="ListLabel 653"/>
    <w:qFormat/>
    <w:rPr>
      <w:rFonts w:cs="Courier New"/>
    </w:rPr>
  </w:style>
  <w:style w:type="character" w:styleId="ListLabel654">
    <w:name w:val="ListLabel 654"/>
    <w:qFormat/>
    <w:rPr>
      <w:rFonts w:cs="Wingdings"/>
    </w:rPr>
  </w:style>
  <w:style w:type="character" w:styleId="ListLabel655">
    <w:name w:val="ListLabel 655"/>
    <w:qFormat/>
    <w:rPr>
      <w:rFonts w:cs="Symbol"/>
    </w:rPr>
  </w:style>
  <w:style w:type="character" w:styleId="ListLabel656">
    <w:name w:val="ListLabel 656"/>
    <w:qFormat/>
    <w:rPr>
      <w:rFonts w:cs="Courier New"/>
    </w:rPr>
  </w:style>
  <w:style w:type="character" w:styleId="ListLabel657">
    <w:name w:val="ListLabel 657"/>
    <w:qFormat/>
    <w:rPr>
      <w:rFonts w:cs="Wingdings"/>
    </w:rPr>
  </w:style>
  <w:style w:type="character" w:styleId="ListLabel658">
    <w:name w:val="ListLabel 658"/>
    <w:qFormat/>
    <w:rPr>
      <w:rFonts w:cs="Symbol"/>
      <w:sz w:val="20"/>
    </w:rPr>
  </w:style>
  <w:style w:type="character" w:styleId="ListLabel659">
    <w:name w:val="ListLabel 659"/>
    <w:qFormat/>
    <w:rPr>
      <w:rFonts w:cs="Courier New"/>
    </w:rPr>
  </w:style>
  <w:style w:type="character" w:styleId="ListLabel660">
    <w:name w:val="ListLabel 660"/>
    <w:qFormat/>
    <w:rPr>
      <w:rFonts w:cs="Wingdings"/>
    </w:rPr>
  </w:style>
  <w:style w:type="character" w:styleId="ListLabel661">
    <w:name w:val="ListLabel 661"/>
    <w:qFormat/>
    <w:rPr>
      <w:rFonts w:cs="Symbol"/>
    </w:rPr>
  </w:style>
  <w:style w:type="character" w:styleId="ListLabel662">
    <w:name w:val="ListLabel 662"/>
    <w:qFormat/>
    <w:rPr>
      <w:rFonts w:cs="Courier New"/>
    </w:rPr>
  </w:style>
  <w:style w:type="character" w:styleId="ListLabel663">
    <w:name w:val="ListLabel 663"/>
    <w:qFormat/>
    <w:rPr>
      <w:rFonts w:cs="Wingdings"/>
    </w:rPr>
  </w:style>
  <w:style w:type="character" w:styleId="ListLabel664">
    <w:name w:val="ListLabel 664"/>
    <w:qFormat/>
    <w:rPr>
      <w:rFonts w:cs="Symbol"/>
    </w:rPr>
  </w:style>
  <w:style w:type="character" w:styleId="ListLabel665">
    <w:name w:val="ListLabel 665"/>
    <w:qFormat/>
    <w:rPr>
      <w:rFonts w:cs="Courier New"/>
    </w:rPr>
  </w:style>
  <w:style w:type="character" w:styleId="ListLabel666">
    <w:name w:val="ListLabel 666"/>
    <w:qFormat/>
    <w:rPr>
      <w:rFonts w:cs="Wingdings"/>
    </w:rPr>
  </w:style>
  <w:style w:type="character" w:styleId="ListLabel667">
    <w:name w:val="ListLabel 667"/>
    <w:qFormat/>
    <w:rPr>
      <w:rFonts w:cs="Symbol"/>
      <w:sz w:val="20"/>
    </w:rPr>
  </w:style>
  <w:style w:type="character" w:styleId="ListLabel668">
    <w:name w:val="ListLabel 668"/>
    <w:qFormat/>
    <w:rPr>
      <w:rFonts w:cs="Courier New"/>
    </w:rPr>
  </w:style>
  <w:style w:type="character" w:styleId="ListLabel669">
    <w:name w:val="ListLabel 669"/>
    <w:qFormat/>
    <w:rPr>
      <w:rFonts w:cs="Wingdings"/>
    </w:rPr>
  </w:style>
  <w:style w:type="character" w:styleId="ListLabel670">
    <w:name w:val="ListLabel 670"/>
    <w:qFormat/>
    <w:rPr>
      <w:rFonts w:cs="Symbol"/>
    </w:rPr>
  </w:style>
  <w:style w:type="character" w:styleId="ListLabel671">
    <w:name w:val="ListLabel 671"/>
    <w:qFormat/>
    <w:rPr>
      <w:rFonts w:cs="Courier New"/>
    </w:rPr>
  </w:style>
  <w:style w:type="character" w:styleId="ListLabel672">
    <w:name w:val="ListLabel 672"/>
    <w:qFormat/>
    <w:rPr>
      <w:rFonts w:cs="Wingdings"/>
    </w:rPr>
  </w:style>
  <w:style w:type="character" w:styleId="ListLabel673">
    <w:name w:val="ListLabel 673"/>
    <w:qFormat/>
    <w:rPr>
      <w:rFonts w:cs="Symbol"/>
    </w:rPr>
  </w:style>
  <w:style w:type="character" w:styleId="ListLabel674">
    <w:name w:val="ListLabel 674"/>
    <w:qFormat/>
    <w:rPr>
      <w:rFonts w:cs="Courier New"/>
    </w:rPr>
  </w:style>
  <w:style w:type="character" w:styleId="ListLabel675">
    <w:name w:val="ListLabel 675"/>
    <w:qFormat/>
    <w:rPr>
      <w:rFonts w:cs="Wingdings"/>
    </w:rPr>
  </w:style>
  <w:style w:type="character" w:styleId="ListLabel676">
    <w:name w:val="ListLabel 676"/>
    <w:qFormat/>
    <w:rPr>
      <w:rFonts w:cs="Symbol"/>
      <w:sz w:val="20"/>
    </w:rPr>
  </w:style>
  <w:style w:type="character" w:styleId="ListLabel677">
    <w:name w:val="ListLabel 677"/>
    <w:qFormat/>
    <w:rPr>
      <w:rFonts w:cs="Courier New"/>
    </w:rPr>
  </w:style>
  <w:style w:type="character" w:styleId="ListLabel678">
    <w:name w:val="ListLabel 678"/>
    <w:qFormat/>
    <w:rPr>
      <w:rFonts w:cs="Wingdings"/>
    </w:rPr>
  </w:style>
  <w:style w:type="character" w:styleId="ListLabel679">
    <w:name w:val="ListLabel 679"/>
    <w:qFormat/>
    <w:rPr>
      <w:rFonts w:cs="Symbol"/>
    </w:rPr>
  </w:style>
  <w:style w:type="character" w:styleId="ListLabel680">
    <w:name w:val="ListLabel 680"/>
    <w:qFormat/>
    <w:rPr>
      <w:rFonts w:cs="Courier New"/>
    </w:rPr>
  </w:style>
  <w:style w:type="character" w:styleId="ListLabel681">
    <w:name w:val="ListLabel 681"/>
    <w:qFormat/>
    <w:rPr>
      <w:rFonts w:cs="Wingdings"/>
    </w:rPr>
  </w:style>
  <w:style w:type="character" w:styleId="ListLabel682">
    <w:name w:val="ListLabel 682"/>
    <w:qFormat/>
    <w:rPr>
      <w:rFonts w:cs="Symbol"/>
    </w:rPr>
  </w:style>
  <w:style w:type="character" w:styleId="ListLabel683">
    <w:name w:val="ListLabel 683"/>
    <w:qFormat/>
    <w:rPr>
      <w:rFonts w:cs="Courier New"/>
    </w:rPr>
  </w:style>
  <w:style w:type="character" w:styleId="ListLabel684">
    <w:name w:val="ListLabel 684"/>
    <w:qFormat/>
    <w:rPr>
      <w:rFonts w:cs="Wingdings"/>
    </w:rPr>
  </w:style>
  <w:style w:type="character" w:styleId="ListLabel685">
    <w:name w:val="ListLabel 685"/>
    <w:qFormat/>
    <w:rPr>
      <w:rFonts w:cs="Symbol"/>
      <w:sz w:val="20"/>
    </w:rPr>
  </w:style>
  <w:style w:type="character" w:styleId="ListLabel686">
    <w:name w:val="ListLabel 686"/>
    <w:qFormat/>
    <w:rPr>
      <w:rFonts w:cs="Courier New"/>
    </w:rPr>
  </w:style>
  <w:style w:type="character" w:styleId="ListLabel687">
    <w:name w:val="ListLabel 687"/>
    <w:qFormat/>
    <w:rPr>
      <w:rFonts w:cs="Wingdings"/>
    </w:rPr>
  </w:style>
  <w:style w:type="character" w:styleId="ListLabel688">
    <w:name w:val="ListLabel 688"/>
    <w:qFormat/>
    <w:rPr>
      <w:rFonts w:cs="Symbol"/>
    </w:rPr>
  </w:style>
  <w:style w:type="character" w:styleId="ListLabel689">
    <w:name w:val="ListLabel 689"/>
    <w:qFormat/>
    <w:rPr>
      <w:rFonts w:cs="Courier New"/>
    </w:rPr>
  </w:style>
  <w:style w:type="character" w:styleId="ListLabel690">
    <w:name w:val="ListLabel 690"/>
    <w:qFormat/>
    <w:rPr>
      <w:rFonts w:cs="Wingdings"/>
    </w:rPr>
  </w:style>
  <w:style w:type="character" w:styleId="ListLabel691">
    <w:name w:val="ListLabel 691"/>
    <w:qFormat/>
    <w:rPr>
      <w:rFonts w:cs="Symbol"/>
    </w:rPr>
  </w:style>
  <w:style w:type="character" w:styleId="ListLabel692">
    <w:name w:val="ListLabel 692"/>
    <w:qFormat/>
    <w:rPr>
      <w:rFonts w:cs="Courier New"/>
    </w:rPr>
  </w:style>
  <w:style w:type="character" w:styleId="ListLabel693">
    <w:name w:val="ListLabel 693"/>
    <w:qFormat/>
    <w:rPr>
      <w:rFonts w:cs="Wingdings"/>
    </w:rPr>
  </w:style>
  <w:style w:type="character" w:styleId="ListLabel694">
    <w:name w:val="ListLabel 694"/>
    <w:qFormat/>
    <w:rPr>
      <w:rFonts w:cs="Symbol"/>
      <w:sz w:val="20"/>
    </w:rPr>
  </w:style>
  <w:style w:type="character" w:styleId="ListLabel695">
    <w:name w:val="ListLabel 695"/>
    <w:qFormat/>
    <w:rPr>
      <w:rFonts w:cs="Courier New"/>
    </w:rPr>
  </w:style>
  <w:style w:type="character" w:styleId="ListLabel696">
    <w:name w:val="ListLabel 696"/>
    <w:qFormat/>
    <w:rPr>
      <w:rFonts w:cs="Wingdings"/>
    </w:rPr>
  </w:style>
  <w:style w:type="character" w:styleId="ListLabel697">
    <w:name w:val="ListLabel 697"/>
    <w:qFormat/>
    <w:rPr>
      <w:rFonts w:cs="Symbol"/>
    </w:rPr>
  </w:style>
  <w:style w:type="character" w:styleId="ListLabel698">
    <w:name w:val="ListLabel 698"/>
    <w:qFormat/>
    <w:rPr>
      <w:rFonts w:cs="Courier New"/>
    </w:rPr>
  </w:style>
  <w:style w:type="character" w:styleId="ListLabel699">
    <w:name w:val="ListLabel 699"/>
    <w:qFormat/>
    <w:rPr>
      <w:rFonts w:cs="Wingdings"/>
    </w:rPr>
  </w:style>
  <w:style w:type="character" w:styleId="ListLabel700">
    <w:name w:val="ListLabel 700"/>
    <w:qFormat/>
    <w:rPr>
      <w:rFonts w:cs="Symbol"/>
    </w:rPr>
  </w:style>
  <w:style w:type="character" w:styleId="ListLabel701">
    <w:name w:val="ListLabel 701"/>
    <w:qFormat/>
    <w:rPr>
      <w:rFonts w:cs="Courier New"/>
    </w:rPr>
  </w:style>
  <w:style w:type="character" w:styleId="ListLabel702">
    <w:name w:val="ListLabel 702"/>
    <w:qFormat/>
    <w:rPr>
      <w:rFonts w:cs="Wingdings"/>
    </w:rPr>
  </w:style>
  <w:style w:type="character" w:styleId="ListLabel703">
    <w:name w:val="ListLabel 703"/>
    <w:qFormat/>
    <w:rPr>
      <w:rFonts w:cs="Symbol"/>
      <w:sz w:val="20"/>
    </w:rPr>
  </w:style>
  <w:style w:type="character" w:styleId="ListLabel704">
    <w:name w:val="ListLabel 704"/>
    <w:qFormat/>
    <w:rPr>
      <w:rFonts w:cs="Courier New"/>
    </w:rPr>
  </w:style>
  <w:style w:type="character" w:styleId="ListLabel705">
    <w:name w:val="ListLabel 705"/>
    <w:qFormat/>
    <w:rPr>
      <w:rFonts w:cs="Wingdings"/>
    </w:rPr>
  </w:style>
  <w:style w:type="character" w:styleId="ListLabel706">
    <w:name w:val="ListLabel 706"/>
    <w:qFormat/>
    <w:rPr>
      <w:rFonts w:cs="Symbol"/>
    </w:rPr>
  </w:style>
  <w:style w:type="character" w:styleId="ListLabel707">
    <w:name w:val="ListLabel 707"/>
    <w:qFormat/>
    <w:rPr>
      <w:rFonts w:cs="Courier New"/>
    </w:rPr>
  </w:style>
  <w:style w:type="character" w:styleId="ListLabel708">
    <w:name w:val="ListLabel 708"/>
    <w:qFormat/>
    <w:rPr>
      <w:rFonts w:cs="Wingdings"/>
    </w:rPr>
  </w:style>
  <w:style w:type="character" w:styleId="ListLabel709">
    <w:name w:val="ListLabel 709"/>
    <w:qFormat/>
    <w:rPr>
      <w:rFonts w:cs="Symbol"/>
    </w:rPr>
  </w:style>
  <w:style w:type="character" w:styleId="ListLabel710">
    <w:name w:val="ListLabel 710"/>
    <w:qFormat/>
    <w:rPr>
      <w:rFonts w:cs="Courier New"/>
    </w:rPr>
  </w:style>
  <w:style w:type="character" w:styleId="ListLabel711">
    <w:name w:val="ListLabel 711"/>
    <w:qFormat/>
    <w:rPr>
      <w:rFonts w:cs="Wingdings"/>
    </w:rPr>
  </w:style>
  <w:style w:type="character" w:styleId="ListLabel712">
    <w:name w:val="ListLabel 712"/>
    <w:qFormat/>
    <w:rPr>
      <w:rFonts w:cs="Symbol"/>
      <w:sz w:val="20"/>
    </w:rPr>
  </w:style>
  <w:style w:type="character" w:styleId="ListLabel713">
    <w:name w:val="ListLabel 713"/>
    <w:qFormat/>
    <w:rPr>
      <w:rFonts w:cs="Courier New"/>
    </w:rPr>
  </w:style>
  <w:style w:type="character" w:styleId="ListLabel714">
    <w:name w:val="ListLabel 714"/>
    <w:qFormat/>
    <w:rPr>
      <w:rFonts w:cs="Wingdings"/>
    </w:rPr>
  </w:style>
  <w:style w:type="character" w:styleId="ListLabel715">
    <w:name w:val="ListLabel 715"/>
    <w:qFormat/>
    <w:rPr>
      <w:rFonts w:cs="Symbol"/>
    </w:rPr>
  </w:style>
  <w:style w:type="character" w:styleId="ListLabel716">
    <w:name w:val="ListLabel 716"/>
    <w:qFormat/>
    <w:rPr>
      <w:rFonts w:cs="Courier New"/>
    </w:rPr>
  </w:style>
  <w:style w:type="character" w:styleId="ListLabel717">
    <w:name w:val="ListLabel 717"/>
    <w:qFormat/>
    <w:rPr>
      <w:rFonts w:cs="Wingdings"/>
    </w:rPr>
  </w:style>
  <w:style w:type="character" w:styleId="ListLabel718">
    <w:name w:val="ListLabel 718"/>
    <w:qFormat/>
    <w:rPr>
      <w:rFonts w:cs="Symbol"/>
    </w:rPr>
  </w:style>
  <w:style w:type="character" w:styleId="ListLabel719">
    <w:name w:val="ListLabel 719"/>
    <w:qFormat/>
    <w:rPr>
      <w:rFonts w:cs="Courier New"/>
    </w:rPr>
  </w:style>
  <w:style w:type="character" w:styleId="ListLabel720">
    <w:name w:val="ListLabel 720"/>
    <w:qFormat/>
    <w:rPr>
      <w:rFonts w:cs="Wingdings"/>
    </w:rPr>
  </w:style>
  <w:style w:type="character" w:styleId="ListLabel721">
    <w:name w:val="ListLabel 721"/>
    <w:qFormat/>
    <w:rPr>
      <w:rFonts w:cs="Symbol"/>
      <w:sz w:val="20"/>
    </w:rPr>
  </w:style>
  <w:style w:type="character" w:styleId="ListLabel722">
    <w:name w:val="ListLabel 722"/>
    <w:qFormat/>
    <w:rPr>
      <w:rFonts w:cs="Courier New"/>
    </w:rPr>
  </w:style>
  <w:style w:type="character" w:styleId="ListLabel723">
    <w:name w:val="ListLabel 723"/>
    <w:qFormat/>
    <w:rPr>
      <w:rFonts w:cs="Wingdings"/>
    </w:rPr>
  </w:style>
  <w:style w:type="character" w:styleId="ListLabel724">
    <w:name w:val="ListLabel 724"/>
    <w:qFormat/>
    <w:rPr>
      <w:rFonts w:cs="Symbol"/>
    </w:rPr>
  </w:style>
  <w:style w:type="character" w:styleId="ListLabel725">
    <w:name w:val="ListLabel 725"/>
    <w:qFormat/>
    <w:rPr>
      <w:rFonts w:cs="Courier New"/>
    </w:rPr>
  </w:style>
  <w:style w:type="character" w:styleId="ListLabel726">
    <w:name w:val="ListLabel 726"/>
    <w:qFormat/>
    <w:rPr>
      <w:rFonts w:cs="Wingdings"/>
    </w:rPr>
  </w:style>
  <w:style w:type="character" w:styleId="ListLabel727">
    <w:name w:val="ListLabel 727"/>
    <w:qFormat/>
    <w:rPr>
      <w:rFonts w:cs="Symbol"/>
    </w:rPr>
  </w:style>
  <w:style w:type="character" w:styleId="ListLabel728">
    <w:name w:val="ListLabel 728"/>
    <w:qFormat/>
    <w:rPr>
      <w:rFonts w:cs="Courier New"/>
    </w:rPr>
  </w:style>
  <w:style w:type="character" w:styleId="ListLabel729">
    <w:name w:val="ListLabel 729"/>
    <w:qFormat/>
    <w:rPr>
      <w:rFonts w:cs="Wingdings"/>
    </w:rPr>
  </w:style>
  <w:style w:type="character" w:styleId="ListLabel730">
    <w:name w:val="ListLabel 730"/>
    <w:qFormat/>
    <w:rPr>
      <w:rFonts w:cs="Symbol"/>
      <w:sz w:val="20"/>
    </w:rPr>
  </w:style>
  <w:style w:type="character" w:styleId="ListLabel731">
    <w:name w:val="ListLabel 731"/>
    <w:qFormat/>
    <w:rPr>
      <w:rFonts w:cs="Courier New"/>
    </w:rPr>
  </w:style>
  <w:style w:type="character" w:styleId="ListLabel732">
    <w:name w:val="ListLabel 732"/>
    <w:qFormat/>
    <w:rPr>
      <w:rFonts w:cs="Wingdings"/>
    </w:rPr>
  </w:style>
  <w:style w:type="character" w:styleId="ListLabel733">
    <w:name w:val="ListLabel 733"/>
    <w:qFormat/>
    <w:rPr>
      <w:rFonts w:cs="Symbol"/>
    </w:rPr>
  </w:style>
  <w:style w:type="character" w:styleId="ListLabel734">
    <w:name w:val="ListLabel 734"/>
    <w:qFormat/>
    <w:rPr>
      <w:rFonts w:cs="Courier New"/>
    </w:rPr>
  </w:style>
  <w:style w:type="character" w:styleId="ListLabel735">
    <w:name w:val="ListLabel 735"/>
    <w:qFormat/>
    <w:rPr>
      <w:rFonts w:cs="Wingdings"/>
    </w:rPr>
  </w:style>
  <w:style w:type="character" w:styleId="ListLabel736">
    <w:name w:val="ListLabel 736"/>
    <w:qFormat/>
    <w:rPr>
      <w:rFonts w:cs="Symbol"/>
    </w:rPr>
  </w:style>
  <w:style w:type="character" w:styleId="ListLabel737">
    <w:name w:val="ListLabel 737"/>
    <w:qFormat/>
    <w:rPr>
      <w:rFonts w:cs="Courier New"/>
    </w:rPr>
  </w:style>
  <w:style w:type="character" w:styleId="ListLabel738">
    <w:name w:val="ListLabel 738"/>
    <w:qFormat/>
    <w:rPr>
      <w:rFonts w:cs="Wingdings"/>
    </w:rPr>
  </w:style>
  <w:style w:type="character" w:styleId="ListLabel739">
    <w:name w:val="ListLabel 739"/>
    <w:qFormat/>
    <w:rPr>
      <w:rFonts w:cs="Symbol"/>
      <w:sz w:val="20"/>
    </w:rPr>
  </w:style>
  <w:style w:type="character" w:styleId="ListLabel740">
    <w:name w:val="ListLabel 740"/>
    <w:qFormat/>
    <w:rPr>
      <w:rFonts w:cs="Courier New"/>
    </w:rPr>
  </w:style>
  <w:style w:type="character" w:styleId="ListLabel741">
    <w:name w:val="ListLabel 741"/>
    <w:qFormat/>
    <w:rPr>
      <w:rFonts w:cs="Wingdings"/>
    </w:rPr>
  </w:style>
  <w:style w:type="character" w:styleId="ListLabel742">
    <w:name w:val="ListLabel 742"/>
    <w:qFormat/>
    <w:rPr>
      <w:rFonts w:cs="Symbol"/>
    </w:rPr>
  </w:style>
  <w:style w:type="character" w:styleId="ListLabel743">
    <w:name w:val="ListLabel 743"/>
    <w:qFormat/>
    <w:rPr>
      <w:rFonts w:cs="Courier New"/>
    </w:rPr>
  </w:style>
  <w:style w:type="character" w:styleId="ListLabel744">
    <w:name w:val="ListLabel 744"/>
    <w:qFormat/>
    <w:rPr>
      <w:rFonts w:cs="Wingdings"/>
    </w:rPr>
  </w:style>
  <w:style w:type="character" w:styleId="ListLabel745">
    <w:name w:val="ListLabel 745"/>
    <w:qFormat/>
    <w:rPr>
      <w:rFonts w:cs="Symbol"/>
    </w:rPr>
  </w:style>
  <w:style w:type="character" w:styleId="ListLabel746">
    <w:name w:val="ListLabel 746"/>
    <w:qFormat/>
    <w:rPr>
      <w:rFonts w:cs="Courier New"/>
    </w:rPr>
  </w:style>
  <w:style w:type="character" w:styleId="ListLabel747">
    <w:name w:val="ListLabel 747"/>
    <w:qFormat/>
    <w:rPr>
      <w:rFonts w:cs="Wingdings"/>
    </w:rPr>
  </w:style>
  <w:style w:type="character" w:styleId="ListLabel748">
    <w:name w:val="ListLabel 748"/>
    <w:qFormat/>
    <w:rPr>
      <w:rFonts w:cs="Symbol"/>
      <w:sz w:val="20"/>
    </w:rPr>
  </w:style>
  <w:style w:type="character" w:styleId="ListLabel749">
    <w:name w:val="ListLabel 749"/>
    <w:qFormat/>
    <w:rPr>
      <w:rFonts w:cs="Courier New"/>
    </w:rPr>
  </w:style>
  <w:style w:type="character" w:styleId="ListLabel750">
    <w:name w:val="ListLabel 750"/>
    <w:qFormat/>
    <w:rPr>
      <w:rFonts w:cs="Wingdings"/>
    </w:rPr>
  </w:style>
  <w:style w:type="character" w:styleId="ListLabel751">
    <w:name w:val="ListLabel 751"/>
    <w:qFormat/>
    <w:rPr>
      <w:rFonts w:cs="Symbol"/>
    </w:rPr>
  </w:style>
  <w:style w:type="character" w:styleId="ListLabel752">
    <w:name w:val="ListLabel 752"/>
    <w:qFormat/>
    <w:rPr>
      <w:rFonts w:cs="Courier New"/>
    </w:rPr>
  </w:style>
  <w:style w:type="character" w:styleId="ListLabel753">
    <w:name w:val="ListLabel 753"/>
    <w:qFormat/>
    <w:rPr>
      <w:rFonts w:cs="Wingdings"/>
    </w:rPr>
  </w:style>
  <w:style w:type="character" w:styleId="ListLabel754">
    <w:name w:val="ListLabel 754"/>
    <w:qFormat/>
    <w:rPr>
      <w:rFonts w:cs="Symbol"/>
    </w:rPr>
  </w:style>
  <w:style w:type="character" w:styleId="ListLabel755">
    <w:name w:val="ListLabel 755"/>
    <w:qFormat/>
    <w:rPr>
      <w:rFonts w:cs="Courier New"/>
    </w:rPr>
  </w:style>
  <w:style w:type="character" w:styleId="ListLabel756">
    <w:name w:val="ListLabel 756"/>
    <w:qFormat/>
    <w:rPr>
      <w:rFonts w:cs="Wingdings"/>
    </w:rPr>
  </w:style>
  <w:style w:type="character" w:styleId="ListLabel757">
    <w:name w:val="ListLabel 757"/>
    <w:qFormat/>
    <w:rPr>
      <w:rFonts w:cs="Symbol"/>
      <w:sz w:val="20"/>
    </w:rPr>
  </w:style>
  <w:style w:type="character" w:styleId="ListLabel758">
    <w:name w:val="ListLabel 758"/>
    <w:qFormat/>
    <w:rPr>
      <w:rFonts w:cs="Courier New"/>
    </w:rPr>
  </w:style>
  <w:style w:type="character" w:styleId="ListLabel759">
    <w:name w:val="ListLabel 759"/>
    <w:qFormat/>
    <w:rPr>
      <w:rFonts w:cs="Wingdings"/>
    </w:rPr>
  </w:style>
  <w:style w:type="character" w:styleId="ListLabel760">
    <w:name w:val="ListLabel 760"/>
    <w:qFormat/>
    <w:rPr>
      <w:rFonts w:cs="Symbol"/>
    </w:rPr>
  </w:style>
  <w:style w:type="character" w:styleId="ListLabel761">
    <w:name w:val="ListLabel 761"/>
    <w:qFormat/>
    <w:rPr>
      <w:rFonts w:cs="Courier New"/>
    </w:rPr>
  </w:style>
  <w:style w:type="character" w:styleId="ListLabel762">
    <w:name w:val="ListLabel 762"/>
    <w:qFormat/>
    <w:rPr>
      <w:rFonts w:cs="Wingdings"/>
    </w:rPr>
  </w:style>
  <w:style w:type="character" w:styleId="ListLabel763">
    <w:name w:val="ListLabel 763"/>
    <w:qFormat/>
    <w:rPr>
      <w:rFonts w:cs="Symbol"/>
    </w:rPr>
  </w:style>
  <w:style w:type="character" w:styleId="ListLabel764">
    <w:name w:val="ListLabel 764"/>
    <w:qFormat/>
    <w:rPr>
      <w:rFonts w:cs="Courier New"/>
    </w:rPr>
  </w:style>
  <w:style w:type="character" w:styleId="ListLabel765">
    <w:name w:val="ListLabel 765"/>
    <w:qFormat/>
    <w:rPr>
      <w:rFonts w:cs="Wingdings"/>
    </w:rPr>
  </w:style>
  <w:style w:type="character" w:styleId="ListLabel766">
    <w:name w:val="ListLabel 766"/>
    <w:qFormat/>
    <w:rPr>
      <w:rFonts w:cs="Symbol"/>
      <w:sz w:val="20"/>
    </w:rPr>
  </w:style>
  <w:style w:type="character" w:styleId="ListLabel767">
    <w:name w:val="ListLabel 767"/>
    <w:qFormat/>
    <w:rPr>
      <w:rFonts w:cs="Courier New"/>
    </w:rPr>
  </w:style>
  <w:style w:type="character" w:styleId="ListLabel768">
    <w:name w:val="ListLabel 768"/>
    <w:qFormat/>
    <w:rPr>
      <w:rFonts w:cs="Wingdings"/>
    </w:rPr>
  </w:style>
  <w:style w:type="character" w:styleId="ListLabel769">
    <w:name w:val="ListLabel 769"/>
    <w:qFormat/>
    <w:rPr>
      <w:rFonts w:cs="Symbol"/>
    </w:rPr>
  </w:style>
  <w:style w:type="character" w:styleId="ListLabel770">
    <w:name w:val="ListLabel 770"/>
    <w:qFormat/>
    <w:rPr>
      <w:rFonts w:cs="Courier New"/>
    </w:rPr>
  </w:style>
  <w:style w:type="character" w:styleId="ListLabel771">
    <w:name w:val="ListLabel 771"/>
    <w:qFormat/>
    <w:rPr>
      <w:rFonts w:cs="Wingdings"/>
    </w:rPr>
  </w:style>
  <w:style w:type="character" w:styleId="ListLabel772">
    <w:name w:val="ListLabel 772"/>
    <w:qFormat/>
    <w:rPr>
      <w:rFonts w:cs="Symbol"/>
    </w:rPr>
  </w:style>
  <w:style w:type="character" w:styleId="ListLabel773">
    <w:name w:val="ListLabel 773"/>
    <w:qFormat/>
    <w:rPr>
      <w:rFonts w:cs="Courier New"/>
    </w:rPr>
  </w:style>
  <w:style w:type="character" w:styleId="ListLabel774">
    <w:name w:val="ListLabel 774"/>
    <w:qFormat/>
    <w:rPr>
      <w:rFonts w:cs="Wingdings"/>
    </w:rPr>
  </w:style>
  <w:style w:type="character" w:styleId="ListLabel775">
    <w:name w:val="ListLabel 775"/>
    <w:qFormat/>
    <w:rPr>
      <w:rFonts w:cs="Symbol"/>
      <w:sz w:val="20"/>
    </w:rPr>
  </w:style>
  <w:style w:type="character" w:styleId="ListLabel776">
    <w:name w:val="ListLabel 776"/>
    <w:qFormat/>
    <w:rPr>
      <w:rFonts w:cs="Courier New"/>
    </w:rPr>
  </w:style>
  <w:style w:type="character" w:styleId="ListLabel777">
    <w:name w:val="ListLabel 777"/>
    <w:qFormat/>
    <w:rPr>
      <w:rFonts w:cs="Wingdings"/>
    </w:rPr>
  </w:style>
  <w:style w:type="character" w:styleId="ListLabel778">
    <w:name w:val="ListLabel 778"/>
    <w:qFormat/>
    <w:rPr>
      <w:rFonts w:cs="Symbol"/>
    </w:rPr>
  </w:style>
  <w:style w:type="character" w:styleId="ListLabel779">
    <w:name w:val="ListLabel 779"/>
    <w:qFormat/>
    <w:rPr>
      <w:rFonts w:cs="Courier New"/>
    </w:rPr>
  </w:style>
  <w:style w:type="character" w:styleId="ListLabel780">
    <w:name w:val="ListLabel 780"/>
    <w:qFormat/>
    <w:rPr>
      <w:rFonts w:cs="Wingdings"/>
    </w:rPr>
  </w:style>
  <w:style w:type="character" w:styleId="ListLabel781">
    <w:name w:val="ListLabel 781"/>
    <w:qFormat/>
    <w:rPr>
      <w:rFonts w:cs="Symbol"/>
    </w:rPr>
  </w:style>
  <w:style w:type="character" w:styleId="ListLabel782">
    <w:name w:val="ListLabel 782"/>
    <w:qFormat/>
    <w:rPr>
      <w:rFonts w:cs="Courier New"/>
    </w:rPr>
  </w:style>
  <w:style w:type="character" w:styleId="ListLabel783">
    <w:name w:val="ListLabel 783"/>
    <w:qFormat/>
    <w:rPr>
      <w:rFonts w:cs="Wingdings"/>
    </w:rPr>
  </w:style>
  <w:style w:type="character" w:styleId="ListLabel784">
    <w:name w:val="ListLabel 784"/>
    <w:qFormat/>
    <w:rPr>
      <w:rFonts w:cs="Symbol"/>
      <w:sz w:val="20"/>
    </w:rPr>
  </w:style>
  <w:style w:type="character" w:styleId="ListLabel785">
    <w:name w:val="ListLabel 785"/>
    <w:qFormat/>
    <w:rPr>
      <w:rFonts w:cs="Courier New"/>
    </w:rPr>
  </w:style>
  <w:style w:type="character" w:styleId="ListLabel786">
    <w:name w:val="ListLabel 786"/>
    <w:qFormat/>
    <w:rPr>
      <w:rFonts w:cs="Wingdings"/>
    </w:rPr>
  </w:style>
  <w:style w:type="character" w:styleId="ListLabel787">
    <w:name w:val="ListLabel 787"/>
    <w:qFormat/>
    <w:rPr>
      <w:rFonts w:cs="Symbol"/>
    </w:rPr>
  </w:style>
  <w:style w:type="character" w:styleId="ListLabel788">
    <w:name w:val="ListLabel 788"/>
    <w:qFormat/>
    <w:rPr>
      <w:rFonts w:cs="Courier New"/>
    </w:rPr>
  </w:style>
  <w:style w:type="character" w:styleId="ListLabel789">
    <w:name w:val="ListLabel 789"/>
    <w:qFormat/>
    <w:rPr>
      <w:rFonts w:cs="Wingdings"/>
    </w:rPr>
  </w:style>
  <w:style w:type="character" w:styleId="ListLabel790">
    <w:name w:val="ListLabel 790"/>
    <w:qFormat/>
    <w:rPr>
      <w:rFonts w:cs="Symbol"/>
    </w:rPr>
  </w:style>
  <w:style w:type="character" w:styleId="ListLabel791">
    <w:name w:val="ListLabel 791"/>
    <w:qFormat/>
    <w:rPr>
      <w:rFonts w:cs="Courier New"/>
    </w:rPr>
  </w:style>
  <w:style w:type="character" w:styleId="ListLabel792">
    <w:name w:val="ListLabel 792"/>
    <w:qFormat/>
    <w:rPr>
      <w:rFonts w:cs="Wingdings"/>
    </w:rPr>
  </w:style>
  <w:style w:type="character" w:styleId="ListLabel793">
    <w:name w:val="ListLabel 793"/>
    <w:qFormat/>
    <w:rPr>
      <w:rFonts w:cs="Symbol"/>
      <w:sz w:val="20"/>
    </w:rPr>
  </w:style>
  <w:style w:type="character" w:styleId="ListLabel794">
    <w:name w:val="ListLabel 794"/>
    <w:qFormat/>
    <w:rPr>
      <w:rFonts w:cs="Courier New"/>
    </w:rPr>
  </w:style>
  <w:style w:type="character" w:styleId="ListLabel795">
    <w:name w:val="ListLabel 795"/>
    <w:qFormat/>
    <w:rPr>
      <w:rFonts w:cs="Wingdings"/>
    </w:rPr>
  </w:style>
  <w:style w:type="character" w:styleId="ListLabel796">
    <w:name w:val="ListLabel 796"/>
    <w:qFormat/>
    <w:rPr>
      <w:rFonts w:cs="Symbol"/>
    </w:rPr>
  </w:style>
  <w:style w:type="character" w:styleId="ListLabel797">
    <w:name w:val="ListLabel 797"/>
    <w:qFormat/>
    <w:rPr>
      <w:rFonts w:cs="Courier New"/>
    </w:rPr>
  </w:style>
  <w:style w:type="character" w:styleId="ListLabel798">
    <w:name w:val="ListLabel 798"/>
    <w:qFormat/>
    <w:rPr>
      <w:rFonts w:cs="Wingdings"/>
    </w:rPr>
  </w:style>
  <w:style w:type="character" w:styleId="ListLabel799">
    <w:name w:val="ListLabel 799"/>
    <w:qFormat/>
    <w:rPr>
      <w:rFonts w:cs="Symbol"/>
    </w:rPr>
  </w:style>
  <w:style w:type="character" w:styleId="ListLabel800">
    <w:name w:val="ListLabel 800"/>
    <w:qFormat/>
    <w:rPr>
      <w:rFonts w:cs="Courier New"/>
    </w:rPr>
  </w:style>
  <w:style w:type="character" w:styleId="ListLabel801">
    <w:name w:val="ListLabel 801"/>
    <w:qFormat/>
    <w:rPr>
      <w:rFonts w:cs="Wingdings"/>
    </w:rPr>
  </w:style>
  <w:style w:type="character" w:styleId="ListLabel802">
    <w:name w:val="ListLabel 802"/>
    <w:qFormat/>
    <w:rPr>
      <w:rFonts w:cs="Symbol"/>
      <w:sz w:val="20"/>
    </w:rPr>
  </w:style>
  <w:style w:type="character" w:styleId="ListLabel803">
    <w:name w:val="ListLabel 803"/>
    <w:qFormat/>
    <w:rPr>
      <w:rFonts w:cs="Courier New"/>
    </w:rPr>
  </w:style>
  <w:style w:type="character" w:styleId="ListLabel804">
    <w:name w:val="ListLabel 804"/>
    <w:qFormat/>
    <w:rPr>
      <w:rFonts w:cs="Wingdings"/>
    </w:rPr>
  </w:style>
  <w:style w:type="character" w:styleId="ListLabel805">
    <w:name w:val="ListLabel 805"/>
    <w:qFormat/>
    <w:rPr>
      <w:rFonts w:cs="Symbol"/>
    </w:rPr>
  </w:style>
  <w:style w:type="character" w:styleId="ListLabel806">
    <w:name w:val="ListLabel 806"/>
    <w:qFormat/>
    <w:rPr>
      <w:rFonts w:cs="Courier New"/>
    </w:rPr>
  </w:style>
  <w:style w:type="character" w:styleId="ListLabel807">
    <w:name w:val="ListLabel 807"/>
    <w:qFormat/>
    <w:rPr>
      <w:rFonts w:cs="Wingdings"/>
    </w:rPr>
  </w:style>
  <w:style w:type="character" w:styleId="ListLabel808">
    <w:name w:val="ListLabel 808"/>
    <w:qFormat/>
    <w:rPr>
      <w:rFonts w:cs="Symbol"/>
    </w:rPr>
  </w:style>
  <w:style w:type="character" w:styleId="ListLabel809">
    <w:name w:val="ListLabel 809"/>
    <w:qFormat/>
    <w:rPr>
      <w:rFonts w:cs="Courier New"/>
    </w:rPr>
  </w:style>
  <w:style w:type="character" w:styleId="ListLabel810">
    <w:name w:val="ListLabel 810"/>
    <w:qFormat/>
    <w:rPr>
      <w:rFonts w:cs="Wingdings"/>
    </w:rPr>
  </w:style>
  <w:style w:type="character" w:styleId="ListLabel811">
    <w:name w:val="ListLabel 811"/>
    <w:qFormat/>
    <w:rPr>
      <w:rFonts w:cs="Symbol"/>
      <w:sz w:val="20"/>
    </w:rPr>
  </w:style>
  <w:style w:type="character" w:styleId="ListLabel812">
    <w:name w:val="ListLabel 812"/>
    <w:qFormat/>
    <w:rPr>
      <w:rFonts w:cs="Courier New"/>
    </w:rPr>
  </w:style>
  <w:style w:type="character" w:styleId="ListLabel813">
    <w:name w:val="ListLabel 813"/>
    <w:qFormat/>
    <w:rPr>
      <w:rFonts w:cs="Wingdings"/>
    </w:rPr>
  </w:style>
  <w:style w:type="character" w:styleId="ListLabel814">
    <w:name w:val="ListLabel 814"/>
    <w:qFormat/>
    <w:rPr>
      <w:rFonts w:cs="Symbol"/>
    </w:rPr>
  </w:style>
  <w:style w:type="character" w:styleId="ListLabel815">
    <w:name w:val="ListLabel 815"/>
    <w:qFormat/>
    <w:rPr>
      <w:rFonts w:cs="Courier New"/>
    </w:rPr>
  </w:style>
  <w:style w:type="character" w:styleId="ListLabel816">
    <w:name w:val="ListLabel 816"/>
    <w:qFormat/>
    <w:rPr>
      <w:rFonts w:cs="Wingdings"/>
    </w:rPr>
  </w:style>
  <w:style w:type="character" w:styleId="ListLabel817">
    <w:name w:val="ListLabel 817"/>
    <w:qFormat/>
    <w:rPr>
      <w:rFonts w:cs="Symbol"/>
    </w:rPr>
  </w:style>
  <w:style w:type="character" w:styleId="ListLabel818">
    <w:name w:val="ListLabel 818"/>
    <w:qFormat/>
    <w:rPr>
      <w:rFonts w:cs="Courier New"/>
    </w:rPr>
  </w:style>
  <w:style w:type="character" w:styleId="ListLabel819">
    <w:name w:val="ListLabel 819"/>
    <w:qFormat/>
    <w:rPr>
      <w:rFonts w:cs="Wingdings"/>
    </w:rPr>
  </w:style>
  <w:style w:type="character" w:styleId="ListLabel820">
    <w:name w:val="ListLabel 820"/>
    <w:qFormat/>
    <w:rPr>
      <w:rFonts w:cs="Symbol"/>
      <w:sz w:val="20"/>
    </w:rPr>
  </w:style>
  <w:style w:type="character" w:styleId="ListLabel821">
    <w:name w:val="ListLabel 821"/>
    <w:qFormat/>
    <w:rPr>
      <w:rFonts w:cs="Courier New"/>
    </w:rPr>
  </w:style>
  <w:style w:type="character" w:styleId="ListLabel822">
    <w:name w:val="ListLabel 822"/>
    <w:qFormat/>
    <w:rPr>
      <w:rFonts w:cs="Wingdings"/>
    </w:rPr>
  </w:style>
  <w:style w:type="character" w:styleId="ListLabel823">
    <w:name w:val="ListLabel 823"/>
    <w:qFormat/>
    <w:rPr>
      <w:rFonts w:cs="Symbol"/>
    </w:rPr>
  </w:style>
  <w:style w:type="character" w:styleId="ListLabel824">
    <w:name w:val="ListLabel 824"/>
    <w:qFormat/>
    <w:rPr>
      <w:rFonts w:cs="Courier New"/>
    </w:rPr>
  </w:style>
  <w:style w:type="character" w:styleId="ListLabel825">
    <w:name w:val="ListLabel 825"/>
    <w:qFormat/>
    <w:rPr>
      <w:rFonts w:cs="Wingdings"/>
    </w:rPr>
  </w:style>
  <w:style w:type="character" w:styleId="ListLabel826">
    <w:name w:val="ListLabel 826"/>
    <w:qFormat/>
    <w:rPr>
      <w:rFonts w:cs="Symbol"/>
    </w:rPr>
  </w:style>
  <w:style w:type="character" w:styleId="ListLabel827">
    <w:name w:val="ListLabel 827"/>
    <w:qFormat/>
    <w:rPr>
      <w:rFonts w:cs="Courier New"/>
    </w:rPr>
  </w:style>
  <w:style w:type="character" w:styleId="ListLabel828">
    <w:name w:val="ListLabel 828"/>
    <w:qFormat/>
    <w:rPr>
      <w:rFonts w:cs="Wingdings"/>
    </w:rPr>
  </w:style>
  <w:style w:type="character" w:styleId="ListLabel829">
    <w:name w:val="ListLabel 829"/>
    <w:qFormat/>
    <w:rPr>
      <w:rFonts w:cs="Symbol"/>
      <w:sz w:val="20"/>
    </w:rPr>
  </w:style>
  <w:style w:type="character" w:styleId="ListLabel830">
    <w:name w:val="ListLabel 830"/>
    <w:qFormat/>
    <w:rPr>
      <w:rFonts w:cs="Courier New"/>
    </w:rPr>
  </w:style>
  <w:style w:type="character" w:styleId="ListLabel831">
    <w:name w:val="ListLabel 831"/>
    <w:qFormat/>
    <w:rPr>
      <w:rFonts w:cs="Wingdings"/>
    </w:rPr>
  </w:style>
  <w:style w:type="character" w:styleId="ListLabel832">
    <w:name w:val="ListLabel 832"/>
    <w:qFormat/>
    <w:rPr>
      <w:rFonts w:cs="Symbol"/>
    </w:rPr>
  </w:style>
  <w:style w:type="character" w:styleId="ListLabel833">
    <w:name w:val="ListLabel 833"/>
    <w:qFormat/>
    <w:rPr>
      <w:rFonts w:cs="Courier New"/>
    </w:rPr>
  </w:style>
  <w:style w:type="character" w:styleId="ListLabel834">
    <w:name w:val="ListLabel 834"/>
    <w:qFormat/>
    <w:rPr>
      <w:rFonts w:cs="Wingdings"/>
    </w:rPr>
  </w:style>
  <w:style w:type="character" w:styleId="ListLabel835">
    <w:name w:val="ListLabel 835"/>
    <w:qFormat/>
    <w:rPr>
      <w:rFonts w:cs="Symbol"/>
    </w:rPr>
  </w:style>
  <w:style w:type="character" w:styleId="ListLabel836">
    <w:name w:val="ListLabel 836"/>
    <w:qFormat/>
    <w:rPr>
      <w:rFonts w:cs="Courier New"/>
    </w:rPr>
  </w:style>
  <w:style w:type="character" w:styleId="ListLabel837">
    <w:name w:val="ListLabel 837"/>
    <w:qFormat/>
    <w:rPr>
      <w:rFonts w:cs="Wingdings"/>
    </w:rPr>
  </w:style>
  <w:style w:type="character" w:styleId="ListLabel838">
    <w:name w:val="ListLabel 838"/>
    <w:qFormat/>
    <w:rPr>
      <w:rFonts w:cs="Symbol"/>
      <w:sz w:val="20"/>
    </w:rPr>
  </w:style>
  <w:style w:type="character" w:styleId="ListLabel839">
    <w:name w:val="ListLabel 839"/>
    <w:qFormat/>
    <w:rPr>
      <w:rFonts w:cs="Courier New"/>
    </w:rPr>
  </w:style>
  <w:style w:type="character" w:styleId="ListLabel840">
    <w:name w:val="ListLabel 840"/>
    <w:qFormat/>
    <w:rPr>
      <w:rFonts w:cs="Wingdings"/>
    </w:rPr>
  </w:style>
  <w:style w:type="character" w:styleId="ListLabel841">
    <w:name w:val="ListLabel 841"/>
    <w:qFormat/>
    <w:rPr>
      <w:rFonts w:cs="Symbol"/>
    </w:rPr>
  </w:style>
  <w:style w:type="character" w:styleId="ListLabel842">
    <w:name w:val="ListLabel 842"/>
    <w:qFormat/>
    <w:rPr>
      <w:rFonts w:cs="Courier New"/>
    </w:rPr>
  </w:style>
  <w:style w:type="character" w:styleId="ListLabel843">
    <w:name w:val="ListLabel 843"/>
    <w:qFormat/>
    <w:rPr>
      <w:rFonts w:cs="Wingdings"/>
    </w:rPr>
  </w:style>
  <w:style w:type="character" w:styleId="ListLabel844">
    <w:name w:val="ListLabel 844"/>
    <w:qFormat/>
    <w:rPr>
      <w:rFonts w:cs="Symbol"/>
    </w:rPr>
  </w:style>
  <w:style w:type="character" w:styleId="ListLabel845">
    <w:name w:val="ListLabel 845"/>
    <w:qFormat/>
    <w:rPr>
      <w:rFonts w:cs="Courier New"/>
    </w:rPr>
  </w:style>
  <w:style w:type="character" w:styleId="ListLabel846">
    <w:name w:val="ListLabel 846"/>
    <w:qFormat/>
    <w:rPr>
      <w:rFonts w:cs="Wingdings"/>
    </w:rPr>
  </w:style>
  <w:style w:type="character" w:styleId="ListLabel847">
    <w:name w:val="ListLabel 847"/>
    <w:qFormat/>
    <w:rPr>
      <w:rFonts w:cs="Symbol"/>
      <w:sz w:val="20"/>
    </w:rPr>
  </w:style>
  <w:style w:type="character" w:styleId="ListLabel848">
    <w:name w:val="ListLabel 848"/>
    <w:qFormat/>
    <w:rPr>
      <w:rFonts w:cs="Courier New"/>
    </w:rPr>
  </w:style>
  <w:style w:type="character" w:styleId="ListLabel849">
    <w:name w:val="ListLabel 849"/>
    <w:qFormat/>
    <w:rPr>
      <w:rFonts w:cs="Wingdings"/>
    </w:rPr>
  </w:style>
  <w:style w:type="character" w:styleId="ListLabel850">
    <w:name w:val="ListLabel 850"/>
    <w:qFormat/>
    <w:rPr>
      <w:rFonts w:cs="Symbol"/>
    </w:rPr>
  </w:style>
  <w:style w:type="character" w:styleId="ListLabel851">
    <w:name w:val="ListLabel 851"/>
    <w:qFormat/>
    <w:rPr>
      <w:rFonts w:cs="Courier New"/>
    </w:rPr>
  </w:style>
  <w:style w:type="character" w:styleId="ListLabel852">
    <w:name w:val="ListLabel 852"/>
    <w:qFormat/>
    <w:rPr>
      <w:rFonts w:cs="Wingdings"/>
    </w:rPr>
  </w:style>
  <w:style w:type="character" w:styleId="ListLabel853">
    <w:name w:val="ListLabel 853"/>
    <w:qFormat/>
    <w:rPr>
      <w:rFonts w:cs="Symbol"/>
    </w:rPr>
  </w:style>
  <w:style w:type="character" w:styleId="ListLabel854">
    <w:name w:val="ListLabel 854"/>
    <w:qFormat/>
    <w:rPr>
      <w:rFonts w:cs="Courier New"/>
    </w:rPr>
  </w:style>
  <w:style w:type="character" w:styleId="ListLabel855">
    <w:name w:val="ListLabel 855"/>
    <w:qFormat/>
    <w:rPr>
      <w:rFonts w:cs="Wingdings"/>
    </w:rPr>
  </w:style>
  <w:style w:type="character" w:styleId="ListLabel856">
    <w:name w:val="ListLabel 856"/>
    <w:qFormat/>
    <w:rPr>
      <w:rFonts w:cs="Symbol"/>
      <w:sz w:val="20"/>
    </w:rPr>
  </w:style>
  <w:style w:type="character" w:styleId="ListLabel857">
    <w:name w:val="ListLabel 857"/>
    <w:qFormat/>
    <w:rPr>
      <w:rFonts w:cs="Courier New"/>
    </w:rPr>
  </w:style>
  <w:style w:type="character" w:styleId="ListLabel858">
    <w:name w:val="ListLabel 858"/>
    <w:qFormat/>
    <w:rPr>
      <w:rFonts w:cs="Wingdings"/>
    </w:rPr>
  </w:style>
  <w:style w:type="character" w:styleId="ListLabel859">
    <w:name w:val="ListLabel 859"/>
    <w:qFormat/>
    <w:rPr>
      <w:rFonts w:cs="Symbol"/>
    </w:rPr>
  </w:style>
  <w:style w:type="character" w:styleId="ListLabel860">
    <w:name w:val="ListLabel 860"/>
    <w:qFormat/>
    <w:rPr>
      <w:rFonts w:cs="Courier New"/>
    </w:rPr>
  </w:style>
  <w:style w:type="character" w:styleId="ListLabel861">
    <w:name w:val="ListLabel 861"/>
    <w:qFormat/>
    <w:rPr>
      <w:rFonts w:cs="Wingdings"/>
    </w:rPr>
  </w:style>
  <w:style w:type="character" w:styleId="ListLabel862">
    <w:name w:val="ListLabel 862"/>
    <w:qFormat/>
    <w:rPr>
      <w:rFonts w:cs="Symbol"/>
    </w:rPr>
  </w:style>
  <w:style w:type="character" w:styleId="ListLabel863">
    <w:name w:val="ListLabel 863"/>
    <w:qFormat/>
    <w:rPr>
      <w:rFonts w:cs="Courier New"/>
    </w:rPr>
  </w:style>
  <w:style w:type="character" w:styleId="ListLabel864">
    <w:name w:val="ListLabel 864"/>
    <w:qFormat/>
    <w:rPr>
      <w:rFonts w:cs="Wingdings"/>
    </w:rPr>
  </w:style>
  <w:style w:type="character" w:styleId="ListLabel865">
    <w:name w:val="ListLabel 865"/>
    <w:qFormat/>
    <w:rPr>
      <w:rFonts w:cs="Symbol"/>
      <w:sz w:val="20"/>
    </w:rPr>
  </w:style>
  <w:style w:type="character" w:styleId="ListLabel866">
    <w:name w:val="ListLabel 866"/>
    <w:qFormat/>
    <w:rPr>
      <w:rFonts w:cs="Courier New"/>
    </w:rPr>
  </w:style>
  <w:style w:type="character" w:styleId="ListLabel867">
    <w:name w:val="ListLabel 867"/>
    <w:qFormat/>
    <w:rPr>
      <w:rFonts w:cs="Wingdings"/>
    </w:rPr>
  </w:style>
  <w:style w:type="character" w:styleId="ListLabel868">
    <w:name w:val="ListLabel 868"/>
    <w:qFormat/>
    <w:rPr>
      <w:rFonts w:cs="Symbol"/>
    </w:rPr>
  </w:style>
  <w:style w:type="character" w:styleId="ListLabel869">
    <w:name w:val="ListLabel 869"/>
    <w:qFormat/>
    <w:rPr>
      <w:rFonts w:cs="Courier New"/>
    </w:rPr>
  </w:style>
  <w:style w:type="character" w:styleId="ListLabel870">
    <w:name w:val="ListLabel 870"/>
    <w:qFormat/>
    <w:rPr>
      <w:rFonts w:cs="Wingdings"/>
    </w:rPr>
  </w:style>
  <w:style w:type="character" w:styleId="ListLabel871">
    <w:name w:val="ListLabel 871"/>
    <w:qFormat/>
    <w:rPr>
      <w:rFonts w:cs="Symbol"/>
    </w:rPr>
  </w:style>
  <w:style w:type="character" w:styleId="ListLabel872">
    <w:name w:val="ListLabel 872"/>
    <w:qFormat/>
    <w:rPr>
      <w:rFonts w:cs="Courier New"/>
    </w:rPr>
  </w:style>
  <w:style w:type="character" w:styleId="ListLabel873">
    <w:name w:val="ListLabel 873"/>
    <w:qFormat/>
    <w:rPr>
      <w:rFonts w:cs="Wingdings"/>
    </w:rPr>
  </w:style>
  <w:style w:type="character" w:styleId="ListLabel874">
    <w:name w:val="ListLabel 874"/>
    <w:qFormat/>
    <w:rPr>
      <w:rFonts w:cs="Symbol"/>
      <w:sz w:val="20"/>
    </w:rPr>
  </w:style>
  <w:style w:type="character" w:styleId="ListLabel875">
    <w:name w:val="ListLabel 875"/>
    <w:qFormat/>
    <w:rPr>
      <w:rFonts w:cs="Courier New"/>
    </w:rPr>
  </w:style>
  <w:style w:type="character" w:styleId="ListLabel876">
    <w:name w:val="ListLabel 876"/>
    <w:qFormat/>
    <w:rPr>
      <w:rFonts w:cs="Wingdings"/>
    </w:rPr>
  </w:style>
  <w:style w:type="character" w:styleId="ListLabel877">
    <w:name w:val="ListLabel 877"/>
    <w:qFormat/>
    <w:rPr>
      <w:rFonts w:cs="Symbol"/>
    </w:rPr>
  </w:style>
  <w:style w:type="character" w:styleId="ListLabel878">
    <w:name w:val="ListLabel 878"/>
    <w:qFormat/>
    <w:rPr>
      <w:rFonts w:cs="Courier New"/>
    </w:rPr>
  </w:style>
  <w:style w:type="character" w:styleId="ListLabel879">
    <w:name w:val="ListLabel 879"/>
    <w:qFormat/>
    <w:rPr>
      <w:rFonts w:cs="Wingdings"/>
    </w:rPr>
  </w:style>
  <w:style w:type="character" w:styleId="ListLabel880">
    <w:name w:val="ListLabel 880"/>
    <w:qFormat/>
    <w:rPr>
      <w:rFonts w:cs="Symbol"/>
    </w:rPr>
  </w:style>
  <w:style w:type="character" w:styleId="ListLabel881">
    <w:name w:val="ListLabel 881"/>
    <w:qFormat/>
    <w:rPr>
      <w:rFonts w:cs="Courier New"/>
    </w:rPr>
  </w:style>
  <w:style w:type="character" w:styleId="ListLabel882">
    <w:name w:val="ListLabel 882"/>
    <w:qFormat/>
    <w:rPr>
      <w:rFonts w:cs="Wingdings"/>
    </w:rPr>
  </w:style>
  <w:style w:type="character" w:styleId="ListLabel883">
    <w:name w:val="ListLabel 883"/>
    <w:qFormat/>
    <w:rPr>
      <w:rFonts w:cs="Symbol"/>
      <w:sz w:val="20"/>
    </w:rPr>
  </w:style>
  <w:style w:type="character" w:styleId="ListLabel884">
    <w:name w:val="ListLabel 884"/>
    <w:qFormat/>
    <w:rPr>
      <w:rFonts w:cs="Courier New"/>
    </w:rPr>
  </w:style>
  <w:style w:type="character" w:styleId="ListLabel885">
    <w:name w:val="ListLabel 885"/>
    <w:qFormat/>
    <w:rPr>
      <w:rFonts w:cs="Wingdings"/>
    </w:rPr>
  </w:style>
  <w:style w:type="character" w:styleId="ListLabel886">
    <w:name w:val="ListLabel 886"/>
    <w:qFormat/>
    <w:rPr>
      <w:rFonts w:cs="Symbol"/>
    </w:rPr>
  </w:style>
  <w:style w:type="character" w:styleId="ListLabel887">
    <w:name w:val="ListLabel 887"/>
    <w:qFormat/>
    <w:rPr>
      <w:rFonts w:cs="Courier New"/>
    </w:rPr>
  </w:style>
  <w:style w:type="character" w:styleId="ListLabel888">
    <w:name w:val="ListLabel 888"/>
    <w:qFormat/>
    <w:rPr>
      <w:rFonts w:cs="Wingdings"/>
    </w:rPr>
  </w:style>
  <w:style w:type="character" w:styleId="ListLabel889">
    <w:name w:val="ListLabel 889"/>
    <w:qFormat/>
    <w:rPr>
      <w:rFonts w:cs="Symbol"/>
    </w:rPr>
  </w:style>
  <w:style w:type="character" w:styleId="ListLabel890">
    <w:name w:val="ListLabel 890"/>
    <w:qFormat/>
    <w:rPr>
      <w:rFonts w:cs="Courier New"/>
    </w:rPr>
  </w:style>
  <w:style w:type="character" w:styleId="ListLabel891">
    <w:name w:val="ListLabel 891"/>
    <w:qFormat/>
    <w:rPr>
      <w:rFonts w:cs="Wingdings"/>
    </w:rPr>
  </w:style>
  <w:style w:type="character" w:styleId="ListLabel892">
    <w:name w:val="ListLabel 892"/>
    <w:qFormat/>
    <w:rPr>
      <w:rFonts w:cs="Symbol"/>
      <w:sz w:val="20"/>
    </w:rPr>
  </w:style>
  <w:style w:type="character" w:styleId="ListLabel893">
    <w:name w:val="ListLabel 893"/>
    <w:qFormat/>
    <w:rPr>
      <w:rFonts w:cs="Courier New"/>
    </w:rPr>
  </w:style>
  <w:style w:type="character" w:styleId="ListLabel894">
    <w:name w:val="ListLabel 894"/>
    <w:qFormat/>
    <w:rPr>
      <w:rFonts w:cs="Wingdings"/>
    </w:rPr>
  </w:style>
  <w:style w:type="character" w:styleId="ListLabel895">
    <w:name w:val="ListLabel 895"/>
    <w:qFormat/>
    <w:rPr>
      <w:rFonts w:cs="Symbol"/>
    </w:rPr>
  </w:style>
  <w:style w:type="character" w:styleId="ListLabel896">
    <w:name w:val="ListLabel 896"/>
    <w:qFormat/>
    <w:rPr>
      <w:rFonts w:cs="Courier New"/>
    </w:rPr>
  </w:style>
  <w:style w:type="character" w:styleId="ListLabel897">
    <w:name w:val="ListLabel 897"/>
    <w:qFormat/>
    <w:rPr>
      <w:rFonts w:cs="Wingdings"/>
    </w:rPr>
  </w:style>
  <w:style w:type="character" w:styleId="ListLabel898">
    <w:name w:val="ListLabel 898"/>
    <w:qFormat/>
    <w:rPr>
      <w:rFonts w:cs="Symbol"/>
    </w:rPr>
  </w:style>
  <w:style w:type="character" w:styleId="ListLabel899">
    <w:name w:val="ListLabel 899"/>
    <w:qFormat/>
    <w:rPr>
      <w:rFonts w:cs="Courier New"/>
    </w:rPr>
  </w:style>
  <w:style w:type="character" w:styleId="ListLabel900">
    <w:name w:val="ListLabel 900"/>
    <w:qFormat/>
    <w:rPr>
      <w:rFonts w:cs="Wingdings"/>
    </w:rPr>
  </w:style>
  <w:style w:type="character" w:styleId="ListLabel901">
    <w:name w:val="ListLabel 901"/>
    <w:qFormat/>
    <w:rPr>
      <w:rFonts w:cs="Symbol"/>
      <w:sz w:val="20"/>
    </w:rPr>
  </w:style>
  <w:style w:type="character" w:styleId="ListLabel902">
    <w:name w:val="ListLabel 902"/>
    <w:qFormat/>
    <w:rPr>
      <w:rFonts w:cs="Courier New"/>
    </w:rPr>
  </w:style>
  <w:style w:type="character" w:styleId="ListLabel903">
    <w:name w:val="ListLabel 903"/>
    <w:qFormat/>
    <w:rPr>
      <w:rFonts w:cs="Wingdings"/>
    </w:rPr>
  </w:style>
  <w:style w:type="character" w:styleId="ListLabel904">
    <w:name w:val="ListLabel 904"/>
    <w:qFormat/>
    <w:rPr>
      <w:rFonts w:cs="Symbol"/>
    </w:rPr>
  </w:style>
  <w:style w:type="character" w:styleId="ListLabel905">
    <w:name w:val="ListLabel 905"/>
    <w:qFormat/>
    <w:rPr>
      <w:rFonts w:cs="Courier New"/>
    </w:rPr>
  </w:style>
  <w:style w:type="character" w:styleId="ListLabel906">
    <w:name w:val="ListLabel 906"/>
    <w:qFormat/>
    <w:rPr>
      <w:rFonts w:cs="Wingdings"/>
    </w:rPr>
  </w:style>
  <w:style w:type="character" w:styleId="ListLabel907">
    <w:name w:val="ListLabel 907"/>
    <w:qFormat/>
    <w:rPr>
      <w:rFonts w:cs="Symbol"/>
    </w:rPr>
  </w:style>
  <w:style w:type="character" w:styleId="ListLabel908">
    <w:name w:val="ListLabel 908"/>
    <w:qFormat/>
    <w:rPr>
      <w:rFonts w:cs="Courier New"/>
    </w:rPr>
  </w:style>
  <w:style w:type="character" w:styleId="ListLabel909">
    <w:name w:val="ListLabel 909"/>
    <w:qFormat/>
    <w:rPr>
      <w:rFonts w:cs="Wingdings"/>
    </w:rPr>
  </w:style>
  <w:style w:type="character" w:styleId="ListLabel910">
    <w:name w:val="ListLabel 910"/>
    <w:qFormat/>
    <w:rPr>
      <w:rFonts w:cs="Symbol"/>
      <w:sz w:val="20"/>
    </w:rPr>
  </w:style>
  <w:style w:type="character" w:styleId="ListLabel911">
    <w:name w:val="ListLabel 911"/>
    <w:qFormat/>
    <w:rPr>
      <w:rFonts w:cs="Courier New"/>
    </w:rPr>
  </w:style>
  <w:style w:type="character" w:styleId="ListLabel912">
    <w:name w:val="ListLabel 912"/>
    <w:qFormat/>
    <w:rPr>
      <w:rFonts w:cs="Wingdings"/>
    </w:rPr>
  </w:style>
  <w:style w:type="character" w:styleId="ListLabel913">
    <w:name w:val="ListLabel 913"/>
    <w:qFormat/>
    <w:rPr>
      <w:rFonts w:cs="Symbol"/>
    </w:rPr>
  </w:style>
  <w:style w:type="character" w:styleId="ListLabel914">
    <w:name w:val="ListLabel 914"/>
    <w:qFormat/>
    <w:rPr>
      <w:rFonts w:cs="Courier New"/>
    </w:rPr>
  </w:style>
  <w:style w:type="character" w:styleId="ListLabel915">
    <w:name w:val="ListLabel 915"/>
    <w:qFormat/>
    <w:rPr>
      <w:rFonts w:cs="Wingdings"/>
    </w:rPr>
  </w:style>
  <w:style w:type="character" w:styleId="ListLabel916">
    <w:name w:val="ListLabel 916"/>
    <w:qFormat/>
    <w:rPr>
      <w:rFonts w:cs="Symbol"/>
    </w:rPr>
  </w:style>
  <w:style w:type="character" w:styleId="ListLabel917">
    <w:name w:val="ListLabel 917"/>
    <w:qFormat/>
    <w:rPr>
      <w:rFonts w:cs="Courier New"/>
    </w:rPr>
  </w:style>
  <w:style w:type="character" w:styleId="ListLabel918">
    <w:name w:val="ListLabel 918"/>
    <w:qFormat/>
    <w:rPr>
      <w:rFonts w:cs="Wingdings"/>
    </w:rPr>
  </w:style>
  <w:style w:type="character" w:styleId="ListLabel919">
    <w:name w:val="ListLabel 919"/>
    <w:qFormat/>
    <w:rPr>
      <w:rFonts w:cs="Symbol"/>
      <w:sz w:val="20"/>
    </w:rPr>
  </w:style>
  <w:style w:type="character" w:styleId="ListLabel920">
    <w:name w:val="ListLabel 920"/>
    <w:qFormat/>
    <w:rPr>
      <w:rFonts w:cs="Courier New"/>
    </w:rPr>
  </w:style>
  <w:style w:type="character" w:styleId="ListLabel921">
    <w:name w:val="ListLabel 921"/>
    <w:qFormat/>
    <w:rPr>
      <w:rFonts w:cs="Wingdings"/>
    </w:rPr>
  </w:style>
  <w:style w:type="character" w:styleId="ListLabel922">
    <w:name w:val="ListLabel 922"/>
    <w:qFormat/>
    <w:rPr>
      <w:rFonts w:cs="Symbol"/>
    </w:rPr>
  </w:style>
  <w:style w:type="character" w:styleId="ListLabel923">
    <w:name w:val="ListLabel 923"/>
    <w:qFormat/>
    <w:rPr>
      <w:rFonts w:cs="Courier New"/>
    </w:rPr>
  </w:style>
  <w:style w:type="character" w:styleId="ListLabel924">
    <w:name w:val="ListLabel 924"/>
    <w:qFormat/>
    <w:rPr>
      <w:rFonts w:cs="Wingdings"/>
    </w:rPr>
  </w:style>
  <w:style w:type="character" w:styleId="ListLabel925">
    <w:name w:val="ListLabel 925"/>
    <w:qFormat/>
    <w:rPr>
      <w:rFonts w:cs="Symbol"/>
    </w:rPr>
  </w:style>
  <w:style w:type="character" w:styleId="ListLabel926">
    <w:name w:val="ListLabel 926"/>
    <w:qFormat/>
    <w:rPr>
      <w:rFonts w:cs="Courier New"/>
    </w:rPr>
  </w:style>
  <w:style w:type="character" w:styleId="ListLabel927">
    <w:name w:val="ListLabel 927"/>
    <w:qFormat/>
    <w:rPr>
      <w:rFonts w:cs="Wingdings"/>
    </w:rPr>
  </w:style>
  <w:style w:type="character" w:styleId="ListLabel928">
    <w:name w:val="ListLabel 928"/>
    <w:qFormat/>
    <w:rPr>
      <w:rFonts w:cs="Symbol"/>
      <w:sz w:val="20"/>
    </w:rPr>
  </w:style>
  <w:style w:type="character" w:styleId="ListLabel929">
    <w:name w:val="ListLabel 929"/>
    <w:qFormat/>
    <w:rPr>
      <w:rFonts w:cs="Courier New"/>
    </w:rPr>
  </w:style>
  <w:style w:type="character" w:styleId="ListLabel930">
    <w:name w:val="ListLabel 930"/>
    <w:qFormat/>
    <w:rPr>
      <w:rFonts w:cs="Wingdings"/>
    </w:rPr>
  </w:style>
  <w:style w:type="character" w:styleId="ListLabel931">
    <w:name w:val="ListLabel 931"/>
    <w:qFormat/>
    <w:rPr>
      <w:rFonts w:cs="Symbol"/>
    </w:rPr>
  </w:style>
  <w:style w:type="character" w:styleId="ListLabel932">
    <w:name w:val="ListLabel 932"/>
    <w:qFormat/>
    <w:rPr>
      <w:rFonts w:cs="Courier New"/>
    </w:rPr>
  </w:style>
  <w:style w:type="character" w:styleId="ListLabel933">
    <w:name w:val="ListLabel 933"/>
    <w:qFormat/>
    <w:rPr>
      <w:rFonts w:cs="Wingdings"/>
    </w:rPr>
  </w:style>
  <w:style w:type="character" w:styleId="ListLabel934">
    <w:name w:val="ListLabel 934"/>
    <w:qFormat/>
    <w:rPr>
      <w:rFonts w:cs="Symbol"/>
    </w:rPr>
  </w:style>
  <w:style w:type="character" w:styleId="ListLabel935">
    <w:name w:val="ListLabel 935"/>
    <w:qFormat/>
    <w:rPr>
      <w:rFonts w:cs="Courier New"/>
    </w:rPr>
  </w:style>
  <w:style w:type="character" w:styleId="ListLabel936">
    <w:name w:val="ListLabel 936"/>
    <w:qFormat/>
    <w:rPr>
      <w:rFonts w:cs="Wingdings"/>
    </w:rPr>
  </w:style>
  <w:style w:type="character" w:styleId="ListLabel937">
    <w:name w:val="ListLabel 937"/>
    <w:qFormat/>
    <w:rPr>
      <w:rFonts w:cs="Symbol"/>
      <w:sz w:val="20"/>
    </w:rPr>
  </w:style>
  <w:style w:type="character" w:styleId="ListLabel938">
    <w:name w:val="ListLabel 938"/>
    <w:qFormat/>
    <w:rPr>
      <w:rFonts w:cs="Courier New"/>
    </w:rPr>
  </w:style>
  <w:style w:type="character" w:styleId="ListLabel939">
    <w:name w:val="ListLabel 939"/>
    <w:qFormat/>
    <w:rPr>
      <w:rFonts w:cs="Wingdings"/>
    </w:rPr>
  </w:style>
  <w:style w:type="character" w:styleId="ListLabel940">
    <w:name w:val="ListLabel 940"/>
    <w:qFormat/>
    <w:rPr>
      <w:rFonts w:cs="Symbol"/>
    </w:rPr>
  </w:style>
  <w:style w:type="character" w:styleId="ListLabel941">
    <w:name w:val="ListLabel 941"/>
    <w:qFormat/>
    <w:rPr>
      <w:rFonts w:cs="Courier New"/>
    </w:rPr>
  </w:style>
  <w:style w:type="character" w:styleId="ListLabel942">
    <w:name w:val="ListLabel 942"/>
    <w:qFormat/>
    <w:rPr>
      <w:rFonts w:cs="Wingdings"/>
    </w:rPr>
  </w:style>
  <w:style w:type="character" w:styleId="ListLabel943">
    <w:name w:val="ListLabel 943"/>
    <w:qFormat/>
    <w:rPr>
      <w:rFonts w:cs="Symbol"/>
    </w:rPr>
  </w:style>
  <w:style w:type="character" w:styleId="ListLabel944">
    <w:name w:val="ListLabel 944"/>
    <w:qFormat/>
    <w:rPr>
      <w:rFonts w:cs="Courier New"/>
    </w:rPr>
  </w:style>
  <w:style w:type="character" w:styleId="ListLabel945">
    <w:name w:val="ListLabel 945"/>
    <w:qFormat/>
    <w:rPr>
      <w:rFonts w:cs="Wingdings"/>
    </w:rPr>
  </w:style>
  <w:style w:type="character" w:styleId="ListLabel946">
    <w:name w:val="ListLabel 946"/>
    <w:qFormat/>
    <w:rPr>
      <w:rFonts w:cs="Symbol"/>
      <w:sz w:val="20"/>
    </w:rPr>
  </w:style>
  <w:style w:type="character" w:styleId="ListLabel947">
    <w:name w:val="ListLabel 947"/>
    <w:qFormat/>
    <w:rPr>
      <w:rFonts w:cs="Courier New"/>
    </w:rPr>
  </w:style>
  <w:style w:type="character" w:styleId="ListLabel948">
    <w:name w:val="ListLabel 948"/>
    <w:qFormat/>
    <w:rPr>
      <w:rFonts w:cs="Wingdings"/>
    </w:rPr>
  </w:style>
  <w:style w:type="character" w:styleId="ListLabel949">
    <w:name w:val="ListLabel 949"/>
    <w:qFormat/>
    <w:rPr>
      <w:rFonts w:cs="Symbol"/>
    </w:rPr>
  </w:style>
  <w:style w:type="character" w:styleId="ListLabel950">
    <w:name w:val="ListLabel 950"/>
    <w:qFormat/>
    <w:rPr>
      <w:rFonts w:cs="Courier New"/>
    </w:rPr>
  </w:style>
  <w:style w:type="character" w:styleId="ListLabel951">
    <w:name w:val="ListLabel 951"/>
    <w:qFormat/>
    <w:rPr>
      <w:rFonts w:cs="Wingdings"/>
    </w:rPr>
  </w:style>
  <w:style w:type="character" w:styleId="ListLabel952">
    <w:name w:val="ListLabel 952"/>
    <w:qFormat/>
    <w:rPr>
      <w:rFonts w:cs="Symbol"/>
    </w:rPr>
  </w:style>
  <w:style w:type="character" w:styleId="ListLabel953">
    <w:name w:val="ListLabel 953"/>
    <w:qFormat/>
    <w:rPr>
      <w:rFonts w:cs="Courier New"/>
    </w:rPr>
  </w:style>
  <w:style w:type="character" w:styleId="ListLabel954">
    <w:name w:val="ListLabel 954"/>
    <w:qFormat/>
    <w:rPr>
      <w:rFonts w:cs="Wingdings"/>
    </w:rPr>
  </w:style>
  <w:style w:type="character" w:styleId="ListLabel955">
    <w:name w:val="ListLabel 955"/>
    <w:qFormat/>
    <w:rPr>
      <w:rFonts w:cs="Symbol"/>
      <w:sz w:val="20"/>
    </w:rPr>
  </w:style>
  <w:style w:type="character" w:styleId="ListLabel956">
    <w:name w:val="ListLabel 956"/>
    <w:qFormat/>
    <w:rPr>
      <w:rFonts w:cs="Courier New"/>
    </w:rPr>
  </w:style>
  <w:style w:type="character" w:styleId="ListLabel957">
    <w:name w:val="ListLabel 957"/>
    <w:qFormat/>
    <w:rPr>
      <w:rFonts w:cs="Wingdings"/>
    </w:rPr>
  </w:style>
  <w:style w:type="character" w:styleId="ListLabel958">
    <w:name w:val="ListLabel 958"/>
    <w:qFormat/>
    <w:rPr>
      <w:rFonts w:cs="Symbol"/>
    </w:rPr>
  </w:style>
  <w:style w:type="character" w:styleId="ListLabel959">
    <w:name w:val="ListLabel 959"/>
    <w:qFormat/>
    <w:rPr>
      <w:rFonts w:cs="Courier New"/>
    </w:rPr>
  </w:style>
  <w:style w:type="character" w:styleId="ListLabel960">
    <w:name w:val="ListLabel 960"/>
    <w:qFormat/>
    <w:rPr>
      <w:rFonts w:cs="Wingdings"/>
    </w:rPr>
  </w:style>
  <w:style w:type="character" w:styleId="ListLabel961">
    <w:name w:val="ListLabel 961"/>
    <w:qFormat/>
    <w:rPr>
      <w:rFonts w:cs="Symbol"/>
    </w:rPr>
  </w:style>
  <w:style w:type="character" w:styleId="ListLabel962">
    <w:name w:val="ListLabel 962"/>
    <w:qFormat/>
    <w:rPr>
      <w:rFonts w:cs="Courier New"/>
    </w:rPr>
  </w:style>
  <w:style w:type="character" w:styleId="ListLabel963">
    <w:name w:val="ListLabel 963"/>
    <w:qFormat/>
    <w:rPr>
      <w:rFonts w:cs="Wingdings"/>
    </w:rPr>
  </w:style>
  <w:style w:type="character" w:styleId="ListLabel964">
    <w:name w:val="ListLabel 964"/>
    <w:qFormat/>
    <w:rPr>
      <w:rFonts w:cs="Symbol"/>
      <w:sz w:val="20"/>
    </w:rPr>
  </w:style>
  <w:style w:type="character" w:styleId="ListLabel965">
    <w:name w:val="ListLabel 965"/>
    <w:qFormat/>
    <w:rPr>
      <w:rFonts w:cs="Courier New"/>
    </w:rPr>
  </w:style>
  <w:style w:type="character" w:styleId="ListLabel966">
    <w:name w:val="ListLabel 966"/>
    <w:qFormat/>
    <w:rPr>
      <w:rFonts w:cs="Wingdings"/>
    </w:rPr>
  </w:style>
  <w:style w:type="character" w:styleId="ListLabel967">
    <w:name w:val="ListLabel 967"/>
    <w:qFormat/>
    <w:rPr>
      <w:rFonts w:cs="Symbol"/>
    </w:rPr>
  </w:style>
  <w:style w:type="character" w:styleId="ListLabel968">
    <w:name w:val="ListLabel 968"/>
    <w:qFormat/>
    <w:rPr>
      <w:rFonts w:cs="Courier New"/>
    </w:rPr>
  </w:style>
  <w:style w:type="character" w:styleId="ListLabel969">
    <w:name w:val="ListLabel 969"/>
    <w:qFormat/>
    <w:rPr>
      <w:rFonts w:cs="Wingdings"/>
    </w:rPr>
  </w:style>
  <w:style w:type="character" w:styleId="ListLabel970">
    <w:name w:val="ListLabel 970"/>
    <w:qFormat/>
    <w:rPr>
      <w:rFonts w:cs="Symbol"/>
    </w:rPr>
  </w:style>
  <w:style w:type="character" w:styleId="ListLabel971">
    <w:name w:val="ListLabel 971"/>
    <w:qFormat/>
    <w:rPr>
      <w:rFonts w:cs="Courier New"/>
    </w:rPr>
  </w:style>
  <w:style w:type="character" w:styleId="ListLabel972">
    <w:name w:val="ListLabel 972"/>
    <w:qFormat/>
    <w:rPr>
      <w:rFonts w:cs="Wingdings"/>
    </w:rPr>
  </w:style>
  <w:style w:type="character" w:styleId="ListLabel973">
    <w:name w:val="ListLabel 973"/>
    <w:qFormat/>
    <w:rPr>
      <w:rFonts w:cs="Symbol"/>
      <w:sz w:val="20"/>
    </w:rPr>
  </w:style>
  <w:style w:type="character" w:styleId="ListLabel974">
    <w:name w:val="ListLabel 974"/>
    <w:qFormat/>
    <w:rPr>
      <w:rFonts w:cs="Courier New"/>
    </w:rPr>
  </w:style>
  <w:style w:type="character" w:styleId="ListLabel975">
    <w:name w:val="ListLabel 975"/>
    <w:qFormat/>
    <w:rPr>
      <w:rFonts w:cs="Wingdings"/>
    </w:rPr>
  </w:style>
  <w:style w:type="character" w:styleId="ListLabel976">
    <w:name w:val="ListLabel 976"/>
    <w:qFormat/>
    <w:rPr>
      <w:rFonts w:cs="Symbol"/>
    </w:rPr>
  </w:style>
  <w:style w:type="character" w:styleId="ListLabel977">
    <w:name w:val="ListLabel 977"/>
    <w:qFormat/>
    <w:rPr>
      <w:rFonts w:cs="Courier New"/>
    </w:rPr>
  </w:style>
  <w:style w:type="character" w:styleId="ListLabel978">
    <w:name w:val="ListLabel 978"/>
    <w:qFormat/>
    <w:rPr>
      <w:rFonts w:cs="Wingdings"/>
    </w:rPr>
  </w:style>
  <w:style w:type="character" w:styleId="ListLabel979">
    <w:name w:val="ListLabel 979"/>
    <w:qFormat/>
    <w:rPr>
      <w:rFonts w:cs="Symbol"/>
    </w:rPr>
  </w:style>
  <w:style w:type="character" w:styleId="ListLabel980">
    <w:name w:val="ListLabel 980"/>
    <w:qFormat/>
    <w:rPr>
      <w:rFonts w:cs="Courier New"/>
    </w:rPr>
  </w:style>
  <w:style w:type="character" w:styleId="ListLabel981">
    <w:name w:val="ListLabel 981"/>
    <w:qFormat/>
    <w:rPr>
      <w:rFonts w:cs="Wingdings"/>
    </w:rPr>
  </w:style>
  <w:style w:type="character" w:styleId="ListLabel982">
    <w:name w:val="ListLabel 982"/>
    <w:qFormat/>
    <w:rPr>
      <w:rFonts w:cs="Symbol"/>
      <w:sz w:val="20"/>
    </w:rPr>
  </w:style>
  <w:style w:type="character" w:styleId="ListLabel983">
    <w:name w:val="ListLabel 983"/>
    <w:qFormat/>
    <w:rPr>
      <w:rFonts w:cs="Courier New"/>
    </w:rPr>
  </w:style>
  <w:style w:type="character" w:styleId="ListLabel984">
    <w:name w:val="ListLabel 984"/>
    <w:qFormat/>
    <w:rPr>
      <w:rFonts w:cs="Wingdings"/>
    </w:rPr>
  </w:style>
  <w:style w:type="character" w:styleId="ListLabel985">
    <w:name w:val="ListLabel 985"/>
    <w:qFormat/>
    <w:rPr>
      <w:rFonts w:cs="Symbol"/>
    </w:rPr>
  </w:style>
  <w:style w:type="character" w:styleId="ListLabel986">
    <w:name w:val="ListLabel 986"/>
    <w:qFormat/>
    <w:rPr>
      <w:rFonts w:cs="Courier New"/>
    </w:rPr>
  </w:style>
  <w:style w:type="character" w:styleId="ListLabel987">
    <w:name w:val="ListLabel 987"/>
    <w:qFormat/>
    <w:rPr>
      <w:rFonts w:cs="Wingdings"/>
    </w:rPr>
  </w:style>
  <w:style w:type="character" w:styleId="ListLabel988">
    <w:name w:val="ListLabel 988"/>
    <w:qFormat/>
    <w:rPr>
      <w:rFonts w:cs="Symbol"/>
    </w:rPr>
  </w:style>
  <w:style w:type="character" w:styleId="ListLabel989">
    <w:name w:val="ListLabel 989"/>
    <w:qFormat/>
    <w:rPr>
      <w:rFonts w:cs="Courier New"/>
    </w:rPr>
  </w:style>
  <w:style w:type="character" w:styleId="ListLabel990">
    <w:name w:val="ListLabel 990"/>
    <w:qFormat/>
    <w:rPr>
      <w:rFonts w:cs="Wingdings"/>
    </w:rPr>
  </w:style>
  <w:style w:type="character" w:styleId="ListLabel991">
    <w:name w:val="ListLabel 991"/>
    <w:qFormat/>
    <w:rPr>
      <w:rFonts w:cs="Symbol"/>
      <w:sz w:val="20"/>
    </w:rPr>
  </w:style>
  <w:style w:type="character" w:styleId="ListLabel992">
    <w:name w:val="ListLabel 992"/>
    <w:qFormat/>
    <w:rPr>
      <w:rFonts w:cs="Courier New"/>
    </w:rPr>
  </w:style>
  <w:style w:type="character" w:styleId="ListLabel993">
    <w:name w:val="ListLabel 993"/>
    <w:qFormat/>
    <w:rPr>
      <w:rFonts w:cs="Wingdings"/>
    </w:rPr>
  </w:style>
  <w:style w:type="character" w:styleId="ListLabel994">
    <w:name w:val="ListLabel 994"/>
    <w:qFormat/>
    <w:rPr>
      <w:rFonts w:cs="Symbol"/>
    </w:rPr>
  </w:style>
  <w:style w:type="character" w:styleId="ListLabel995">
    <w:name w:val="ListLabel 995"/>
    <w:qFormat/>
    <w:rPr>
      <w:rFonts w:cs="Courier New"/>
    </w:rPr>
  </w:style>
  <w:style w:type="character" w:styleId="ListLabel996">
    <w:name w:val="ListLabel 996"/>
    <w:qFormat/>
    <w:rPr>
      <w:rFonts w:cs="Wingdings"/>
    </w:rPr>
  </w:style>
  <w:style w:type="character" w:styleId="ListLabel997">
    <w:name w:val="ListLabel 997"/>
    <w:qFormat/>
    <w:rPr>
      <w:rFonts w:cs="Symbol"/>
    </w:rPr>
  </w:style>
  <w:style w:type="character" w:styleId="ListLabel998">
    <w:name w:val="ListLabel 998"/>
    <w:qFormat/>
    <w:rPr>
      <w:rFonts w:cs="Courier New"/>
    </w:rPr>
  </w:style>
  <w:style w:type="character" w:styleId="ListLabel999">
    <w:name w:val="ListLabel 999"/>
    <w:qFormat/>
    <w:rPr>
      <w:rFonts w:cs="Wingdings"/>
    </w:rPr>
  </w:style>
  <w:style w:type="character" w:styleId="ListLabel1000">
    <w:name w:val="ListLabel 1000"/>
    <w:qFormat/>
    <w:rPr>
      <w:rFonts w:cs="Symbol"/>
      <w:sz w:val="20"/>
    </w:rPr>
  </w:style>
  <w:style w:type="character" w:styleId="ListLabel1001">
    <w:name w:val="ListLabel 1001"/>
    <w:qFormat/>
    <w:rPr>
      <w:rFonts w:cs="Courier New"/>
    </w:rPr>
  </w:style>
  <w:style w:type="character" w:styleId="ListLabel1002">
    <w:name w:val="ListLabel 1002"/>
    <w:qFormat/>
    <w:rPr>
      <w:rFonts w:cs="Wingdings"/>
    </w:rPr>
  </w:style>
  <w:style w:type="character" w:styleId="ListLabel1003">
    <w:name w:val="ListLabel 1003"/>
    <w:qFormat/>
    <w:rPr>
      <w:rFonts w:cs="Symbol"/>
    </w:rPr>
  </w:style>
  <w:style w:type="character" w:styleId="ListLabel1004">
    <w:name w:val="ListLabel 1004"/>
    <w:qFormat/>
    <w:rPr>
      <w:rFonts w:cs="Courier New"/>
    </w:rPr>
  </w:style>
  <w:style w:type="character" w:styleId="ListLabel1005">
    <w:name w:val="ListLabel 1005"/>
    <w:qFormat/>
    <w:rPr>
      <w:rFonts w:cs="Wingdings"/>
    </w:rPr>
  </w:style>
  <w:style w:type="character" w:styleId="ListLabel1006">
    <w:name w:val="ListLabel 1006"/>
    <w:qFormat/>
    <w:rPr>
      <w:rFonts w:cs="Symbol"/>
    </w:rPr>
  </w:style>
  <w:style w:type="character" w:styleId="ListLabel1007">
    <w:name w:val="ListLabel 1007"/>
    <w:qFormat/>
    <w:rPr>
      <w:rFonts w:cs="Courier New"/>
    </w:rPr>
  </w:style>
  <w:style w:type="character" w:styleId="ListLabel1008">
    <w:name w:val="ListLabel 1008"/>
    <w:qFormat/>
    <w:rPr>
      <w:rFonts w:cs="Wingdings"/>
    </w:rPr>
  </w:style>
  <w:style w:type="character" w:styleId="ListLabel1009">
    <w:name w:val="ListLabel 1009"/>
    <w:qFormat/>
    <w:rPr>
      <w:rFonts w:cs="Symbol"/>
      <w:sz w:val="20"/>
    </w:rPr>
  </w:style>
  <w:style w:type="character" w:styleId="ListLabel1010">
    <w:name w:val="ListLabel 1010"/>
    <w:qFormat/>
    <w:rPr>
      <w:rFonts w:cs="Courier New"/>
    </w:rPr>
  </w:style>
  <w:style w:type="character" w:styleId="ListLabel1011">
    <w:name w:val="ListLabel 1011"/>
    <w:qFormat/>
    <w:rPr>
      <w:rFonts w:cs="Wingdings"/>
    </w:rPr>
  </w:style>
  <w:style w:type="character" w:styleId="ListLabel1012">
    <w:name w:val="ListLabel 1012"/>
    <w:qFormat/>
    <w:rPr>
      <w:rFonts w:cs="Symbol"/>
    </w:rPr>
  </w:style>
  <w:style w:type="character" w:styleId="ListLabel1013">
    <w:name w:val="ListLabel 1013"/>
    <w:qFormat/>
    <w:rPr>
      <w:rFonts w:cs="Courier New"/>
    </w:rPr>
  </w:style>
  <w:style w:type="character" w:styleId="ListLabel1014">
    <w:name w:val="ListLabel 1014"/>
    <w:qFormat/>
    <w:rPr>
      <w:rFonts w:cs="Wingdings"/>
    </w:rPr>
  </w:style>
  <w:style w:type="character" w:styleId="ListLabel1015">
    <w:name w:val="ListLabel 1015"/>
    <w:qFormat/>
    <w:rPr>
      <w:rFonts w:cs="Symbol"/>
    </w:rPr>
  </w:style>
  <w:style w:type="character" w:styleId="ListLabel1016">
    <w:name w:val="ListLabel 1016"/>
    <w:qFormat/>
    <w:rPr>
      <w:rFonts w:cs="Courier New"/>
    </w:rPr>
  </w:style>
  <w:style w:type="character" w:styleId="ListLabel1017">
    <w:name w:val="ListLabel 1017"/>
    <w:qFormat/>
    <w:rPr>
      <w:rFonts w:cs="Wingdings"/>
    </w:rPr>
  </w:style>
  <w:style w:type="character" w:styleId="ListLabel1018">
    <w:name w:val="ListLabel 1018"/>
    <w:qFormat/>
    <w:rPr>
      <w:rFonts w:cs="Symbol"/>
      <w:sz w:val="20"/>
    </w:rPr>
  </w:style>
  <w:style w:type="character" w:styleId="ListLabel1019">
    <w:name w:val="ListLabel 1019"/>
    <w:qFormat/>
    <w:rPr>
      <w:rFonts w:cs="Courier New"/>
    </w:rPr>
  </w:style>
  <w:style w:type="character" w:styleId="ListLabel1020">
    <w:name w:val="ListLabel 1020"/>
    <w:qFormat/>
    <w:rPr>
      <w:rFonts w:cs="Wingdings"/>
    </w:rPr>
  </w:style>
  <w:style w:type="character" w:styleId="ListLabel1021">
    <w:name w:val="ListLabel 1021"/>
    <w:qFormat/>
    <w:rPr>
      <w:rFonts w:cs="Symbol"/>
    </w:rPr>
  </w:style>
  <w:style w:type="character" w:styleId="ListLabel1022">
    <w:name w:val="ListLabel 1022"/>
    <w:qFormat/>
    <w:rPr>
      <w:rFonts w:cs="Courier New"/>
    </w:rPr>
  </w:style>
  <w:style w:type="character" w:styleId="ListLabel1023">
    <w:name w:val="ListLabel 1023"/>
    <w:qFormat/>
    <w:rPr>
      <w:rFonts w:cs="Wingdings"/>
    </w:rPr>
  </w:style>
  <w:style w:type="character" w:styleId="ListLabel1024">
    <w:name w:val="ListLabel 1024"/>
    <w:qFormat/>
    <w:rPr>
      <w:rFonts w:cs="Symbol"/>
    </w:rPr>
  </w:style>
  <w:style w:type="character" w:styleId="ListLabel1025">
    <w:name w:val="ListLabel 1025"/>
    <w:qFormat/>
    <w:rPr>
      <w:rFonts w:cs="Courier New"/>
    </w:rPr>
  </w:style>
  <w:style w:type="character" w:styleId="ListLabel1026">
    <w:name w:val="ListLabel 1026"/>
    <w:qFormat/>
    <w:rPr>
      <w:rFonts w:cs="Wingdings"/>
    </w:rPr>
  </w:style>
  <w:style w:type="character" w:styleId="ListLabel1027">
    <w:name w:val="ListLabel 1027"/>
    <w:qFormat/>
    <w:rPr>
      <w:rFonts w:cs="Symbol"/>
      <w:sz w:val="20"/>
    </w:rPr>
  </w:style>
  <w:style w:type="character" w:styleId="ListLabel1028">
    <w:name w:val="ListLabel 1028"/>
    <w:qFormat/>
    <w:rPr>
      <w:rFonts w:cs="Courier New"/>
    </w:rPr>
  </w:style>
  <w:style w:type="character" w:styleId="ListLabel1029">
    <w:name w:val="ListLabel 1029"/>
    <w:qFormat/>
    <w:rPr>
      <w:rFonts w:cs="Wingdings"/>
    </w:rPr>
  </w:style>
  <w:style w:type="character" w:styleId="ListLabel1030">
    <w:name w:val="ListLabel 1030"/>
    <w:qFormat/>
    <w:rPr>
      <w:rFonts w:cs="Symbol"/>
    </w:rPr>
  </w:style>
  <w:style w:type="character" w:styleId="ListLabel1031">
    <w:name w:val="ListLabel 1031"/>
    <w:qFormat/>
    <w:rPr>
      <w:rFonts w:cs="Courier New"/>
    </w:rPr>
  </w:style>
  <w:style w:type="character" w:styleId="ListLabel1032">
    <w:name w:val="ListLabel 1032"/>
    <w:qFormat/>
    <w:rPr>
      <w:rFonts w:cs="Wingdings"/>
    </w:rPr>
  </w:style>
  <w:style w:type="character" w:styleId="ListLabel1033">
    <w:name w:val="ListLabel 1033"/>
    <w:qFormat/>
    <w:rPr>
      <w:rFonts w:cs="Symbol"/>
    </w:rPr>
  </w:style>
  <w:style w:type="character" w:styleId="ListLabel1034">
    <w:name w:val="ListLabel 1034"/>
    <w:qFormat/>
    <w:rPr>
      <w:rFonts w:cs="Courier New"/>
    </w:rPr>
  </w:style>
  <w:style w:type="character" w:styleId="ListLabel1035">
    <w:name w:val="ListLabel 1035"/>
    <w:qFormat/>
    <w:rPr>
      <w:rFonts w:cs="Wingdings"/>
    </w:rPr>
  </w:style>
  <w:style w:type="character" w:styleId="ListLabel1036">
    <w:name w:val="ListLabel 1036"/>
    <w:qFormat/>
    <w:rPr>
      <w:rFonts w:cs="Symbol"/>
      <w:sz w:val="20"/>
    </w:rPr>
  </w:style>
  <w:style w:type="character" w:styleId="ListLabel1037">
    <w:name w:val="ListLabel 1037"/>
    <w:qFormat/>
    <w:rPr>
      <w:rFonts w:cs="Courier New"/>
    </w:rPr>
  </w:style>
  <w:style w:type="character" w:styleId="ListLabel1038">
    <w:name w:val="ListLabel 1038"/>
    <w:qFormat/>
    <w:rPr>
      <w:rFonts w:cs="Wingdings"/>
    </w:rPr>
  </w:style>
  <w:style w:type="character" w:styleId="ListLabel1039">
    <w:name w:val="ListLabel 1039"/>
    <w:qFormat/>
    <w:rPr>
      <w:rFonts w:cs="Symbol"/>
    </w:rPr>
  </w:style>
  <w:style w:type="character" w:styleId="ListLabel1040">
    <w:name w:val="ListLabel 1040"/>
    <w:qFormat/>
    <w:rPr>
      <w:rFonts w:cs="Courier New"/>
    </w:rPr>
  </w:style>
  <w:style w:type="character" w:styleId="ListLabel1041">
    <w:name w:val="ListLabel 1041"/>
    <w:qFormat/>
    <w:rPr>
      <w:rFonts w:cs="Wingdings"/>
    </w:rPr>
  </w:style>
  <w:style w:type="character" w:styleId="ListLabel1042">
    <w:name w:val="ListLabel 1042"/>
    <w:qFormat/>
    <w:rPr>
      <w:rFonts w:cs="Symbol"/>
    </w:rPr>
  </w:style>
  <w:style w:type="character" w:styleId="ListLabel1043">
    <w:name w:val="ListLabel 1043"/>
    <w:qFormat/>
    <w:rPr>
      <w:rFonts w:cs="Courier New"/>
    </w:rPr>
  </w:style>
  <w:style w:type="character" w:styleId="ListLabel1044">
    <w:name w:val="ListLabel 1044"/>
    <w:qFormat/>
    <w:rPr>
      <w:rFonts w:cs="Wingdings"/>
    </w:rPr>
  </w:style>
  <w:style w:type="character" w:styleId="ListLabel1045">
    <w:name w:val="ListLabel 1045"/>
    <w:qFormat/>
    <w:rPr>
      <w:rFonts w:cs="Symbol"/>
      <w:sz w:val="20"/>
    </w:rPr>
  </w:style>
  <w:style w:type="character" w:styleId="ListLabel1046">
    <w:name w:val="ListLabel 1046"/>
    <w:qFormat/>
    <w:rPr>
      <w:rFonts w:cs="Courier New"/>
    </w:rPr>
  </w:style>
  <w:style w:type="character" w:styleId="ListLabel1047">
    <w:name w:val="ListLabel 1047"/>
    <w:qFormat/>
    <w:rPr>
      <w:rFonts w:cs="Wingdings"/>
    </w:rPr>
  </w:style>
  <w:style w:type="character" w:styleId="ListLabel1048">
    <w:name w:val="ListLabel 1048"/>
    <w:qFormat/>
    <w:rPr>
      <w:rFonts w:cs="Symbol"/>
    </w:rPr>
  </w:style>
  <w:style w:type="character" w:styleId="ListLabel1049">
    <w:name w:val="ListLabel 1049"/>
    <w:qFormat/>
    <w:rPr>
      <w:rFonts w:cs="Courier New"/>
    </w:rPr>
  </w:style>
  <w:style w:type="character" w:styleId="ListLabel1050">
    <w:name w:val="ListLabel 1050"/>
    <w:qFormat/>
    <w:rPr>
      <w:rFonts w:cs="Wingdings"/>
    </w:rPr>
  </w:style>
  <w:style w:type="character" w:styleId="ListLabel1051">
    <w:name w:val="ListLabel 1051"/>
    <w:qFormat/>
    <w:rPr>
      <w:rFonts w:cs="Symbol"/>
    </w:rPr>
  </w:style>
  <w:style w:type="character" w:styleId="ListLabel1052">
    <w:name w:val="ListLabel 1052"/>
    <w:qFormat/>
    <w:rPr>
      <w:rFonts w:cs="Courier New"/>
    </w:rPr>
  </w:style>
  <w:style w:type="character" w:styleId="ListLabel1053">
    <w:name w:val="ListLabel 1053"/>
    <w:qFormat/>
    <w:rPr>
      <w:rFonts w:cs="Wingdings"/>
    </w:rPr>
  </w:style>
  <w:style w:type="character" w:styleId="ListLabel1054">
    <w:name w:val="ListLabel 1054"/>
    <w:qFormat/>
    <w:rPr>
      <w:rFonts w:cs="Symbol"/>
      <w:sz w:val="20"/>
    </w:rPr>
  </w:style>
  <w:style w:type="character" w:styleId="ListLabel1055">
    <w:name w:val="ListLabel 1055"/>
    <w:qFormat/>
    <w:rPr>
      <w:rFonts w:cs="Courier New"/>
    </w:rPr>
  </w:style>
  <w:style w:type="character" w:styleId="ListLabel1056">
    <w:name w:val="ListLabel 1056"/>
    <w:qFormat/>
    <w:rPr>
      <w:rFonts w:cs="Wingdings"/>
    </w:rPr>
  </w:style>
  <w:style w:type="character" w:styleId="ListLabel1057">
    <w:name w:val="ListLabel 1057"/>
    <w:qFormat/>
    <w:rPr>
      <w:rFonts w:cs="Symbol"/>
    </w:rPr>
  </w:style>
  <w:style w:type="character" w:styleId="ListLabel1058">
    <w:name w:val="ListLabel 1058"/>
    <w:qFormat/>
    <w:rPr>
      <w:rFonts w:cs="Courier New"/>
    </w:rPr>
  </w:style>
  <w:style w:type="character" w:styleId="ListLabel1059">
    <w:name w:val="ListLabel 1059"/>
    <w:qFormat/>
    <w:rPr>
      <w:rFonts w:cs="Wingdings"/>
    </w:rPr>
  </w:style>
  <w:style w:type="character" w:styleId="ListLabel1060">
    <w:name w:val="ListLabel 1060"/>
    <w:qFormat/>
    <w:rPr>
      <w:rFonts w:cs="Symbol"/>
    </w:rPr>
  </w:style>
  <w:style w:type="character" w:styleId="ListLabel1061">
    <w:name w:val="ListLabel 1061"/>
    <w:qFormat/>
    <w:rPr>
      <w:rFonts w:cs="Courier New"/>
    </w:rPr>
  </w:style>
  <w:style w:type="character" w:styleId="ListLabel1062">
    <w:name w:val="ListLabel 1062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/>
    <w:rPr>
      <w:b/>
      <w:bCs/>
      <w:sz w:val="20"/>
      <w:szCs w:val="20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Default" w:customStyle="1">
    <w:name w:val="Default"/>
    <w:qFormat/>
    <w:rsid w:val="00073c07"/>
    <w:pPr>
      <w:widowControl/>
      <w:overflowPunct w:val="true"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91a19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ac6a5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ac6a54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c6a5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C4AB5-E719-4479-A35A-3D08E9FB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3372</TotalTime>
  <Application>LibreOffice/6.1.0.3$Windows_X86_64 LibreOffice_project/efb621ed25068d70781dc026f7e9c5187a4decd1</Application>
  <Pages>1</Pages>
  <Words>259</Words>
  <Characters>1495</Characters>
  <CharactersWithSpaces>1703</CharactersWithSpaces>
  <Paragraphs>55</Paragraphs>
  <Company>USDA Forest Service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2020-07-21T02:31:00Z</dcterms:created>
  <dc:creator>Johnson, Jan V -FS</dc:creator>
  <dc:description/>
  <dc:language>en-US</dc:language>
  <cp:lastModifiedBy/>
  <cp:lastPrinted>2004-03-23T21:00:00Z</cp:lastPrinted>
  <dcterms:modified xsi:type="dcterms:W3CDTF">2020-10-04T06:07:22Z</dcterms:modified>
  <cp:revision>424</cp:revision>
  <dc:subject/>
  <dc:title>IRIN Daily Log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