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El Dorado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(CA-BDU-012925)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FICC </w:t>
              <w:br/>
              <w:t>(909-383-2662)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</w:t>
            </w:r>
            <w:r>
              <w:rPr>
                <w:b w:val="false"/>
                <w:bCs w:val="false"/>
                <w:sz w:val="20"/>
                <w:szCs w:val="20"/>
              </w:rPr>
              <w:t>57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Original imagery had a ground error of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0 ft. Post-georeferencing, error was reduced to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ft.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0040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/incident_specific_data/calif_s/!2020_Incidents/CA-BDF-013409_El_Dorado/IR/NIROPS/2020091</w:t>
            </w:r>
            <w:r>
              <w:rPr>
                <w:b w:val="false"/>
                <w:bCs w:val="false"/>
                <w:sz w:val="18"/>
                <w:szCs w:val="18"/>
              </w:rPr>
              <w:t>7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633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(116</w:t>
            </w:r>
            <w:r>
              <w:rPr>
                <w:rFonts w:eastAsia="Times New Roman" w:cs="Times New Roman"/>
                <w:sz w:val="20"/>
                <w:szCs w:val="20"/>
              </w:rPr>
              <w:t>°50</w:t>
            </w:r>
            <w:r>
              <w:rPr>
                <w:sz w:val="20"/>
                <w:szCs w:val="20"/>
              </w:rPr>
              <w:t>'4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117</w:t>
            </w:r>
            <w:r>
              <w:rPr>
                <w:rFonts w:eastAsia="Times New Roman" w:cs="Times New Roman"/>
                <w:sz w:val="20"/>
                <w:szCs w:val="20"/>
              </w:rPr>
              <w:t>°4</w:t>
            </w:r>
            <w:r>
              <w:rPr>
                <w:sz w:val="20"/>
                <w:szCs w:val="20"/>
              </w:rPr>
              <w:t>'2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°2'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°10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perimeter provided by SITL as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perimeter growth in northern extension of fire. Some perimeter growth in northeast section of old perimeter (pre 9/14 jump to northern drainage system).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moved the perimeter inwards in a few places in areas where the fire line was very clear. In calculating perimeter growth, I removed these areas to prevent underestimating perimeter growth.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2584</TotalTime>
  <Application>LibreOffice/6.1.0.3$Windows_X86_64 LibreOffice_project/efb621ed25068d70781dc026f7e9c5187a4decd1</Application>
  <Pages>1</Pages>
  <Words>236</Words>
  <Characters>1468</Characters>
  <CharactersWithSpaces>1655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2020-09-17T07:41:59Z</dcterms:modified>
  <cp:revision>244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