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Valley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(CA-CNF-002833)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Monta Vista</w:t>
              <w:br/>
              <w:t>(619-593-2283)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17,644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None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23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9/1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Mike Held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the ground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148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/incident_specific_data/calif_s/!2020_Incidents/CA-CNF-002833_Valley/IR/2020091</w:t>
            </w:r>
            <w:r>
              <w:rPr>
                <w:b w:val="false"/>
                <w:bCs w:val="false"/>
                <w:sz w:val="18"/>
                <w:szCs w:val="18"/>
              </w:rPr>
              <w:t>2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/20 @ 04</w:t>
            </w:r>
            <w:r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(116</w:t>
            </w:r>
            <w:r>
              <w:rPr>
                <w:rFonts w:eastAsia="Times New Roman" w:cs="Times New Roman"/>
                <w:sz w:val="20"/>
                <w:szCs w:val="20"/>
              </w:rPr>
              <w:t>°3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'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 – 116</w:t>
            </w:r>
            <w:r>
              <w:rPr>
                <w:rFonts w:eastAsia="Times New Roman" w:cs="Times New Roman"/>
                <w:sz w:val="20"/>
                <w:szCs w:val="20"/>
              </w:rPr>
              <w:t>°49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(32</w:t>
            </w:r>
            <w:r>
              <w:rPr>
                <w:rFonts w:eastAsia="Times New Roman" w:cs="Times New Roman"/>
                <w:sz w:val="20"/>
                <w:szCs w:val="20"/>
              </w:rPr>
              <w:t>°39'50"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°49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Estimated average 20 ft and maximum 50 ft ground error in imagery.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Used starting perimeter from incident GIS folder.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visible heat sources outside of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Only </w:t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heat sources visible inside perimeter.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1955</TotalTime>
  <Application>LibreOffice/6.1.0.3$Windows_X86_64 LibreOffice_project/efb621ed25068d70781dc026f7e9c5187a4decd1</Application>
  <Pages>1</Pages>
  <Words>201</Words>
  <Characters>1260</Characters>
  <CharactersWithSpaces>1411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2020-09-12T05:45:40Z</dcterms:modified>
  <cp:revision>217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