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Beach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(CA-INF-002140)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Owens Valley Interagency </w:t>
              <w:br/>
              <w:t>(760-873-2488)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2027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8/18/20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Evangelene Clarkson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Clouds covering southern 2 mi of scan box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08/18/20 @ 2205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r>
              <w:rPr>
                <w:b w:val="false"/>
                <w:bCs w:val="false"/>
                <w:sz w:val="18"/>
                <w:szCs w:val="18"/>
              </w:rPr>
              <w:t>ftp.nifc.gov/incident_specific_data/calif_s/!2020_Incidents/CA-INF-002140_Beach/IR/20200819/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/20 @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</w:t>
            </w:r>
            <w:bookmarkStart w:id="0" w:name="__DdeLink__282_244897840"/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53.5</w:t>
            </w:r>
            <w:r>
              <w:rPr>
                <w:sz w:val="20"/>
                <w:szCs w:val="20"/>
              </w:rPr>
              <w:t>' W – 11</w:t>
            </w:r>
            <w:r>
              <w:rPr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' W) x (3</w:t>
            </w:r>
            <w:r>
              <w:rPr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50.</w:t>
            </w:r>
            <w:r>
              <w:rPr>
                <w:rFonts w:eastAsia="Times New Roman" w:cs="Times New Roman"/>
                <w:sz w:val="20"/>
                <w:szCs w:val="20"/>
              </w:rPr>
              <w:t>5'</w:t>
            </w:r>
            <w:r>
              <w:rPr>
                <w:sz w:val="20"/>
                <w:szCs w:val="20"/>
              </w:rPr>
              <w:t xml:space="preserve"> N – 3</w:t>
            </w:r>
            <w:r>
              <w:rPr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' N</w:t>
            </w:r>
            <w:bookmarkEnd w:id="0"/>
            <w:r>
              <w:rPr>
                <w:sz w:val="20"/>
                <w:szCs w:val="20"/>
              </w:rPr>
              <w:t>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No heat detected in scan box or in coverage outside of scan box.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Pilot was able to visually confirm fire, but did not show up in imagery.</w:t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1053</TotalTime>
  <Application>LibreOffice/6.1.0.3$Windows_X86_64 LibreOffice_project/efb621ed25068d70781dc026f7e9c5187a4decd1</Application>
  <Pages>1</Pages>
  <Words>200</Words>
  <Characters>1225</Characters>
  <CharactersWithSpaces>1381</CharactersWithSpaces>
  <Paragraphs>52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2020-08-19T04:10:29Z</dcterms:modified>
  <cp:revision>110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