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6A6B24">
        <w:trPr>
          <w:trHeight w:val="1059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6C808B55" w:rsidR="00B06894" w:rsidRPr="00CC7698" w:rsidRDefault="002D2F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76CD4714" w14:textId="22557E9F" w:rsidR="005150CD" w:rsidRPr="00CC7698" w:rsidRDefault="002D2F7B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F7B">
              <w:rPr>
                <w:rFonts w:ascii="Tahoma" w:hAnsi="Tahoma" w:cs="Tahoma"/>
                <w:sz w:val="20"/>
                <w:szCs w:val="20"/>
              </w:rPr>
              <w:t>CA-LPF-002428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25CE76A" w14:textId="39848BB5" w:rsidR="002E2439" w:rsidRDefault="003379D7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  <w:p w14:paraId="2CF07A05" w14:textId="5E3B506B" w:rsidR="003379D7" w:rsidRPr="003379D7" w:rsidRDefault="003379D7" w:rsidP="007B066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379D7">
              <w:rPr>
                <w:rFonts w:ascii="Tahoma" w:hAnsi="Tahoma" w:cs="Tahoma"/>
                <w:sz w:val="18"/>
                <w:szCs w:val="18"/>
              </w:rPr>
              <w:t>marz@courtneyaviation.com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6F2439" w14:textId="34E3776D" w:rsidR="00F9634F" w:rsidRPr="002F72F6" w:rsidRDefault="00F802ED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831-333-4698</w:t>
            </w:r>
          </w:p>
        </w:tc>
        <w:tc>
          <w:tcPr>
            <w:tcW w:w="3505" w:type="dxa"/>
          </w:tcPr>
          <w:p w14:paraId="0CFBDA78" w14:textId="77777777" w:rsidR="00F9634F" w:rsidRPr="003B7465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3B74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224006F3" w:rsidR="005150CD" w:rsidRPr="003B7465" w:rsidRDefault="003379D7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30,595</w:t>
            </w:r>
          </w:p>
          <w:p w14:paraId="4BCD5448" w14:textId="68460646" w:rsidR="009748D6" w:rsidRPr="003B7465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0D575041" w:rsidR="005150CD" w:rsidRPr="0025106E" w:rsidRDefault="003379D7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1,161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CA80085" w:rsidR="009748D6" w:rsidRPr="0026798D" w:rsidRDefault="003379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  <w:r w:rsidR="0098045A">
              <w:rPr>
                <w:rFonts w:ascii="Tahoma" w:hAnsi="Tahoma" w:cs="Tahoma"/>
                <w:sz w:val="20"/>
                <w:szCs w:val="20"/>
              </w:rPr>
              <w:t>0</w:t>
            </w:r>
            <w:r w:rsidR="00A009FD" w:rsidRPr="0026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26798D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7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1DD2FDB" w:rsidR="009748D6" w:rsidRPr="005409E8" w:rsidRDefault="00F820C6" w:rsidP="0026798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 w:rsidR="00751B34" w:rsidRPr="0026798D">
              <w:rPr>
                <w:rFonts w:ascii="Tahoma" w:hAnsi="Tahoma" w:cs="Tahoma"/>
                <w:sz w:val="20"/>
                <w:szCs w:val="20"/>
              </w:rPr>
              <w:t>8</w:t>
            </w:r>
            <w:r w:rsidRPr="0026798D">
              <w:rPr>
                <w:rFonts w:ascii="Tahoma" w:hAnsi="Tahoma" w:cs="Tahoma"/>
                <w:sz w:val="20"/>
                <w:szCs w:val="20"/>
              </w:rPr>
              <w:t>/</w:t>
            </w:r>
            <w:r w:rsidR="0098045A">
              <w:rPr>
                <w:rFonts w:ascii="Tahoma" w:hAnsi="Tahoma" w:cs="Tahoma"/>
                <w:sz w:val="20"/>
                <w:szCs w:val="20"/>
              </w:rPr>
              <w:t>3</w:t>
            </w:r>
            <w:r w:rsidR="003379D7">
              <w:rPr>
                <w:rFonts w:ascii="Tahoma" w:hAnsi="Tahoma" w:cs="Tahoma"/>
                <w:sz w:val="20"/>
                <w:szCs w:val="20"/>
              </w:rPr>
              <w:t>1</w:t>
            </w:r>
            <w:r w:rsidR="00F40F27" w:rsidRPr="0026798D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26798D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26798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49E441F0" w:rsidR="009748D6" w:rsidRPr="002B3CDB" w:rsidRDefault="00980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1EA8F821" w:rsidR="009748D6" w:rsidRPr="002B3CDB" w:rsidRDefault="003379D7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408-623-4303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7A9C7C26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53C533" w14:textId="77777777" w:rsidR="00A46CB1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8C11810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2C4CBD1" w:rsidR="009748D6" w:rsidRPr="002B3CDB" w:rsidRDefault="00A46CB1" w:rsidP="00A46C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215F3A" w14:textId="5E04784E" w:rsidR="00F802ED" w:rsidRDefault="00E41E1F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Callahan</w:t>
            </w:r>
          </w:p>
          <w:p w14:paraId="55FDD5C8" w14:textId="5F1B2872" w:rsidR="00E41E1F" w:rsidRPr="005409E8" w:rsidRDefault="00E41E1F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12C518CF" w:rsidR="009748D6" w:rsidRPr="002B3CDB" w:rsidRDefault="000C61D0" w:rsidP="00DC6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B87386">
              <w:rPr>
                <w:rFonts w:ascii="Tahoma" w:hAnsi="Tahoma" w:cs="Tahoma"/>
                <w:sz w:val="20"/>
                <w:szCs w:val="20"/>
              </w:rPr>
              <w:t>18</w:t>
            </w:r>
            <w:r w:rsidR="003379D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A4E3097" w:rsidR="009748D6" w:rsidRPr="00B03BCA" w:rsidRDefault="0098045A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708475C" w:rsidR="009748D6" w:rsidRPr="002B3CDB" w:rsidRDefault="0098045A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</w:t>
            </w:r>
            <w:r w:rsidR="003379D7">
              <w:rPr>
                <w:rFonts w:ascii="Tahoma" w:hAnsi="Tahoma" w:cs="Tahoma"/>
                <w:sz w:val="20"/>
                <w:szCs w:val="20"/>
              </w:rPr>
              <w:t xml:space="preserve"> White</w:t>
            </w:r>
            <w:r w:rsidR="006A6B2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Mark</w:t>
            </w:r>
            <w:r w:rsidR="003379D7">
              <w:rPr>
                <w:rFonts w:ascii="Tahoma" w:hAnsi="Tahoma" w:cs="Tahoma"/>
                <w:sz w:val="20"/>
                <w:szCs w:val="20"/>
              </w:rPr>
              <w:t xml:space="preserve"> Zaller</w:t>
            </w:r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85FF2AA" w:rsidR="009748D6" w:rsidRPr="003B7465" w:rsidRDefault="003379D7" w:rsidP="003B7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5106E" w:rsidRPr="003B7465">
              <w:rPr>
                <w:rFonts w:ascii="Tahoma" w:hAnsi="Tahoma" w:cs="Tahoma"/>
                <w:sz w:val="20"/>
                <w:szCs w:val="20"/>
              </w:rPr>
              <w:t xml:space="preserve">strips, </w:t>
            </w:r>
            <w:r w:rsidR="00C50296">
              <w:rPr>
                <w:rFonts w:ascii="Tahoma" w:hAnsi="Tahoma" w:cs="Tahoma"/>
                <w:sz w:val="20"/>
                <w:szCs w:val="20"/>
              </w:rPr>
              <w:t>good geo location. Fog along the coast</w:t>
            </w:r>
          </w:p>
        </w:tc>
        <w:tc>
          <w:tcPr>
            <w:tcW w:w="2790" w:type="dxa"/>
          </w:tcPr>
          <w:p w14:paraId="09C059C6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55DF3C77" w:rsidR="009748D6" w:rsidRPr="003B7465" w:rsidRDefault="003379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6930E3C3" w14:textId="77777777" w:rsidR="00AF5410" w:rsidRPr="002C45A3" w:rsidRDefault="00AF5410" w:rsidP="00AF54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45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18334A3B" w:rsidR="009748D6" w:rsidRPr="00A46CB1" w:rsidRDefault="00AF5410" w:rsidP="00AF5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45A3">
              <w:rPr>
                <w:rFonts w:ascii="Tahoma" w:hAnsi="Tahoma" w:cs="Tahoma"/>
                <w:sz w:val="20"/>
                <w:szCs w:val="20"/>
              </w:rPr>
              <w:t>08/</w:t>
            </w:r>
            <w:r w:rsidR="0098045A">
              <w:rPr>
                <w:rFonts w:ascii="Tahoma" w:hAnsi="Tahoma" w:cs="Tahoma"/>
                <w:sz w:val="20"/>
                <w:szCs w:val="20"/>
              </w:rPr>
              <w:t>3</w:t>
            </w:r>
            <w:r w:rsidR="00C50296">
              <w:rPr>
                <w:rFonts w:ascii="Tahoma" w:hAnsi="Tahoma" w:cs="Tahoma"/>
                <w:sz w:val="20"/>
                <w:szCs w:val="20"/>
              </w:rPr>
              <w:t>1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98045A">
              <w:rPr>
                <w:rFonts w:ascii="Tahoma" w:hAnsi="Tahoma" w:cs="Tahoma"/>
                <w:sz w:val="20"/>
                <w:szCs w:val="20"/>
              </w:rPr>
              <w:t>19</w:t>
            </w:r>
            <w:r w:rsidR="00C50296">
              <w:rPr>
                <w:rFonts w:ascii="Tahoma" w:hAnsi="Tahoma" w:cs="Tahoma"/>
                <w:sz w:val="20"/>
                <w:szCs w:val="20"/>
              </w:rPr>
              <w:t>3</w:t>
            </w:r>
            <w:r w:rsidR="0098045A">
              <w:rPr>
                <w:rFonts w:ascii="Tahoma" w:hAnsi="Tahoma" w:cs="Tahoma"/>
                <w:sz w:val="20"/>
                <w:szCs w:val="20"/>
              </w:rPr>
              <w:t>0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6B07C50E" w:rsidR="00BB7322" w:rsidRPr="002B3CDB" w:rsidRDefault="002D2F7B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F7B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https://ftp.nifc.gov/public/incident_specific_data/calif_s/!2020_Incidents/CA-LPF-002428_Dolan/IR/NIROPS/</w:t>
            </w: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173FACAA" w14:textId="77777777" w:rsidR="00764564" w:rsidRPr="00B95264" w:rsidRDefault="00764564" w:rsidP="007645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88295A" w14:textId="21F89B13" w:rsidR="009748D6" w:rsidRPr="00A46CB1" w:rsidRDefault="00764564" w:rsidP="00B252C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95264">
              <w:rPr>
                <w:rFonts w:ascii="Tahoma" w:hAnsi="Tahoma" w:cs="Tahoma"/>
                <w:sz w:val="20"/>
                <w:szCs w:val="20"/>
              </w:rPr>
              <w:t>08/</w:t>
            </w:r>
            <w:r w:rsidR="0098045A">
              <w:rPr>
                <w:rFonts w:ascii="Tahoma" w:hAnsi="Tahoma" w:cs="Tahoma"/>
                <w:sz w:val="20"/>
                <w:szCs w:val="20"/>
              </w:rPr>
              <w:t>3</w:t>
            </w:r>
            <w:r w:rsidR="00C50296">
              <w:rPr>
                <w:rFonts w:ascii="Tahoma" w:hAnsi="Tahoma" w:cs="Tahoma"/>
                <w:sz w:val="20"/>
                <w:szCs w:val="20"/>
              </w:rPr>
              <w:t>1</w:t>
            </w:r>
            <w:r w:rsidRPr="00B95264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5069A7">
              <w:rPr>
                <w:rFonts w:ascii="Tahoma" w:hAnsi="Tahoma" w:cs="Tahoma"/>
                <w:sz w:val="20"/>
                <w:szCs w:val="20"/>
              </w:rPr>
              <w:t>2145</w:t>
            </w:r>
            <w:r w:rsidRPr="00B9526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415F6D1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67FBA851" w:rsidR="000B7BAF" w:rsidRPr="00D2735A" w:rsidRDefault="00C50296" w:rsidP="00B252C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Fire continued to grow to the east and south east.  Fog along the coast covered the Western edge but that side looked cold and showed no heat in general.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879D" w14:textId="77777777" w:rsidR="00263EB5" w:rsidRDefault="00263EB5">
      <w:r>
        <w:separator/>
      </w:r>
    </w:p>
  </w:endnote>
  <w:endnote w:type="continuationSeparator" w:id="0">
    <w:p w14:paraId="4D3BA684" w14:textId="77777777" w:rsidR="00263EB5" w:rsidRDefault="0026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6E46" w14:textId="77777777" w:rsidR="00263EB5" w:rsidRDefault="00263EB5">
      <w:r>
        <w:separator/>
      </w:r>
    </w:p>
  </w:footnote>
  <w:footnote w:type="continuationSeparator" w:id="0">
    <w:p w14:paraId="012B0604" w14:textId="77777777" w:rsidR="00263EB5" w:rsidRDefault="0026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0D71"/>
    <w:rsid w:val="00087792"/>
    <w:rsid w:val="00087A2E"/>
    <w:rsid w:val="00091E91"/>
    <w:rsid w:val="000974F0"/>
    <w:rsid w:val="000A071D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5106E"/>
    <w:rsid w:val="00262E34"/>
    <w:rsid w:val="00263B53"/>
    <w:rsid w:val="00263EB5"/>
    <w:rsid w:val="0026798D"/>
    <w:rsid w:val="0027092A"/>
    <w:rsid w:val="00280836"/>
    <w:rsid w:val="00292E81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74D0"/>
    <w:rsid w:val="002D2F7B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379D7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465"/>
    <w:rsid w:val="003B7B1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069A7"/>
    <w:rsid w:val="0051319E"/>
    <w:rsid w:val="005150CD"/>
    <w:rsid w:val="00517BC3"/>
    <w:rsid w:val="0052086D"/>
    <w:rsid w:val="00527E6F"/>
    <w:rsid w:val="005409E8"/>
    <w:rsid w:val="00542F20"/>
    <w:rsid w:val="00546FC8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4D2"/>
    <w:rsid w:val="0067381B"/>
    <w:rsid w:val="00677416"/>
    <w:rsid w:val="006846F2"/>
    <w:rsid w:val="006A300B"/>
    <w:rsid w:val="006A6B24"/>
    <w:rsid w:val="006B18B3"/>
    <w:rsid w:val="006B5B5B"/>
    <w:rsid w:val="006C2F5B"/>
    <w:rsid w:val="006C2FB9"/>
    <w:rsid w:val="006C720C"/>
    <w:rsid w:val="006D244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64564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4EB"/>
    <w:rsid w:val="008867A2"/>
    <w:rsid w:val="008905E1"/>
    <w:rsid w:val="00897EF3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045A"/>
    <w:rsid w:val="009838B3"/>
    <w:rsid w:val="009A01CF"/>
    <w:rsid w:val="009A3BF5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0DE"/>
    <w:rsid w:val="00A34B47"/>
    <w:rsid w:val="00A35163"/>
    <w:rsid w:val="00A449D3"/>
    <w:rsid w:val="00A46CB1"/>
    <w:rsid w:val="00A47154"/>
    <w:rsid w:val="00A5251F"/>
    <w:rsid w:val="00A54305"/>
    <w:rsid w:val="00A56502"/>
    <w:rsid w:val="00A60568"/>
    <w:rsid w:val="00A632BA"/>
    <w:rsid w:val="00A758B5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5410"/>
    <w:rsid w:val="00AF701B"/>
    <w:rsid w:val="00B03BCA"/>
    <w:rsid w:val="00B03E69"/>
    <w:rsid w:val="00B04B03"/>
    <w:rsid w:val="00B05727"/>
    <w:rsid w:val="00B06894"/>
    <w:rsid w:val="00B13B53"/>
    <w:rsid w:val="00B142AF"/>
    <w:rsid w:val="00B1438B"/>
    <w:rsid w:val="00B16FF6"/>
    <w:rsid w:val="00B252CD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87386"/>
    <w:rsid w:val="00B94D8E"/>
    <w:rsid w:val="00B95264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296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C2965"/>
    <w:rsid w:val="00CC56D6"/>
    <w:rsid w:val="00CC7698"/>
    <w:rsid w:val="00CC7A75"/>
    <w:rsid w:val="00CD2E26"/>
    <w:rsid w:val="00CD33D1"/>
    <w:rsid w:val="00CD3B91"/>
    <w:rsid w:val="00CE12B9"/>
    <w:rsid w:val="00CE777F"/>
    <w:rsid w:val="00CE79EE"/>
    <w:rsid w:val="00CE7B54"/>
    <w:rsid w:val="00CF0F8C"/>
    <w:rsid w:val="00CF1653"/>
    <w:rsid w:val="00CF612D"/>
    <w:rsid w:val="00D12AB3"/>
    <w:rsid w:val="00D2274F"/>
    <w:rsid w:val="00D24044"/>
    <w:rsid w:val="00D254A2"/>
    <w:rsid w:val="00D2735A"/>
    <w:rsid w:val="00D30ADA"/>
    <w:rsid w:val="00D336CE"/>
    <w:rsid w:val="00D34460"/>
    <w:rsid w:val="00D36C8D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17DB"/>
    <w:rsid w:val="00D95C0F"/>
    <w:rsid w:val="00D96001"/>
    <w:rsid w:val="00DA0EF4"/>
    <w:rsid w:val="00DB4D13"/>
    <w:rsid w:val="00DB6140"/>
    <w:rsid w:val="00DB6171"/>
    <w:rsid w:val="00DB6695"/>
    <w:rsid w:val="00DC67C2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1E1F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14B9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7F88-4F0B-4DC2-ABB0-89D114C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mark</cp:lastModifiedBy>
  <cp:revision>4</cp:revision>
  <cp:lastPrinted>2015-03-05T17:28:00Z</cp:lastPrinted>
  <dcterms:created xsi:type="dcterms:W3CDTF">2020-09-01T04:44:00Z</dcterms:created>
  <dcterms:modified xsi:type="dcterms:W3CDTF">2020-09-01T04:45:00Z</dcterms:modified>
</cp:coreProperties>
</file>