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2790"/>
        <w:gridCol w:w="3505"/>
      </w:tblGrid>
      <w:tr w:rsidR="004E5AA5" w:rsidRPr="002B3CDB" w14:paraId="1DFCDE67" w14:textId="77777777" w:rsidTr="005253D5">
        <w:trPr>
          <w:trHeight w:val="1430"/>
        </w:trPr>
        <w:tc>
          <w:tcPr>
            <w:tcW w:w="188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6C808B55" w:rsidR="00B06894" w:rsidRPr="00CC7698" w:rsidRDefault="002D2F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Dolan</w:t>
            </w:r>
          </w:p>
          <w:p w14:paraId="76CD4714" w14:textId="22557E9F" w:rsidR="005150CD" w:rsidRPr="00CC7698" w:rsidRDefault="002D2F7B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F7B">
              <w:rPr>
                <w:rFonts w:ascii="Tahoma" w:hAnsi="Tahoma" w:cs="Tahoma"/>
                <w:sz w:val="20"/>
                <w:szCs w:val="20"/>
              </w:rPr>
              <w:t>CA-LPF-002428</w:t>
            </w:r>
          </w:p>
        </w:tc>
        <w:tc>
          <w:tcPr>
            <w:tcW w:w="261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25CE76A" w14:textId="39848BB5" w:rsidR="002E2439" w:rsidRDefault="003379D7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Zaller</w:t>
            </w:r>
            <w:proofErr w:type="spellEnd"/>
          </w:p>
          <w:p w14:paraId="2CF07A05" w14:textId="2648B9C0" w:rsidR="003379D7" w:rsidRPr="003379D7" w:rsidRDefault="003379D7" w:rsidP="007B0665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379D7">
              <w:rPr>
                <w:rFonts w:ascii="Tahoma" w:hAnsi="Tahoma" w:cs="Tahoma"/>
                <w:sz w:val="18"/>
                <w:szCs w:val="18"/>
              </w:rPr>
              <w:t>mar</w:t>
            </w:r>
            <w:r w:rsidR="005730F9">
              <w:rPr>
                <w:rFonts w:ascii="Tahoma" w:hAnsi="Tahoma" w:cs="Tahoma"/>
                <w:sz w:val="18"/>
                <w:szCs w:val="18"/>
              </w:rPr>
              <w:t>k</w:t>
            </w:r>
            <w:r w:rsidRPr="003379D7">
              <w:rPr>
                <w:rFonts w:ascii="Tahoma" w:hAnsi="Tahoma" w:cs="Tahoma"/>
                <w:sz w:val="18"/>
                <w:szCs w:val="18"/>
              </w:rPr>
              <w:t>z@courtneyaviation.com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F9DBB9" w14:textId="77777777" w:rsidR="009748D6" w:rsidRPr="002F72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72F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6F2439" w14:textId="34E3776D" w:rsidR="00F9634F" w:rsidRPr="002F72F6" w:rsidRDefault="00F802ED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831-333-4698</w:t>
            </w:r>
          </w:p>
        </w:tc>
        <w:tc>
          <w:tcPr>
            <w:tcW w:w="3505" w:type="dxa"/>
          </w:tcPr>
          <w:p w14:paraId="0CFBDA78" w14:textId="77777777" w:rsidR="00F9634F" w:rsidRPr="003B7465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1F42F4" w:rsidRPr="003B746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68E7BC79" w:rsidR="005150CD" w:rsidRPr="003B7465" w:rsidRDefault="00CA6C9E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32343 </w:t>
            </w:r>
          </w:p>
          <w:p w14:paraId="4BCD5448" w14:textId="68460646" w:rsidR="009748D6" w:rsidRPr="003B7465" w:rsidRDefault="00F963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6EDE802A" w:rsidR="005150CD" w:rsidRPr="0025106E" w:rsidRDefault="00CA6C9E" w:rsidP="00F44A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514</w:t>
            </w:r>
          </w:p>
        </w:tc>
      </w:tr>
      <w:tr w:rsidR="004E5AA5" w:rsidRPr="002B3CDB" w14:paraId="273A670B" w14:textId="77777777" w:rsidTr="006A6B24">
        <w:trPr>
          <w:trHeight w:val="1059"/>
        </w:trPr>
        <w:tc>
          <w:tcPr>
            <w:tcW w:w="1885" w:type="dxa"/>
          </w:tcPr>
          <w:p w14:paraId="08ECDFE6" w14:textId="1D055926" w:rsidR="00BD0A6F" w:rsidRPr="0026798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798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6C4E8B53" w:rsidR="009748D6" w:rsidRPr="0026798D" w:rsidRDefault="00CA6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2345</w:t>
            </w:r>
            <w:r w:rsidR="00A009FD" w:rsidRPr="002679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8F4" w:rsidRPr="0026798D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26798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798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6798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15DEB7F1" w:rsidR="009748D6" w:rsidRPr="005409E8" w:rsidRDefault="00F820C6" w:rsidP="0026798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6798D">
              <w:rPr>
                <w:rFonts w:ascii="Tahoma" w:hAnsi="Tahoma" w:cs="Tahoma"/>
                <w:sz w:val="20"/>
                <w:szCs w:val="20"/>
              </w:rPr>
              <w:t>0</w:t>
            </w:r>
            <w:r w:rsidR="005253D5">
              <w:rPr>
                <w:rFonts w:ascii="Tahoma" w:hAnsi="Tahoma" w:cs="Tahoma"/>
                <w:sz w:val="20"/>
                <w:szCs w:val="20"/>
              </w:rPr>
              <w:t>9/0</w:t>
            </w:r>
            <w:r w:rsidR="00CA6C9E">
              <w:rPr>
                <w:rFonts w:ascii="Tahoma" w:hAnsi="Tahoma" w:cs="Tahoma"/>
                <w:sz w:val="20"/>
                <w:szCs w:val="20"/>
              </w:rPr>
              <w:t>3/</w:t>
            </w:r>
            <w:r w:rsidR="00352375" w:rsidRPr="0026798D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26798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49E441F0" w:rsidR="009748D6" w:rsidRPr="002B3CDB" w:rsidRDefault="009804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Columbia, CA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1EA8F821" w:rsidR="009748D6" w:rsidRPr="002B3CDB" w:rsidRDefault="003379D7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408-623-4303</w:t>
            </w:r>
          </w:p>
        </w:tc>
        <w:tc>
          <w:tcPr>
            <w:tcW w:w="279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2E7DE62" w:rsidR="00BD0A6F" w:rsidRPr="00B03BCA" w:rsidRDefault="005409E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78496141" w:rsidR="00B03BCA" w:rsidRPr="007F3B5B" w:rsidRDefault="005409E8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3505" w:type="dxa"/>
          </w:tcPr>
          <w:p w14:paraId="7A9C7C26" w14:textId="77777777" w:rsidR="00A46CB1" w:rsidRPr="000309F5" w:rsidRDefault="00A46CB1" w:rsidP="00A46C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053C533" w14:textId="77777777" w:rsidR="00A46CB1" w:rsidRDefault="00A46CB1" w:rsidP="00A46C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08C11810" w14:textId="77777777" w:rsidR="00A46CB1" w:rsidRPr="000309F5" w:rsidRDefault="00A46CB1" w:rsidP="00A46C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72C4CBD1" w:rsidR="009748D6" w:rsidRPr="002B3CDB" w:rsidRDefault="00A46CB1" w:rsidP="00A46C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6A6B24">
        <w:trPr>
          <w:trHeight w:val="528"/>
        </w:trPr>
        <w:tc>
          <w:tcPr>
            <w:tcW w:w="1885" w:type="dxa"/>
          </w:tcPr>
          <w:p w14:paraId="068FCED1" w14:textId="3725DFE2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C83E4B6" w14:textId="77777777" w:rsidR="00E41E1F" w:rsidRDefault="00CA6C9E" w:rsidP="00150402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Alex </w:t>
            </w:r>
            <w:r>
              <w:t>Enna</w:t>
            </w:r>
          </w:p>
          <w:p w14:paraId="55FDD5C8" w14:textId="414C91A7" w:rsidR="00CA6C9E" w:rsidRPr="005409E8" w:rsidRDefault="00CA6C9E" w:rsidP="0015040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541-410-1691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6EA9111B" w:rsidR="009748D6" w:rsidRPr="002B3CDB" w:rsidRDefault="000C61D0" w:rsidP="00DC67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CA6C9E">
              <w:rPr>
                <w:rFonts w:ascii="Tahoma" w:hAnsi="Tahoma" w:cs="Tahoma"/>
                <w:sz w:val="20"/>
                <w:szCs w:val="20"/>
              </w:rPr>
              <w:t>207</w:t>
            </w:r>
          </w:p>
        </w:tc>
        <w:tc>
          <w:tcPr>
            <w:tcW w:w="279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7A4E3097" w:rsidR="009748D6" w:rsidRPr="00B03BCA" w:rsidRDefault="0098045A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 TK7</w:t>
            </w:r>
          </w:p>
        </w:tc>
        <w:tc>
          <w:tcPr>
            <w:tcW w:w="3505" w:type="dxa"/>
          </w:tcPr>
          <w:p w14:paraId="6C38F159" w14:textId="77777777" w:rsidR="00B03BCA" w:rsidRPr="002D2131" w:rsidRDefault="00B03BCA" w:rsidP="00B03B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6708475C" w:rsidR="009748D6" w:rsidRPr="002B3CDB" w:rsidRDefault="0098045A" w:rsidP="006A6B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</w:t>
            </w:r>
            <w:r w:rsidR="003379D7">
              <w:rPr>
                <w:rFonts w:ascii="Tahoma" w:hAnsi="Tahoma" w:cs="Tahoma"/>
                <w:sz w:val="20"/>
                <w:szCs w:val="20"/>
              </w:rPr>
              <w:t xml:space="preserve"> White</w:t>
            </w:r>
            <w:r w:rsidR="006A6B24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Mark</w:t>
            </w:r>
            <w:r w:rsidR="003379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379D7">
              <w:rPr>
                <w:rFonts w:ascii="Tahoma" w:hAnsi="Tahoma" w:cs="Tahoma"/>
                <w:sz w:val="20"/>
                <w:szCs w:val="20"/>
              </w:rPr>
              <w:t>Zaller</w:t>
            </w:r>
            <w:proofErr w:type="spellEnd"/>
          </w:p>
        </w:tc>
      </w:tr>
      <w:tr w:rsidR="004E5AA5" w:rsidRPr="002B3CDB" w14:paraId="59771031" w14:textId="77777777" w:rsidTr="006A6B24">
        <w:trPr>
          <w:trHeight w:val="630"/>
        </w:trPr>
        <w:tc>
          <w:tcPr>
            <w:tcW w:w="4495" w:type="dxa"/>
            <w:gridSpan w:val="2"/>
          </w:tcPr>
          <w:p w14:paraId="506E151B" w14:textId="77777777" w:rsidR="009748D6" w:rsidRPr="003B746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726EC386" w:rsidR="009748D6" w:rsidRPr="003B7465" w:rsidRDefault="00CA6C9E" w:rsidP="003B7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="002A602A">
              <w:rPr>
                <w:rFonts w:ascii="Tahoma" w:hAnsi="Tahoma" w:cs="Tahoma"/>
                <w:sz w:val="20"/>
                <w:szCs w:val="20"/>
              </w:rPr>
              <w:t>S</w:t>
            </w:r>
            <w:r w:rsidR="0025106E" w:rsidRPr="003B7465">
              <w:rPr>
                <w:rFonts w:ascii="Tahoma" w:hAnsi="Tahoma" w:cs="Tahoma"/>
                <w:sz w:val="20"/>
                <w:szCs w:val="20"/>
              </w:rPr>
              <w:t xml:space="preserve">trips, </w:t>
            </w:r>
            <w:r w:rsidR="00C50296">
              <w:rPr>
                <w:rFonts w:ascii="Tahoma" w:hAnsi="Tahoma" w:cs="Tahoma"/>
                <w:sz w:val="20"/>
                <w:szCs w:val="20"/>
              </w:rPr>
              <w:t xml:space="preserve">geo </w:t>
            </w:r>
            <w:r w:rsidR="002A602A">
              <w:rPr>
                <w:rFonts w:ascii="Tahoma" w:hAnsi="Tahoma" w:cs="Tahoma"/>
                <w:sz w:val="20"/>
                <w:szCs w:val="20"/>
              </w:rPr>
              <w:t>corrected</w:t>
            </w:r>
            <w:r w:rsidR="00C5029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Less f</w:t>
            </w:r>
            <w:r w:rsidR="00C50296">
              <w:rPr>
                <w:rFonts w:ascii="Tahoma" w:hAnsi="Tahoma" w:cs="Tahoma"/>
                <w:sz w:val="20"/>
                <w:szCs w:val="20"/>
              </w:rPr>
              <w:t xml:space="preserve">og along the </w:t>
            </w:r>
          </w:p>
        </w:tc>
        <w:tc>
          <w:tcPr>
            <w:tcW w:w="2790" w:type="dxa"/>
          </w:tcPr>
          <w:p w14:paraId="09C059C6" w14:textId="77777777" w:rsidR="009748D6" w:rsidRPr="003B746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46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55DF3C77" w:rsidR="009748D6" w:rsidRPr="003B7465" w:rsidRDefault="003379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6A6B24">
        <w:trPr>
          <w:trHeight w:val="614"/>
        </w:trPr>
        <w:tc>
          <w:tcPr>
            <w:tcW w:w="4495" w:type="dxa"/>
            <w:gridSpan w:val="2"/>
          </w:tcPr>
          <w:p w14:paraId="6930E3C3" w14:textId="77777777" w:rsidR="00AF5410" w:rsidRPr="002C45A3" w:rsidRDefault="00AF5410" w:rsidP="00AF54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45A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27258816" w:rsidR="009748D6" w:rsidRPr="00A46CB1" w:rsidRDefault="00CA6C9E" w:rsidP="00AF541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6798D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9/0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26798D">
              <w:rPr>
                <w:rFonts w:ascii="Tahoma" w:hAnsi="Tahoma" w:cs="Tahoma"/>
                <w:sz w:val="20"/>
                <w:szCs w:val="20"/>
              </w:rPr>
              <w:t>2020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0115</w:t>
            </w:r>
            <w:r w:rsidR="00AF5410" w:rsidRPr="002C45A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29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6B07C50E" w:rsidR="00BB7322" w:rsidRPr="002B3CDB" w:rsidRDefault="002D2F7B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F7B">
              <w:rPr>
                <w:rFonts w:ascii="Tahoma" w:hAnsi="Tahoma" w:cs="Tahoma"/>
                <w:b/>
                <w:sz w:val="20"/>
                <w:szCs w:val="20"/>
              </w:rPr>
              <w:t>https://ftp.nifc.gov/public/incident_specific_data/calif_s/!2020_Incidents/CA-LPF-002428_Dolan/IR/NIROPS/</w:t>
            </w:r>
          </w:p>
        </w:tc>
      </w:tr>
      <w:tr w:rsidR="004E5AA5" w:rsidRPr="002B3CDB" w14:paraId="7FA2C374" w14:textId="77777777" w:rsidTr="006A6B24">
        <w:trPr>
          <w:trHeight w:val="614"/>
        </w:trPr>
        <w:tc>
          <w:tcPr>
            <w:tcW w:w="4495" w:type="dxa"/>
            <w:gridSpan w:val="2"/>
          </w:tcPr>
          <w:p w14:paraId="173FACAA" w14:textId="77777777" w:rsidR="00764564" w:rsidRPr="00B95264" w:rsidRDefault="00764564" w:rsidP="0076456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5264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D88295A" w14:textId="5DB77CAD" w:rsidR="009748D6" w:rsidRPr="00A46CB1" w:rsidRDefault="005730F9" w:rsidP="00B252C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6798D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9/0</w:t>
            </w:r>
            <w:r w:rsidR="004F7D33">
              <w:rPr>
                <w:rFonts w:ascii="Tahoma" w:hAnsi="Tahoma" w:cs="Tahoma"/>
                <w:sz w:val="20"/>
                <w:szCs w:val="20"/>
              </w:rPr>
              <w:t>4</w:t>
            </w:r>
            <w:r w:rsidRPr="0026798D">
              <w:rPr>
                <w:rFonts w:ascii="Tahoma" w:hAnsi="Tahoma" w:cs="Tahoma"/>
                <w:sz w:val="20"/>
                <w:szCs w:val="20"/>
              </w:rPr>
              <w:t>/2020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564" w:rsidRPr="00B95264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4F7D33">
              <w:rPr>
                <w:rFonts w:ascii="Tahoma" w:hAnsi="Tahoma" w:cs="Tahoma"/>
                <w:sz w:val="20"/>
                <w:szCs w:val="20"/>
              </w:rPr>
              <w:t>01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764564" w:rsidRPr="00B9526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29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415F6D1E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526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68C29CD" w14:textId="77777777" w:rsidR="001F42F4" w:rsidRPr="00CD33D1" w:rsidRDefault="001F42F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12F687" w14:textId="625D6968" w:rsidR="000B7BAF" w:rsidRPr="00D2735A" w:rsidRDefault="00CA6C9E" w:rsidP="00B252CD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There was no intense heat. </w:t>
            </w:r>
            <w:r w:rsidR="00C50296">
              <w:rPr>
                <w:bCs/>
                <w:sz w:val="22"/>
              </w:rPr>
              <w:t xml:space="preserve">Fire </w:t>
            </w:r>
            <w:r w:rsidR="002A602A">
              <w:rPr>
                <w:bCs/>
                <w:sz w:val="22"/>
              </w:rPr>
              <w:t>grew minimally to the south</w:t>
            </w:r>
            <w:r w:rsidR="005730F9">
              <w:rPr>
                <w:bCs/>
                <w:sz w:val="22"/>
              </w:rPr>
              <w:t xml:space="preserve"> about the same as the day before.</w:t>
            </w:r>
            <w:r>
              <w:rPr>
                <w:bCs/>
                <w:sz w:val="22"/>
              </w:rPr>
              <w:t xml:space="preserve"> The east side had almost no growth and is cooling down. </w:t>
            </w:r>
            <w:r w:rsidR="005730F9">
              <w:rPr>
                <w:bCs/>
                <w:sz w:val="22"/>
              </w:rPr>
              <w:t xml:space="preserve">  Fog along the coast </w:t>
            </w:r>
            <w:r>
              <w:rPr>
                <w:bCs/>
                <w:sz w:val="22"/>
              </w:rPr>
              <w:t>was the least yet and small isolated heat could now be seen in the canyons</w:t>
            </w:r>
            <w:r w:rsidR="005730F9">
              <w:rPr>
                <w:bCs/>
                <w:sz w:val="22"/>
              </w:rPr>
              <w:t xml:space="preserve">. </w:t>
            </w:r>
          </w:p>
        </w:tc>
      </w:tr>
    </w:tbl>
    <w:p w14:paraId="6E3F8CBA" w14:textId="56F520F7" w:rsidR="0022172E" w:rsidRPr="002B3CDB" w:rsidRDefault="005253D5" w:rsidP="009748D6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6</w:t>
      </w: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CF8F3" w14:textId="77777777" w:rsidR="00A24C15" w:rsidRDefault="00A24C15">
      <w:r>
        <w:separator/>
      </w:r>
    </w:p>
  </w:endnote>
  <w:endnote w:type="continuationSeparator" w:id="0">
    <w:p w14:paraId="62531483" w14:textId="77777777" w:rsidR="00A24C15" w:rsidRDefault="00A2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C2142" w14:textId="77777777" w:rsidR="00A24C15" w:rsidRDefault="00A24C15">
      <w:r>
        <w:separator/>
      </w:r>
    </w:p>
  </w:footnote>
  <w:footnote w:type="continuationSeparator" w:id="0">
    <w:p w14:paraId="69B17D80" w14:textId="77777777" w:rsidR="00A24C15" w:rsidRDefault="00A2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48F4"/>
    <w:rsid w:val="00045617"/>
    <w:rsid w:val="00047920"/>
    <w:rsid w:val="0005401A"/>
    <w:rsid w:val="000549AF"/>
    <w:rsid w:val="00067238"/>
    <w:rsid w:val="00067CD7"/>
    <w:rsid w:val="00080D71"/>
    <w:rsid w:val="00087792"/>
    <w:rsid w:val="00087A2E"/>
    <w:rsid w:val="00091E91"/>
    <w:rsid w:val="000974F0"/>
    <w:rsid w:val="000A071D"/>
    <w:rsid w:val="000B3284"/>
    <w:rsid w:val="000B7BAF"/>
    <w:rsid w:val="000B7E17"/>
    <w:rsid w:val="000C54F3"/>
    <w:rsid w:val="000C586A"/>
    <w:rsid w:val="000C61D0"/>
    <w:rsid w:val="000C7C2B"/>
    <w:rsid w:val="000F2FF1"/>
    <w:rsid w:val="000F633E"/>
    <w:rsid w:val="00100AD5"/>
    <w:rsid w:val="001024ED"/>
    <w:rsid w:val="00105747"/>
    <w:rsid w:val="00105DB6"/>
    <w:rsid w:val="00133DB7"/>
    <w:rsid w:val="00135CE7"/>
    <w:rsid w:val="001407BE"/>
    <w:rsid w:val="00150402"/>
    <w:rsid w:val="0015439D"/>
    <w:rsid w:val="001576E5"/>
    <w:rsid w:val="00160CF7"/>
    <w:rsid w:val="001708AA"/>
    <w:rsid w:val="0017521E"/>
    <w:rsid w:val="00181A56"/>
    <w:rsid w:val="00185481"/>
    <w:rsid w:val="001855A7"/>
    <w:rsid w:val="00185D3F"/>
    <w:rsid w:val="0019242A"/>
    <w:rsid w:val="0019452B"/>
    <w:rsid w:val="001961FC"/>
    <w:rsid w:val="001A6530"/>
    <w:rsid w:val="001A7A41"/>
    <w:rsid w:val="001B0C8C"/>
    <w:rsid w:val="001B5F12"/>
    <w:rsid w:val="001C7147"/>
    <w:rsid w:val="001D69E8"/>
    <w:rsid w:val="001E2FE7"/>
    <w:rsid w:val="001E5D91"/>
    <w:rsid w:val="001F42F4"/>
    <w:rsid w:val="001F79DA"/>
    <w:rsid w:val="0020496C"/>
    <w:rsid w:val="0020579A"/>
    <w:rsid w:val="00210952"/>
    <w:rsid w:val="0022172E"/>
    <w:rsid w:val="00222B21"/>
    <w:rsid w:val="00226798"/>
    <w:rsid w:val="002454DB"/>
    <w:rsid w:val="0024627E"/>
    <w:rsid w:val="0025106E"/>
    <w:rsid w:val="00262E34"/>
    <w:rsid w:val="00263B53"/>
    <w:rsid w:val="00263EB5"/>
    <w:rsid w:val="0026798D"/>
    <w:rsid w:val="0027092A"/>
    <w:rsid w:val="00280836"/>
    <w:rsid w:val="00292E81"/>
    <w:rsid w:val="002945D2"/>
    <w:rsid w:val="00295F61"/>
    <w:rsid w:val="002973DE"/>
    <w:rsid w:val="002A2D30"/>
    <w:rsid w:val="002A602A"/>
    <w:rsid w:val="002A6CC4"/>
    <w:rsid w:val="002B24B2"/>
    <w:rsid w:val="002B3CDB"/>
    <w:rsid w:val="002B4407"/>
    <w:rsid w:val="002B490F"/>
    <w:rsid w:val="002B4C6D"/>
    <w:rsid w:val="002C007B"/>
    <w:rsid w:val="002C74D0"/>
    <w:rsid w:val="002D2F7B"/>
    <w:rsid w:val="002D31B5"/>
    <w:rsid w:val="002D396A"/>
    <w:rsid w:val="002E1A05"/>
    <w:rsid w:val="002E2439"/>
    <w:rsid w:val="002F4B38"/>
    <w:rsid w:val="002F72F6"/>
    <w:rsid w:val="003005EA"/>
    <w:rsid w:val="00302CFF"/>
    <w:rsid w:val="003045E4"/>
    <w:rsid w:val="0030478B"/>
    <w:rsid w:val="00320B15"/>
    <w:rsid w:val="0032459A"/>
    <w:rsid w:val="003379D7"/>
    <w:rsid w:val="0034127B"/>
    <w:rsid w:val="00352375"/>
    <w:rsid w:val="00355CE8"/>
    <w:rsid w:val="003576BC"/>
    <w:rsid w:val="0037043F"/>
    <w:rsid w:val="00386BF2"/>
    <w:rsid w:val="00393729"/>
    <w:rsid w:val="00395546"/>
    <w:rsid w:val="00396887"/>
    <w:rsid w:val="003A05D0"/>
    <w:rsid w:val="003A1CF2"/>
    <w:rsid w:val="003A4F2E"/>
    <w:rsid w:val="003B2D0C"/>
    <w:rsid w:val="003B4A34"/>
    <w:rsid w:val="003B71E6"/>
    <w:rsid w:val="003B7465"/>
    <w:rsid w:val="003B7B15"/>
    <w:rsid w:val="003D42EC"/>
    <w:rsid w:val="003E6759"/>
    <w:rsid w:val="003F20F3"/>
    <w:rsid w:val="00432EEF"/>
    <w:rsid w:val="0044089B"/>
    <w:rsid w:val="0046029F"/>
    <w:rsid w:val="00462870"/>
    <w:rsid w:val="00466028"/>
    <w:rsid w:val="00477D6B"/>
    <w:rsid w:val="00485F79"/>
    <w:rsid w:val="00494AFC"/>
    <w:rsid w:val="004B2C34"/>
    <w:rsid w:val="004B38BD"/>
    <w:rsid w:val="004B4B0A"/>
    <w:rsid w:val="004C13CF"/>
    <w:rsid w:val="004E28A6"/>
    <w:rsid w:val="004E5AA5"/>
    <w:rsid w:val="004F7D33"/>
    <w:rsid w:val="005014AB"/>
    <w:rsid w:val="00501528"/>
    <w:rsid w:val="005069A7"/>
    <w:rsid w:val="0051319E"/>
    <w:rsid w:val="005150CD"/>
    <w:rsid w:val="00517BC3"/>
    <w:rsid w:val="0052086D"/>
    <w:rsid w:val="005253D5"/>
    <w:rsid w:val="00527E6F"/>
    <w:rsid w:val="005409E8"/>
    <w:rsid w:val="00542F20"/>
    <w:rsid w:val="00546FC8"/>
    <w:rsid w:val="00555167"/>
    <w:rsid w:val="00562993"/>
    <w:rsid w:val="005730F9"/>
    <w:rsid w:val="00592B01"/>
    <w:rsid w:val="005938EC"/>
    <w:rsid w:val="005A5715"/>
    <w:rsid w:val="005B320F"/>
    <w:rsid w:val="005B383B"/>
    <w:rsid w:val="005B4449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6015E"/>
    <w:rsid w:val="0066346F"/>
    <w:rsid w:val="006674D2"/>
    <w:rsid w:val="0067381B"/>
    <w:rsid w:val="00677416"/>
    <w:rsid w:val="006846F2"/>
    <w:rsid w:val="006A300B"/>
    <w:rsid w:val="006A6B24"/>
    <w:rsid w:val="006B0BA8"/>
    <w:rsid w:val="006B18B3"/>
    <w:rsid w:val="006B5B5B"/>
    <w:rsid w:val="006C2F5B"/>
    <w:rsid w:val="006C2FB9"/>
    <w:rsid w:val="006C720C"/>
    <w:rsid w:val="006D244C"/>
    <w:rsid w:val="006D4101"/>
    <w:rsid w:val="006D53AE"/>
    <w:rsid w:val="006D5CEE"/>
    <w:rsid w:val="006E5F51"/>
    <w:rsid w:val="006E670B"/>
    <w:rsid w:val="006F1916"/>
    <w:rsid w:val="00701E75"/>
    <w:rsid w:val="00704927"/>
    <w:rsid w:val="0070609E"/>
    <w:rsid w:val="007141B8"/>
    <w:rsid w:val="007202ED"/>
    <w:rsid w:val="00723AF0"/>
    <w:rsid w:val="0073149E"/>
    <w:rsid w:val="00741B85"/>
    <w:rsid w:val="007459B3"/>
    <w:rsid w:val="00751B34"/>
    <w:rsid w:val="00757E8F"/>
    <w:rsid w:val="007614E9"/>
    <w:rsid w:val="00764564"/>
    <w:rsid w:val="00774C94"/>
    <w:rsid w:val="00790C14"/>
    <w:rsid w:val="007924FE"/>
    <w:rsid w:val="007944C6"/>
    <w:rsid w:val="0079507C"/>
    <w:rsid w:val="007B0665"/>
    <w:rsid w:val="007B1609"/>
    <w:rsid w:val="007B219A"/>
    <w:rsid w:val="007B2DDF"/>
    <w:rsid w:val="007B2F7F"/>
    <w:rsid w:val="007B4154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267E8"/>
    <w:rsid w:val="00833FDD"/>
    <w:rsid w:val="0083688D"/>
    <w:rsid w:val="0084336C"/>
    <w:rsid w:val="008522F5"/>
    <w:rsid w:val="0086349A"/>
    <w:rsid w:val="008655A5"/>
    <w:rsid w:val="008701EB"/>
    <w:rsid w:val="008864EB"/>
    <w:rsid w:val="008867A2"/>
    <w:rsid w:val="008905E1"/>
    <w:rsid w:val="00897EF3"/>
    <w:rsid w:val="008B0B64"/>
    <w:rsid w:val="008D5DE2"/>
    <w:rsid w:val="008D7E35"/>
    <w:rsid w:val="008E410C"/>
    <w:rsid w:val="008F3502"/>
    <w:rsid w:val="008F4D75"/>
    <w:rsid w:val="009065FD"/>
    <w:rsid w:val="00913F6E"/>
    <w:rsid w:val="00916E13"/>
    <w:rsid w:val="0092066A"/>
    <w:rsid w:val="00925289"/>
    <w:rsid w:val="00926D46"/>
    <w:rsid w:val="009322BA"/>
    <w:rsid w:val="00935C5E"/>
    <w:rsid w:val="0094102E"/>
    <w:rsid w:val="00946AD2"/>
    <w:rsid w:val="00946CAC"/>
    <w:rsid w:val="00954AFE"/>
    <w:rsid w:val="00967972"/>
    <w:rsid w:val="00970320"/>
    <w:rsid w:val="0097291F"/>
    <w:rsid w:val="00973F0D"/>
    <w:rsid w:val="009748D6"/>
    <w:rsid w:val="009779D2"/>
    <w:rsid w:val="00977E52"/>
    <w:rsid w:val="0098045A"/>
    <w:rsid w:val="009838B3"/>
    <w:rsid w:val="009A01CF"/>
    <w:rsid w:val="009A3BF5"/>
    <w:rsid w:val="009B1F01"/>
    <w:rsid w:val="009B27B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24C15"/>
    <w:rsid w:val="00A340DE"/>
    <w:rsid w:val="00A34B47"/>
    <w:rsid w:val="00A35163"/>
    <w:rsid w:val="00A449D3"/>
    <w:rsid w:val="00A46CB1"/>
    <w:rsid w:val="00A47154"/>
    <w:rsid w:val="00A5251F"/>
    <w:rsid w:val="00A54305"/>
    <w:rsid w:val="00A56502"/>
    <w:rsid w:val="00A60568"/>
    <w:rsid w:val="00A632BA"/>
    <w:rsid w:val="00A758B5"/>
    <w:rsid w:val="00A8103D"/>
    <w:rsid w:val="00A811C6"/>
    <w:rsid w:val="00A902F2"/>
    <w:rsid w:val="00AB1F12"/>
    <w:rsid w:val="00AC4B00"/>
    <w:rsid w:val="00AD0E7A"/>
    <w:rsid w:val="00AD17DD"/>
    <w:rsid w:val="00AD5411"/>
    <w:rsid w:val="00AD6490"/>
    <w:rsid w:val="00AD7C51"/>
    <w:rsid w:val="00AE3AFA"/>
    <w:rsid w:val="00AE3E81"/>
    <w:rsid w:val="00AF5410"/>
    <w:rsid w:val="00AF701B"/>
    <w:rsid w:val="00B03BCA"/>
    <w:rsid w:val="00B03E69"/>
    <w:rsid w:val="00B04B03"/>
    <w:rsid w:val="00B05727"/>
    <w:rsid w:val="00B06894"/>
    <w:rsid w:val="00B13B53"/>
    <w:rsid w:val="00B142AF"/>
    <w:rsid w:val="00B1438B"/>
    <w:rsid w:val="00B16FF6"/>
    <w:rsid w:val="00B252CD"/>
    <w:rsid w:val="00B27A3F"/>
    <w:rsid w:val="00B305E5"/>
    <w:rsid w:val="00B30859"/>
    <w:rsid w:val="00B335EF"/>
    <w:rsid w:val="00B41509"/>
    <w:rsid w:val="00B46540"/>
    <w:rsid w:val="00B50119"/>
    <w:rsid w:val="00B5187B"/>
    <w:rsid w:val="00B56D70"/>
    <w:rsid w:val="00B6232D"/>
    <w:rsid w:val="00B6305C"/>
    <w:rsid w:val="00B67ADD"/>
    <w:rsid w:val="00B74BE0"/>
    <w:rsid w:val="00B75445"/>
    <w:rsid w:val="00B770B9"/>
    <w:rsid w:val="00B82713"/>
    <w:rsid w:val="00B851A5"/>
    <w:rsid w:val="00B87386"/>
    <w:rsid w:val="00B94D8E"/>
    <w:rsid w:val="00B95264"/>
    <w:rsid w:val="00B954F7"/>
    <w:rsid w:val="00BA1D6C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1109"/>
    <w:rsid w:val="00C22E26"/>
    <w:rsid w:val="00C37A72"/>
    <w:rsid w:val="00C413A4"/>
    <w:rsid w:val="00C5021C"/>
    <w:rsid w:val="00C50296"/>
    <w:rsid w:val="00C503E4"/>
    <w:rsid w:val="00C54367"/>
    <w:rsid w:val="00C61171"/>
    <w:rsid w:val="00C64719"/>
    <w:rsid w:val="00C64FFD"/>
    <w:rsid w:val="00C83910"/>
    <w:rsid w:val="00C91E5A"/>
    <w:rsid w:val="00C94C83"/>
    <w:rsid w:val="00CA429B"/>
    <w:rsid w:val="00CA56AE"/>
    <w:rsid w:val="00CA6C9E"/>
    <w:rsid w:val="00CB0DAB"/>
    <w:rsid w:val="00CB11BC"/>
    <w:rsid w:val="00CB255A"/>
    <w:rsid w:val="00CC2965"/>
    <w:rsid w:val="00CC56D6"/>
    <w:rsid w:val="00CC7698"/>
    <w:rsid w:val="00CC7A75"/>
    <w:rsid w:val="00CD2E26"/>
    <w:rsid w:val="00CD33D1"/>
    <w:rsid w:val="00CD3B91"/>
    <w:rsid w:val="00CE12B9"/>
    <w:rsid w:val="00CE777F"/>
    <w:rsid w:val="00CE79EE"/>
    <w:rsid w:val="00CE7B54"/>
    <w:rsid w:val="00CF0F8C"/>
    <w:rsid w:val="00CF1653"/>
    <w:rsid w:val="00CF612D"/>
    <w:rsid w:val="00D12AB3"/>
    <w:rsid w:val="00D2274F"/>
    <w:rsid w:val="00D24044"/>
    <w:rsid w:val="00D254A2"/>
    <w:rsid w:val="00D2735A"/>
    <w:rsid w:val="00D30ADA"/>
    <w:rsid w:val="00D336CE"/>
    <w:rsid w:val="00D34460"/>
    <w:rsid w:val="00D36C8D"/>
    <w:rsid w:val="00D44FB3"/>
    <w:rsid w:val="00D52F5C"/>
    <w:rsid w:val="00D64558"/>
    <w:rsid w:val="00D72310"/>
    <w:rsid w:val="00D776BE"/>
    <w:rsid w:val="00D80961"/>
    <w:rsid w:val="00D87D29"/>
    <w:rsid w:val="00D90220"/>
    <w:rsid w:val="00D90991"/>
    <w:rsid w:val="00D917DB"/>
    <w:rsid w:val="00D95C0F"/>
    <w:rsid w:val="00D96001"/>
    <w:rsid w:val="00DA0EF4"/>
    <w:rsid w:val="00DB4D13"/>
    <w:rsid w:val="00DB6140"/>
    <w:rsid w:val="00DB6171"/>
    <w:rsid w:val="00DB6695"/>
    <w:rsid w:val="00DC67C2"/>
    <w:rsid w:val="00DC6D9B"/>
    <w:rsid w:val="00DD0351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220BE"/>
    <w:rsid w:val="00E41640"/>
    <w:rsid w:val="00E41E1F"/>
    <w:rsid w:val="00E424CD"/>
    <w:rsid w:val="00E4379E"/>
    <w:rsid w:val="00E44B9D"/>
    <w:rsid w:val="00E6671D"/>
    <w:rsid w:val="00E806DF"/>
    <w:rsid w:val="00E86664"/>
    <w:rsid w:val="00EA18B5"/>
    <w:rsid w:val="00EA1EC9"/>
    <w:rsid w:val="00EA2FBB"/>
    <w:rsid w:val="00EB3E16"/>
    <w:rsid w:val="00EB7CB5"/>
    <w:rsid w:val="00EC5764"/>
    <w:rsid w:val="00EC793C"/>
    <w:rsid w:val="00EC7BF5"/>
    <w:rsid w:val="00ED741C"/>
    <w:rsid w:val="00EE2666"/>
    <w:rsid w:val="00EE516F"/>
    <w:rsid w:val="00EE75EE"/>
    <w:rsid w:val="00EF76FD"/>
    <w:rsid w:val="00F01960"/>
    <w:rsid w:val="00F01DF8"/>
    <w:rsid w:val="00F0247B"/>
    <w:rsid w:val="00F02B29"/>
    <w:rsid w:val="00F12781"/>
    <w:rsid w:val="00F214B9"/>
    <w:rsid w:val="00F25702"/>
    <w:rsid w:val="00F34381"/>
    <w:rsid w:val="00F375E9"/>
    <w:rsid w:val="00F40F27"/>
    <w:rsid w:val="00F44A3B"/>
    <w:rsid w:val="00F45878"/>
    <w:rsid w:val="00F50933"/>
    <w:rsid w:val="00F51B68"/>
    <w:rsid w:val="00F52EE1"/>
    <w:rsid w:val="00F73744"/>
    <w:rsid w:val="00F75802"/>
    <w:rsid w:val="00F75AD4"/>
    <w:rsid w:val="00F802ED"/>
    <w:rsid w:val="00F820C6"/>
    <w:rsid w:val="00F84577"/>
    <w:rsid w:val="00F93092"/>
    <w:rsid w:val="00F9634F"/>
    <w:rsid w:val="00FA44AF"/>
    <w:rsid w:val="00FA5CDE"/>
    <w:rsid w:val="00FB3C4A"/>
    <w:rsid w:val="00FB6726"/>
    <w:rsid w:val="00FC234B"/>
    <w:rsid w:val="00FC58B3"/>
    <w:rsid w:val="00FC7DA9"/>
    <w:rsid w:val="00FD27B1"/>
    <w:rsid w:val="00FE4620"/>
    <w:rsid w:val="00FE6617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0D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7F88-4F0B-4DC2-ABB0-89D114C7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mark</cp:lastModifiedBy>
  <cp:revision>2</cp:revision>
  <cp:lastPrinted>2015-03-05T17:28:00Z</cp:lastPrinted>
  <dcterms:created xsi:type="dcterms:W3CDTF">2020-09-04T08:16:00Z</dcterms:created>
  <dcterms:modified xsi:type="dcterms:W3CDTF">2020-09-04T08:16:00Z</dcterms:modified>
</cp:coreProperties>
</file>