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86784B7" w14:textId="77777777">
        <w:trPr>
          <w:trHeight w:val="1059"/>
        </w:trPr>
        <w:tc>
          <w:tcPr>
            <w:tcW w:w="1250" w:type="pct"/>
          </w:tcPr>
          <w:p w14:paraId="7CF5FC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3D7C482" w14:textId="776F0084" w:rsidR="00904B18" w:rsidRDefault="00730EB0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Dolan Fire</w:t>
            </w:r>
          </w:p>
          <w:p w14:paraId="079A5C69" w14:textId="4158E6D5" w:rsidR="00C756B8" w:rsidRPr="00CB255A" w:rsidRDefault="00730EB0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0EB0">
              <w:rPr>
                <w:rFonts w:ascii="Tahoma" w:hAnsi="Tahoma" w:cs="Tahoma"/>
                <w:sz w:val="20"/>
                <w:szCs w:val="20"/>
              </w:rPr>
              <w:t>CA-LPF-002428</w:t>
            </w:r>
          </w:p>
        </w:tc>
        <w:tc>
          <w:tcPr>
            <w:tcW w:w="1250" w:type="pct"/>
          </w:tcPr>
          <w:p w14:paraId="47D7EF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21C3163" w14:textId="2F57630B" w:rsidR="00A82123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Melody</w:t>
            </w:r>
          </w:p>
          <w:p w14:paraId="56CEA4A7" w14:textId="77777777" w:rsidR="003064F7" w:rsidRPr="00CB255A" w:rsidRDefault="003064F7" w:rsidP="00B519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8F91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ECDDEDA" w14:textId="41E72861" w:rsidR="009748D6" w:rsidRPr="00CB255A" w:rsidRDefault="00730E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0EB0">
              <w:rPr>
                <w:rFonts w:ascii="Tahoma" w:hAnsi="Tahoma" w:cs="Tahoma"/>
                <w:sz w:val="20"/>
                <w:szCs w:val="20"/>
              </w:rPr>
              <w:t>LPCC (805 938 9142)</w:t>
            </w:r>
          </w:p>
        </w:tc>
        <w:tc>
          <w:tcPr>
            <w:tcW w:w="1250" w:type="pct"/>
          </w:tcPr>
          <w:p w14:paraId="2AEB14A2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83509D" w14:textId="56294C39" w:rsidR="00CF7B91" w:rsidRDefault="00ED255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102,225</w:t>
            </w:r>
          </w:p>
          <w:p w14:paraId="23B84EA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AD6E25" w14:textId="0630696A" w:rsidR="009748D6" w:rsidRPr="00CB255A" w:rsidRDefault="00ED2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8,671</w:t>
            </w:r>
          </w:p>
        </w:tc>
      </w:tr>
      <w:tr w:rsidR="009748D6" w:rsidRPr="000309F5" w14:paraId="3B5C2FD4" w14:textId="77777777">
        <w:trPr>
          <w:trHeight w:val="1059"/>
        </w:trPr>
        <w:tc>
          <w:tcPr>
            <w:tcW w:w="1250" w:type="pct"/>
          </w:tcPr>
          <w:p w14:paraId="465B435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6321DF1" w14:textId="51A6F67E" w:rsidR="009748D6" w:rsidRPr="00CB255A" w:rsidRDefault="00A312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D255D">
              <w:rPr>
                <w:rFonts w:ascii="Tahoma" w:hAnsi="Tahoma" w:cs="Tahoma"/>
                <w:sz w:val="20"/>
                <w:szCs w:val="20"/>
              </w:rPr>
              <w:t>200</w:t>
            </w:r>
            <w:r w:rsidR="00583B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4B18">
              <w:rPr>
                <w:rFonts w:ascii="Tahoma" w:hAnsi="Tahoma" w:cs="Tahoma"/>
                <w:sz w:val="20"/>
                <w:szCs w:val="20"/>
              </w:rPr>
              <w:t>P</w:t>
            </w:r>
            <w:r w:rsidR="002C3FE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BB3842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0E10788" w14:textId="31C269CF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C3FE0">
              <w:rPr>
                <w:rFonts w:ascii="Tahoma" w:hAnsi="Tahoma" w:cs="Tahoma"/>
                <w:sz w:val="20"/>
                <w:szCs w:val="20"/>
              </w:rPr>
              <w:t>/</w:t>
            </w:r>
            <w:r w:rsidR="00A375BD">
              <w:rPr>
                <w:rFonts w:ascii="Tahoma" w:hAnsi="Tahoma" w:cs="Tahoma"/>
                <w:sz w:val="20"/>
                <w:szCs w:val="20"/>
              </w:rPr>
              <w:t>10</w:t>
            </w:r>
            <w:r w:rsidR="002C3FE0">
              <w:rPr>
                <w:rFonts w:ascii="Tahoma" w:hAnsi="Tahoma" w:cs="Tahoma"/>
                <w:sz w:val="20"/>
                <w:szCs w:val="20"/>
              </w:rPr>
              <w:t>/20</w:t>
            </w:r>
            <w:r w:rsidR="00104C7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14:paraId="03EADDE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45087C4" w14:textId="30D614CC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Nampa, Idaho</w:t>
            </w:r>
          </w:p>
          <w:p w14:paraId="00754C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F0ABCCC" w14:textId="5D52211F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208-4</w:t>
            </w:r>
            <w:r w:rsidR="00770D9B">
              <w:rPr>
                <w:rFonts w:ascii="Tahoma" w:hAnsi="Tahoma" w:cs="Tahoma"/>
                <w:sz w:val="20"/>
                <w:szCs w:val="20"/>
              </w:rPr>
              <w:t>42</w:t>
            </w:r>
            <w:r>
              <w:rPr>
                <w:rFonts w:ascii="Tahoma" w:hAnsi="Tahoma" w:cs="Tahoma"/>
                <w:sz w:val="20"/>
                <w:szCs w:val="20"/>
              </w:rPr>
              <w:t>-5405</w:t>
            </w:r>
          </w:p>
        </w:tc>
        <w:tc>
          <w:tcPr>
            <w:tcW w:w="1250" w:type="pct"/>
          </w:tcPr>
          <w:p w14:paraId="49F9A9F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F93AA3" w14:textId="77777777" w:rsidR="00BD0A6F" w:rsidRDefault="00904B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394B444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880395" w14:textId="77777777" w:rsidR="009748D6" w:rsidRPr="00CB255A" w:rsidRDefault="00CF7B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530-251-6112</w:t>
            </w:r>
          </w:p>
        </w:tc>
        <w:tc>
          <w:tcPr>
            <w:tcW w:w="1250" w:type="pct"/>
          </w:tcPr>
          <w:p w14:paraId="57FE3B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F3020B5" w14:textId="77777777" w:rsidR="0003149F" w:rsidRDefault="008630E3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04639BEB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C6149E1" w14:textId="77777777" w:rsidR="009748D6" w:rsidRPr="00CB255A" w:rsidRDefault="008630E3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0E3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7A6C4092" w14:textId="77777777">
        <w:trPr>
          <w:trHeight w:val="528"/>
        </w:trPr>
        <w:tc>
          <w:tcPr>
            <w:tcW w:w="1250" w:type="pct"/>
          </w:tcPr>
          <w:p w14:paraId="5AA3B1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4EAF03B" w14:textId="364C451A" w:rsidR="009748D6" w:rsidRPr="00CB255A" w:rsidRDefault="00F2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6A91">
              <w:rPr>
                <w:rFonts w:ascii="Tahoma" w:hAnsi="Tahoma" w:cs="Tahoma"/>
                <w:sz w:val="20"/>
                <w:szCs w:val="20"/>
              </w:rPr>
              <w:t>LPCC (805 938 9142)</w:t>
            </w:r>
          </w:p>
        </w:tc>
        <w:tc>
          <w:tcPr>
            <w:tcW w:w="1250" w:type="pct"/>
          </w:tcPr>
          <w:p w14:paraId="540EE0D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9D3CCE0" w14:textId="5C40CD9F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30EB0">
              <w:rPr>
                <w:rFonts w:ascii="Tahoma" w:hAnsi="Tahoma" w:cs="Tahoma"/>
                <w:sz w:val="20"/>
                <w:szCs w:val="20"/>
              </w:rPr>
              <w:t>2</w:t>
            </w:r>
            <w:r w:rsidR="00254F30">
              <w:rPr>
                <w:rFonts w:ascii="Tahoma" w:hAnsi="Tahoma" w:cs="Tahoma"/>
                <w:sz w:val="20"/>
                <w:szCs w:val="20"/>
              </w:rPr>
              <w:t>4</w:t>
            </w:r>
            <w:r w:rsidR="00A375B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2D679F7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B5E70BF" w14:textId="0824EEB3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N17ZX / L3/</w:t>
            </w:r>
            <w:r w:rsidR="00770D9B">
              <w:rPr>
                <w:rFonts w:ascii="Tahoma" w:hAnsi="Tahoma" w:cs="Tahoma"/>
                <w:sz w:val="20"/>
                <w:szCs w:val="20"/>
              </w:rPr>
              <w:t>Harris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MX10</w:t>
            </w:r>
          </w:p>
        </w:tc>
        <w:tc>
          <w:tcPr>
            <w:tcW w:w="1250" w:type="pct"/>
          </w:tcPr>
          <w:p w14:paraId="711856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434D8C2" w14:textId="69DF2694" w:rsidR="009748D6" w:rsidRPr="00CC0374" w:rsidRDefault="00B5643F" w:rsidP="00313176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G. Rowe / D. Melody</w:t>
            </w:r>
          </w:p>
        </w:tc>
      </w:tr>
      <w:tr w:rsidR="009748D6" w:rsidRPr="000309F5" w14:paraId="25FFC5F5" w14:textId="77777777">
        <w:trPr>
          <w:trHeight w:val="630"/>
        </w:trPr>
        <w:tc>
          <w:tcPr>
            <w:tcW w:w="1250" w:type="pct"/>
            <w:gridSpan w:val="2"/>
          </w:tcPr>
          <w:p w14:paraId="25F626C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E3EE855" w14:textId="7B00620A" w:rsidR="009748D6" w:rsidRPr="00CB255A" w:rsidRDefault="00391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Marine fog was building on shoreline but was low enough to not interfere with any imagery over the fire.</w:t>
            </w:r>
          </w:p>
        </w:tc>
        <w:tc>
          <w:tcPr>
            <w:tcW w:w="1250" w:type="pct"/>
          </w:tcPr>
          <w:p w14:paraId="0E63EA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A2FF5D3" w14:textId="077FCAA2" w:rsidR="009748D6" w:rsidRPr="00CB255A" w:rsidRDefault="00730E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</w:t>
            </w:r>
            <w:r w:rsidR="00391BC1">
              <w:rPr>
                <w:rFonts w:ascii="Tahoma" w:hAnsi="Tahoma" w:cs="Tahoma"/>
                <w:sz w:val="20"/>
                <w:szCs w:val="20"/>
              </w:rPr>
              <w:t xml:space="preserve"> Marine layer building on shoreline</w:t>
            </w:r>
          </w:p>
        </w:tc>
        <w:tc>
          <w:tcPr>
            <w:tcW w:w="1250" w:type="pct"/>
          </w:tcPr>
          <w:p w14:paraId="0CF671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7A75A2" w14:textId="77777777"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396B22C3" w14:textId="77777777">
        <w:trPr>
          <w:trHeight w:val="614"/>
        </w:trPr>
        <w:tc>
          <w:tcPr>
            <w:tcW w:w="1250" w:type="pct"/>
            <w:gridSpan w:val="2"/>
          </w:tcPr>
          <w:p w14:paraId="605A16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B1960ED" w14:textId="7E65FCF2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A4049">
              <w:rPr>
                <w:rFonts w:ascii="Tahoma" w:hAnsi="Tahoma" w:cs="Tahoma"/>
                <w:sz w:val="20"/>
                <w:szCs w:val="20"/>
              </w:rPr>
              <w:t>/</w:t>
            </w:r>
            <w:r w:rsidR="00A375BD">
              <w:rPr>
                <w:rFonts w:ascii="Tahoma" w:hAnsi="Tahoma" w:cs="Tahoma"/>
                <w:sz w:val="20"/>
                <w:szCs w:val="20"/>
              </w:rPr>
              <w:t>10</w:t>
            </w:r>
            <w:r w:rsidR="004A4049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A31257">
              <w:rPr>
                <w:rFonts w:ascii="Tahoma" w:hAnsi="Tahoma" w:cs="Tahoma"/>
                <w:sz w:val="20"/>
                <w:szCs w:val="20"/>
              </w:rPr>
              <w:t>0</w:t>
            </w:r>
            <w:r w:rsidR="00ED255D">
              <w:rPr>
                <w:rFonts w:ascii="Tahoma" w:hAnsi="Tahoma" w:cs="Tahoma"/>
                <w:sz w:val="20"/>
                <w:szCs w:val="20"/>
              </w:rPr>
              <w:t>200</w:t>
            </w:r>
            <w:r w:rsidR="005D55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404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17A84E3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ECCB5CC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7E6720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59ED49" w14:textId="77777777"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14:paraId="75F0FEC8" w14:textId="0DF62B4B" w:rsidR="00A82123" w:rsidRPr="000309F5" w:rsidRDefault="009106CA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Pr="00DC536D">
                <w:rPr>
                  <w:rStyle w:val="Hyperlink"/>
                  <w:sz w:val="22"/>
                  <w:szCs w:val="22"/>
                </w:rPr>
                <w:t>https://ftp.nifc.gov/public/incident_specific_data/calif_</w:t>
              </w:r>
              <w:r w:rsidR="00F1341E">
                <w:rPr>
                  <w:rStyle w:val="Hyperlink"/>
                  <w:sz w:val="22"/>
                  <w:szCs w:val="22"/>
                </w:rPr>
                <w:t>s</w:t>
              </w:r>
              <w:r w:rsidRPr="00DC536D">
                <w:rPr>
                  <w:rStyle w:val="Hyperlink"/>
                  <w:sz w:val="22"/>
                  <w:szCs w:val="22"/>
                </w:rPr>
                <w:t>/</w:t>
              </w:r>
            </w:hyperlink>
          </w:p>
        </w:tc>
      </w:tr>
      <w:tr w:rsidR="009748D6" w:rsidRPr="000309F5" w14:paraId="4F8AB4C3" w14:textId="77777777">
        <w:trPr>
          <w:trHeight w:val="614"/>
        </w:trPr>
        <w:tc>
          <w:tcPr>
            <w:tcW w:w="1250" w:type="pct"/>
            <w:gridSpan w:val="2"/>
          </w:tcPr>
          <w:p w14:paraId="5E21601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170369C" w14:textId="1BDAF34C" w:rsidR="009748D6" w:rsidRDefault="007D5D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A375BD">
              <w:rPr>
                <w:rFonts w:ascii="Tahoma" w:hAnsi="Tahoma" w:cs="Tahoma"/>
                <w:sz w:val="20"/>
                <w:szCs w:val="20"/>
              </w:rPr>
              <w:t>10</w:t>
            </w:r>
            <w:r w:rsidR="00170659">
              <w:rPr>
                <w:rFonts w:ascii="Tahoma" w:hAnsi="Tahoma" w:cs="Tahoma"/>
                <w:sz w:val="20"/>
                <w:szCs w:val="20"/>
              </w:rPr>
              <w:t xml:space="preserve">/20 </w:t>
            </w:r>
            <w:r w:rsidR="00AC2492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3125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C24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E69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08EBD9DD" w14:textId="77777777" w:rsidR="00AC2492" w:rsidRPr="00CB255A" w:rsidRDefault="00AC2492" w:rsidP="00E16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5B11A8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47B3AD" w14:textId="77777777">
        <w:trPr>
          <w:trHeight w:val="5275"/>
        </w:trPr>
        <w:tc>
          <w:tcPr>
            <w:tcW w:w="1250" w:type="pct"/>
            <w:gridSpan w:val="4"/>
          </w:tcPr>
          <w:p w14:paraId="174571D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2A3532" w14:textId="429454DF" w:rsidR="009A4EE8" w:rsidRPr="00E16767" w:rsidRDefault="00ED255D" w:rsidP="00943D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progression toward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helibase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 Hunter Liggett appears to be halted. Heat spread was primarily to the east and south with unburned areas to the southeast filling in, but no further progression to the southeast.</w:t>
            </w:r>
          </w:p>
        </w:tc>
      </w:tr>
    </w:tbl>
    <w:p w14:paraId="51C4DF1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8AE8C9C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7C7AB" w14:textId="77777777" w:rsidR="00033643" w:rsidRDefault="00033643">
      <w:r>
        <w:separator/>
      </w:r>
    </w:p>
  </w:endnote>
  <w:endnote w:type="continuationSeparator" w:id="0">
    <w:p w14:paraId="672BC625" w14:textId="77777777" w:rsidR="00033643" w:rsidRDefault="0003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0266" w14:textId="77777777" w:rsidR="00033643" w:rsidRDefault="00033643">
      <w:r>
        <w:separator/>
      </w:r>
    </w:p>
  </w:footnote>
  <w:footnote w:type="continuationSeparator" w:id="0">
    <w:p w14:paraId="7032ECA9" w14:textId="77777777" w:rsidR="00033643" w:rsidRDefault="0003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A45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6CB4"/>
    <w:multiLevelType w:val="hybridMultilevel"/>
    <w:tmpl w:val="9A2ABB80"/>
    <w:lvl w:ilvl="0" w:tplc="C4860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9"/>
    <w:rsid w:val="000262FB"/>
    <w:rsid w:val="000309F5"/>
    <w:rsid w:val="0003149F"/>
    <w:rsid w:val="00033643"/>
    <w:rsid w:val="00077502"/>
    <w:rsid w:val="00104C7B"/>
    <w:rsid w:val="00105747"/>
    <w:rsid w:val="00133DB7"/>
    <w:rsid w:val="00170659"/>
    <w:rsid w:val="00181A56"/>
    <w:rsid w:val="0022172E"/>
    <w:rsid w:val="00222D13"/>
    <w:rsid w:val="00234FB2"/>
    <w:rsid w:val="002402AC"/>
    <w:rsid w:val="00254F30"/>
    <w:rsid w:val="00262E34"/>
    <w:rsid w:val="002C3FE0"/>
    <w:rsid w:val="002F2EBF"/>
    <w:rsid w:val="003064F7"/>
    <w:rsid w:val="00313176"/>
    <w:rsid w:val="00314B2B"/>
    <w:rsid w:val="00320B15"/>
    <w:rsid w:val="003605B1"/>
    <w:rsid w:val="00362D0F"/>
    <w:rsid w:val="00376948"/>
    <w:rsid w:val="003826E6"/>
    <w:rsid w:val="00391BC1"/>
    <w:rsid w:val="003E131C"/>
    <w:rsid w:val="003F20F3"/>
    <w:rsid w:val="00414ACE"/>
    <w:rsid w:val="00486624"/>
    <w:rsid w:val="004A4049"/>
    <w:rsid w:val="004C3F93"/>
    <w:rsid w:val="004E37FA"/>
    <w:rsid w:val="00514DD7"/>
    <w:rsid w:val="005536B8"/>
    <w:rsid w:val="00570BC4"/>
    <w:rsid w:val="00574715"/>
    <w:rsid w:val="00583B5C"/>
    <w:rsid w:val="005B320F"/>
    <w:rsid w:val="005D55CA"/>
    <w:rsid w:val="005E1C83"/>
    <w:rsid w:val="0063737D"/>
    <w:rsid w:val="006446A6"/>
    <w:rsid w:val="00650FBF"/>
    <w:rsid w:val="006918FB"/>
    <w:rsid w:val="006D53AE"/>
    <w:rsid w:val="006E5C2A"/>
    <w:rsid w:val="00726619"/>
    <w:rsid w:val="00730EB0"/>
    <w:rsid w:val="00765F38"/>
    <w:rsid w:val="00770D9B"/>
    <w:rsid w:val="00786ADC"/>
    <w:rsid w:val="007924FE"/>
    <w:rsid w:val="007B2F7F"/>
    <w:rsid w:val="007D5DD7"/>
    <w:rsid w:val="00813394"/>
    <w:rsid w:val="00813746"/>
    <w:rsid w:val="00816D36"/>
    <w:rsid w:val="0082385D"/>
    <w:rsid w:val="008402C4"/>
    <w:rsid w:val="00852EEF"/>
    <w:rsid w:val="008630E3"/>
    <w:rsid w:val="00865B0C"/>
    <w:rsid w:val="008905E1"/>
    <w:rsid w:val="00895E69"/>
    <w:rsid w:val="008D0E84"/>
    <w:rsid w:val="00904B18"/>
    <w:rsid w:val="009106CA"/>
    <w:rsid w:val="00935C5E"/>
    <w:rsid w:val="00943DD1"/>
    <w:rsid w:val="009748D6"/>
    <w:rsid w:val="009A4EE8"/>
    <w:rsid w:val="009C2908"/>
    <w:rsid w:val="009D1DBA"/>
    <w:rsid w:val="009E18D5"/>
    <w:rsid w:val="00A17845"/>
    <w:rsid w:val="00A2031B"/>
    <w:rsid w:val="00A31257"/>
    <w:rsid w:val="00A375BD"/>
    <w:rsid w:val="00A56502"/>
    <w:rsid w:val="00A82123"/>
    <w:rsid w:val="00A956A7"/>
    <w:rsid w:val="00AA2455"/>
    <w:rsid w:val="00AC2492"/>
    <w:rsid w:val="00AC4BDD"/>
    <w:rsid w:val="00AD5600"/>
    <w:rsid w:val="00AF0CAB"/>
    <w:rsid w:val="00B01DE1"/>
    <w:rsid w:val="00B0286A"/>
    <w:rsid w:val="00B17A2F"/>
    <w:rsid w:val="00B314DC"/>
    <w:rsid w:val="00B5198C"/>
    <w:rsid w:val="00B53B10"/>
    <w:rsid w:val="00B5643F"/>
    <w:rsid w:val="00B641FF"/>
    <w:rsid w:val="00B649DE"/>
    <w:rsid w:val="00B71FBC"/>
    <w:rsid w:val="00B762A7"/>
    <w:rsid w:val="00B770B9"/>
    <w:rsid w:val="00B87837"/>
    <w:rsid w:val="00B9370C"/>
    <w:rsid w:val="00B93739"/>
    <w:rsid w:val="00BB12B9"/>
    <w:rsid w:val="00BB54DB"/>
    <w:rsid w:val="00BD0A6F"/>
    <w:rsid w:val="00BD1A75"/>
    <w:rsid w:val="00BE5CA7"/>
    <w:rsid w:val="00BF49B8"/>
    <w:rsid w:val="00C503E4"/>
    <w:rsid w:val="00C52BEF"/>
    <w:rsid w:val="00C61171"/>
    <w:rsid w:val="00C756B8"/>
    <w:rsid w:val="00CB255A"/>
    <w:rsid w:val="00CC0374"/>
    <w:rsid w:val="00CC5DF9"/>
    <w:rsid w:val="00CF7B91"/>
    <w:rsid w:val="00D16BFC"/>
    <w:rsid w:val="00D654EE"/>
    <w:rsid w:val="00D75C5D"/>
    <w:rsid w:val="00DC6D9B"/>
    <w:rsid w:val="00DD7F7A"/>
    <w:rsid w:val="00E16767"/>
    <w:rsid w:val="00E214A1"/>
    <w:rsid w:val="00E24B47"/>
    <w:rsid w:val="00E74343"/>
    <w:rsid w:val="00ED1F11"/>
    <w:rsid w:val="00ED255D"/>
    <w:rsid w:val="00EF76FD"/>
    <w:rsid w:val="00F1341E"/>
    <w:rsid w:val="00F26A91"/>
    <w:rsid w:val="00FB3C4A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CA0657"/>
  <w15:docId w15:val="{0CFB14AB-1B04-4EF6-9C45-1A96958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UnresolvedMention">
    <w:name w:val="Unresolved Mention"/>
    <w:basedOn w:val="DefaultParagraphFont"/>
    <w:uiPriority w:val="99"/>
    <w:semiHidden/>
    <w:unhideWhenUsed/>
    <w:rsid w:val="00852E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calif_n/!CALFIRE/!2020_Inci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Deneice Anderson</cp:lastModifiedBy>
  <cp:revision>5</cp:revision>
  <cp:lastPrinted>2004-03-23T21:00:00Z</cp:lastPrinted>
  <dcterms:created xsi:type="dcterms:W3CDTF">2020-09-09T23:45:00Z</dcterms:created>
  <dcterms:modified xsi:type="dcterms:W3CDTF">2020-09-10T09:35:00Z</dcterms:modified>
</cp:coreProperties>
</file>