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532D0482" w:rsidR="005D7264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Dolan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649FCFE" w:rsidR="0005139D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C248085" w:rsidR="005D7264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14:paraId="2EE131CF" w14:textId="13D5886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DE4E81" w14:textId="3F0E0BEC" w:rsidR="00DE36B3" w:rsidRPr="00DE36B3" w:rsidRDefault="00DE36B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36B3">
              <w:rPr>
                <w:rFonts w:ascii="Tahoma" w:hAnsi="Tahoma" w:cs="Tahoma"/>
                <w:bCs/>
                <w:sz w:val="20"/>
                <w:szCs w:val="20"/>
              </w:rPr>
              <w:t>127,916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18D63BD5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5F8323DA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0352AA" w14:textId="37EC3E29" w:rsidR="00DE36B3" w:rsidRPr="00DE36B3" w:rsidRDefault="00DE36B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1730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5EA64207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20200926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477D4E1D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10836DA6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123B8C" w14:textId="7A6EDC54" w:rsidR="00DE36B3" w:rsidRPr="00DE36B3" w:rsidRDefault="00DE36B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2C7D3AE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48766D1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4447CE" w14:textId="4E7B3DB1" w:rsidR="00DE36B3" w:rsidRPr="00DE36B3" w:rsidRDefault="00DE36B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6BEB7711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A42D233" w:rsidR="0005139D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Dolan Fire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3F6CF04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A362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BE86555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8FEF37" w14:textId="77777777" w:rsidR="009748D6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</w:p>
          <w:p w14:paraId="577AB9FD" w14:textId="759873E3" w:rsidR="00DE36B3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63DADA86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CD86F9E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B6DC4C3" w:rsidR="009748D6" w:rsidRPr="0003165D" w:rsidRDefault="00DE36B3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E36B3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78B6CE3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20200926     1945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7DBA6F9C" w:rsidR="009748D6" w:rsidRPr="000309F5" w:rsidRDefault="00DE36B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36B3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https://ftp.nifc.gov/public/incident_specific_data/calif_s/!2020_Incidents/CA-LPF-002428_Dolan/IR/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26C17EA" w:rsidR="009748D6" w:rsidRPr="00CB255A" w:rsidRDefault="00DE3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20200926</w:t>
            </w:r>
            <w:r w:rsidR="00DE1F2E">
              <w:rPr>
                <w:rFonts w:ascii="Tahoma" w:hAnsi="Tahoma" w:cs="Tahoma"/>
                <w:sz w:val="20"/>
                <w:szCs w:val="20"/>
              </w:rPr>
              <w:t xml:space="preserve">     2045 PDT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3064643E" w:rsidR="009748D6" w:rsidRPr="000309F5" w:rsidRDefault="005E6A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Few isolated heat spots observed much like last night. Once again used highest resolution images to most accurately locate remaining heat.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A74E" w14:textId="77777777" w:rsidR="00292133" w:rsidRDefault="00292133">
      <w:r>
        <w:separator/>
      </w:r>
    </w:p>
  </w:endnote>
  <w:endnote w:type="continuationSeparator" w:id="0">
    <w:p w14:paraId="632850B5" w14:textId="77777777" w:rsidR="00292133" w:rsidRDefault="0029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D3CE" w14:textId="77777777" w:rsidR="00292133" w:rsidRDefault="00292133">
      <w:r>
        <w:separator/>
      </w:r>
    </w:p>
  </w:footnote>
  <w:footnote w:type="continuationSeparator" w:id="0">
    <w:p w14:paraId="2C233F82" w14:textId="77777777" w:rsidR="00292133" w:rsidRDefault="0029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292133"/>
    <w:rsid w:val="00320B15"/>
    <w:rsid w:val="00353280"/>
    <w:rsid w:val="003F20F3"/>
    <w:rsid w:val="00572298"/>
    <w:rsid w:val="005B320F"/>
    <w:rsid w:val="005D7264"/>
    <w:rsid w:val="005E6AD6"/>
    <w:rsid w:val="00613ED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DE1F2E"/>
    <w:rsid w:val="00DE36B3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3</cp:revision>
  <cp:lastPrinted>2004-03-23T21:00:00Z</cp:lastPrinted>
  <dcterms:created xsi:type="dcterms:W3CDTF">2020-09-27T03:24:00Z</dcterms:created>
  <dcterms:modified xsi:type="dcterms:W3CDTF">2020-09-27T03:27:00Z</dcterms:modified>
</cp:coreProperties>
</file>