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0A83DE7" w14:textId="74F46591" w:rsidR="00DB4571" w:rsidRPr="00E01D36" w:rsidRDefault="00FB430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059C1645" w:rsidR="004072B8" w:rsidRDefault="00F636F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Kris Albrecht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45BE1819" w14:textId="77777777" w:rsidR="002975EF" w:rsidRDefault="00FB4302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LPCC</w:t>
            </w:r>
          </w:p>
          <w:p w14:paraId="0465B68E" w14:textId="7883835A" w:rsidR="00FB4302" w:rsidRPr="00F53F73" w:rsidRDefault="00FB430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805-938-9142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46EC47A" w14:textId="7315D17B" w:rsidR="00FB4302" w:rsidRDefault="00956AC5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9D3A8F">
              <w:rPr>
                <w:bCs/>
                <w:sz w:val="20"/>
                <w:szCs w:val="20"/>
              </w:rPr>
              <w:t>7</w:t>
            </w:r>
          </w:p>
          <w:p w14:paraId="41D83332" w14:textId="68530835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72619F88" w:rsidR="00B45E86" w:rsidRPr="00F53F73" w:rsidRDefault="009D3A8F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½ acre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4C9DA9CD" w:rsidR="009748D6" w:rsidRPr="00F2370D" w:rsidRDefault="00E7282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3A8F">
              <w:rPr>
                <w:sz w:val="20"/>
                <w:szCs w:val="20"/>
              </w:rPr>
              <w:t>000</w:t>
            </w:r>
            <w:r w:rsidR="00F636F4">
              <w:rPr>
                <w:sz w:val="20"/>
                <w:szCs w:val="20"/>
              </w:rPr>
              <w:t xml:space="preserve">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5E7C6FCB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9D3A8F">
              <w:rPr>
                <w:sz w:val="20"/>
                <w:szCs w:val="20"/>
              </w:rPr>
              <w:t>20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0ED88ABF" w:rsidR="009748D6" w:rsidRPr="00FB3517" w:rsidRDefault="00F636F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510-681-8231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90DAE7F" w14:textId="4B208279" w:rsidR="00726359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CEC1F2A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04A5BF11" w:rsidR="009748D6" w:rsidRPr="00FB3517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 w:rsidRPr="00E837A8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5FD70F01" w14:textId="4F37C5B8" w:rsidR="009748D6" w:rsidRPr="007A7594" w:rsidRDefault="00D27B6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Coleman Fire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32F686F9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9D3A8F">
              <w:rPr>
                <w:sz w:val="20"/>
                <w:szCs w:val="20"/>
              </w:rPr>
              <w:t>34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1B8D9A1D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N4717V/TK-7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DDDE62" w14:textId="77777777" w:rsidR="006B7586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</w:p>
          <w:p w14:paraId="530CDD8B" w14:textId="0440131D" w:rsidR="00F636F4" w:rsidRPr="00392649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Randy Voorhees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571F4D29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E72820">
              <w:rPr>
                <w:sz w:val="18"/>
                <w:szCs w:val="18"/>
              </w:rPr>
              <w:t xml:space="preserve">1020     </w:t>
            </w:r>
            <w:r w:rsidR="009D3A8F">
              <w:rPr>
                <w:sz w:val="18"/>
                <w:szCs w:val="18"/>
              </w:rPr>
              <w:t>2300</w:t>
            </w:r>
            <w:r w:rsidR="00E7282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00F1003F" w14:textId="77777777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</w:p>
          <w:p w14:paraId="38A33140" w14:textId="4321E39F" w:rsidR="00C81C64" w:rsidRPr="007A7594" w:rsidRDefault="001C377B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16B7B8C7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r w:rsidR="00FB4302">
              <w:t>2020.dolan.situation@firenet.gov</w:t>
            </w:r>
            <w:r w:rsidR="007A5F09">
              <w:rPr>
                <w:rStyle w:val="Hyperlink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741C4B73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FC0B63">
              <w:rPr>
                <w:sz w:val="18"/>
                <w:szCs w:val="18"/>
              </w:rPr>
              <w:t>102</w:t>
            </w:r>
            <w:r w:rsidR="009D3A8F">
              <w:rPr>
                <w:sz w:val="18"/>
                <w:szCs w:val="18"/>
              </w:rPr>
              <w:t>1</w:t>
            </w:r>
            <w:r w:rsidR="00FC0B63">
              <w:rPr>
                <w:sz w:val="18"/>
                <w:szCs w:val="18"/>
              </w:rPr>
              <w:t xml:space="preserve">     0</w:t>
            </w:r>
            <w:r w:rsidR="009D3A8F">
              <w:rPr>
                <w:sz w:val="18"/>
                <w:szCs w:val="18"/>
              </w:rPr>
              <w:t>3</w:t>
            </w:r>
            <w:r w:rsidR="00FC0B63">
              <w:rPr>
                <w:sz w:val="18"/>
                <w:szCs w:val="18"/>
              </w:rPr>
              <w:t>00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2C6B8863" w:rsidR="00A34A58" w:rsidRPr="00D36E59" w:rsidRDefault="00FC0B63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Coleman and Dolan included as requested. </w:t>
            </w:r>
            <w:r w:rsidR="009D3A8F">
              <w:rPr>
                <w:sz w:val="20"/>
                <w:szCs w:val="20"/>
              </w:rPr>
              <w:t>Coleman has cooled significantly and has virtually no growth. No intense heat observed.</w:t>
            </w:r>
            <w:r>
              <w:rPr>
                <w:sz w:val="20"/>
                <w:szCs w:val="20"/>
              </w:rPr>
              <w:t xml:space="preserve"> Acreage displayed on the map</w:t>
            </w:r>
            <w:r w:rsidR="00D27B62">
              <w:rPr>
                <w:sz w:val="20"/>
                <w:szCs w:val="20"/>
              </w:rPr>
              <w:t xml:space="preserve"> legend </w:t>
            </w:r>
            <w:r>
              <w:rPr>
                <w:sz w:val="20"/>
                <w:szCs w:val="20"/>
              </w:rPr>
              <w:t xml:space="preserve">is not accurate </w:t>
            </w:r>
            <w:r w:rsidR="00D27B62">
              <w:rPr>
                <w:sz w:val="20"/>
                <w:szCs w:val="20"/>
              </w:rPr>
              <w:t>as the software used combines the size of both fires. Actual acreage for the Coleman is listed above.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8789" w14:textId="77777777" w:rsidR="001C377B" w:rsidRDefault="001C377B">
      <w:r>
        <w:separator/>
      </w:r>
    </w:p>
  </w:endnote>
  <w:endnote w:type="continuationSeparator" w:id="0">
    <w:p w14:paraId="1F6507B2" w14:textId="77777777" w:rsidR="001C377B" w:rsidRDefault="001C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0167" w14:textId="77777777" w:rsidR="001C377B" w:rsidRDefault="001C377B">
      <w:r>
        <w:separator/>
      </w:r>
    </w:p>
  </w:footnote>
  <w:footnote w:type="continuationSeparator" w:id="0">
    <w:p w14:paraId="50D78304" w14:textId="77777777" w:rsidR="001C377B" w:rsidRDefault="001C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377B"/>
    <w:rsid w:val="001C47BF"/>
    <w:rsid w:val="001C4E90"/>
    <w:rsid w:val="001C6E00"/>
    <w:rsid w:val="001D0DEB"/>
    <w:rsid w:val="001D5E7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6F00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4D11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1030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2374"/>
    <w:rsid w:val="00762BDB"/>
    <w:rsid w:val="00770C7A"/>
    <w:rsid w:val="007717D4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26F0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AC5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3A8F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57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C1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27B62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2820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FF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302"/>
    <w:rsid w:val="00FB44F1"/>
    <w:rsid w:val="00FB6D8E"/>
    <w:rsid w:val="00FC006E"/>
    <w:rsid w:val="00FC0B63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Jordan Wilson</cp:lastModifiedBy>
  <cp:revision>2</cp:revision>
  <cp:lastPrinted>2004-03-23T21:00:00Z</cp:lastPrinted>
  <dcterms:created xsi:type="dcterms:W3CDTF">2020-10-21T09:52:00Z</dcterms:created>
  <dcterms:modified xsi:type="dcterms:W3CDTF">2020-10-21T09:52:00Z</dcterms:modified>
</cp:coreProperties>
</file>