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0A83DE7" w14:textId="74F46591" w:rsidR="00DB4571" w:rsidRPr="00E01D36" w:rsidRDefault="00FB430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059C1645" w:rsidR="004072B8" w:rsidRDefault="00F636F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Kris Albrecht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45BE1819" w14:textId="77777777" w:rsidR="002975EF" w:rsidRDefault="00FB4302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LPCC</w:t>
            </w:r>
          </w:p>
          <w:p w14:paraId="0465B68E" w14:textId="7883835A" w:rsidR="00FB4302" w:rsidRPr="00F53F73" w:rsidRDefault="00FB430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805-938-9142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46EC47A" w14:textId="7315D17B" w:rsidR="00FB4302" w:rsidRDefault="00956AC5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="009D3A8F">
              <w:rPr>
                <w:bCs/>
                <w:sz w:val="20"/>
                <w:szCs w:val="20"/>
              </w:rPr>
              <w:t>7</w:t>
            </w:r>
          </w:p>
          <w:p w14:paraId="41D83332" w14:textId="68530835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2441A0DA" w:rsidR="00B45E86" w:rsidRPr="00F53F73" w:rsidRDefault="0086415A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06CC4768" w:rsidR="009748D6" w:rsidRPr="00F2370D" w:rsidRDefault="00507ED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="00F636F4">
              <w:rPr>
                <w:sz w:val="20"/>
                <w:szCs w:val="20"/>
              </w:rPr>
              <w:t xml:space="preserve">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7C1D1D50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</w:t>
            </w:r>
            <w:r w:rsidR="009D3A8F">
              <w:rPr>
                <w:sz w:val="20"/>
                <w:szCs w:val="20"/>
              </w:rPr>
              <w:t>2</w:t>
            </w:r>
            <w:r w:rsidR="0086415A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0ED88ABF" w:rsidR="009748D6" w:rsidRPr="00FB3517" w:rsidRDefault="00F636F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510-681-8231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90DAE7F" w14:textId="4B208279" w:rsidR="00726359" w:rsidRDefault="00E837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CEC1F2A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04A5BF11" w:rsidR="009748D6" w:rsidRPr="00FB3517" w:rsidRDefault="00E837A8" w:rsidP="00073C07">
            <w:pPr>
              <w:spacing w:line="360" w:lineRule="auto"/>
              <w:rPr>
                <w:sz w:val="20"/>
                <w:szCs w:val="20"/>
              </w:rPr>
            </w:pPr>
            <w:r w:rsidRPr="00E837A8"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5FD70F01" w14:textId="4F37C5B8" w:rsidR="009748D6" w:rsidRPr="007A7594" w:rsidRDefault="00D27B6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Coleman Fire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68354EBE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86415A">
              <w:rPr>
                <w:sz w:val="20"/>
                <w:szCs w:val="20"/>
              </w:rPr>
              <w:t>44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1B8D9A1D" w:rsidR="002975EF" w:rsidRPr="002975EF" w:rsidRDefault="00F636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N4717V/TK-7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6DDDE62" w14:textId="77777777" w:rsidR="006B7586" w:rsidRDefault="00F636F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</w:p>
          <w:p w14:paraId="530CDD8B" w14:textId="0440131D" w:rsidR="00F636F4" w:rsidRPr="00392649" w:rsidRDefault="00F636F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Randy Voorhees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36FA3810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E72820">
              <w:rPr>
                <w:sz w:val="18"/>
                <w:szCs w:val="18"/>
              </w:rPr>
              <w:t>102</w:t>
            </w:r>
            <w:r w:rsidR="0086415A">
              <w:rPr>
                <w:sz w:val="18"/>
                <w:szCs w:val="18"/>
              </w:rPr>
              <w:t>2</w:t>
            </w:r>
            <w:r w:rsidR="00E72820">
              <w:rPr>
                <w:sz w:val="18"/>
                <w:szCs w:val="18"/>
              </w:rPr>
              <w:t xml:space="preserve">     </w:t>
            </w:r>
            <w:r w:rsidR="009D3A8F">
              <w:rPr>
                <w:sz w:val="18"/>
                <w:szCs w:val="18"/>
              </w:rPr>
              <w:t>2</w:t>
            </w:r>
            <w:r w:rsidR="0086415A">
              <w:rPr>
                <w:sz w:val="18"/>
                <w:szCs w:val="18"/>
              </w:rPr>
              <w:t>30</w:t>
            </w:r>
            <w:r w:rsidR="00507ED9">
              <w:rPr>
                <w:sz w:val="18"/>
                <w:szCs w:val="18"/>
              </w:rPr>
              <w:t>0</w:t>
            </w:r>
            <w:r w:rsidR="00E7282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00F1003F" w14:textId="77777777" w:rsidR="00397853" w:rsidRPr="007A7594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</w:p>
          <w:p w14:paraId="38A33140" w14:textId="4321E39F" w:rsidR="00C81C64" w:rsidRPr="007A7594" w:rsidRDefault="005C5BB8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16B7B8C7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r w:rsidR="00FB4302">
              <w:t>2020.dolan.situation@firenet.gov</w:t>
            </w:r>
            <w:r w:rsidR="007A5F09">
              <w:rPr>
                <w:rStyle w:val="Hyperlink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36E68F97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FC0B63">
              <w:rPr>
                <w:sz w:val="18"/>
                <w:szCs w:val="18"/>
              </w:rPr>
              <w:t>102</w:t>
            </w:r>
            <w:r w:rsidR="0086415A">
              <w:rPr>
                <w:sz w:val="18"/>
                <w:szCs w:val="18"/>
              </w:rPr>
              <w:t>3</w:t>
            </w:r>
            <w:r w:rsidR="00FC0B63">
              <w:rPr>
                <w:sz w:val="18"/>
                <w:szCs w:val="18"/>
              </w:rPr>
              <w:t xml:space="preserve">     </w:t>
            </w:r>
            <w:r w:rsidR="0086415A">
              <w:rPr>
                <w:sz w:val="18"/>
                <w:szCs w:val="18"/>
              </w:rPr>
              <w:t>0300</w:t>
            </w:r>
            <w:r w:rsidR="00FC0B63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355A7FAC" w:rsidR="00A34A58" w:rsidRPr="00D36E59" w:rsidRDefault="00FC0B63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Coleman and Dolan included as requested. </w:t>
            </w:r>
            <w:r w:rsidR="00F520B8">
              <w:rPr>
                <w:sz w:val="20"/>
                <w:szCs w:val="20"/>
              </w:rPr>
              <w:t xml:space="preserve">I zoomed in on the Coleman perimeter for the map to show better detail. </w:t>
            </w:r>
            <w:r w:rsidR="0086415A">
              <w:rPr>
                <w:sz w:val="20"/>
                <w:szCs w:val="20"/>
              </w:rPr>
              <w:t xml:space="preserve">No scattered heat observed, just some isolated heat spots. No new growth. </w:t>
            </w:r>
            <w:r>
              <w:rPr>
                <w:sz w:val="20"/>
                <w:szCs w:val="20"/>
              </w:rPr>
              <w:t>Acreage displayed on the map</w:t>
            </w:r>
            <w:r w:rsidR="00D27B62">
              <w:rPr>
                <w:sz w:val="20"/>
                <w:szCs w:val="20"/>
              </w:rPr>
              <w:t xml:space="preserve"> legend </w:t>
            </w:r>
            <w:r>
              <w:rPr>
                <w:sz w:val="20"/>
                <w:szCs w:val="20"/>
              </w:rPr>
              <w:t xml:space="preserve">is not accurate </w:t>
            </w:r>
            <w:r w:rsidR="00D27B62">
              <w:rPr>
                <w:sz w:val="20"/>
                <w:szCs w:val="20"/>
              </w:rPr>
              <w:t xml:space="preserve">as the software used combines the size of both fires. 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3E54" w14:textId="77777777" w:rsidR="005C5BB8" w:rsidRDefault="005C5BB8">
      <w:r>
        <w:separator/>
      </w:r>
    </w:p>
  </w:endnote>
  <w:endnote w:type="continuationSeparator" w:id="0">
    <w:p w14:paraId="5BCBA103" w14:textId="77777777" w:rsidR="005C5BB8" w:rsidRDefault="005C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0302" w14:textId="77777777" w:rsidR="005C5BB8" w:rsidRDefault="005C5BB8">
      <w:r>
        <w:separator/>
      </w:r>
    </w:p>
  </w:footnote>
  <w:footnote w:type="continuationSeparator" w:id="0">
    <w:p w14:paraId="3C762AB1" w14:textId="77777777" w:rsidR="005C5BB8" w:rsidRDefault="005C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377B"/>
    <w:rsid w:val="001C47BF"/>
    <w:rsid w:val="001C4E90"/>
    <w:rsid w:val="001C6E00"/>
    <w:rsid w:val="001D0DEB"/>
    <w:rsid w:val="001D5E7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6F00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4D11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1030"/>
    <w:rsid w:val="003212EC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57E1"/>
    <w:rsid w:val="00505865"/>
    <w:rsid w:val="00506201"/>
    <w:rsid w:val="00507ED9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5BB8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2374"/>
    <w:rsid w:val="00762BDB"/>
    <w:rsid w:val="00770C7A"/>
    <w:rsid w:val="007717D4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26F0"/>
    <w:rsid w:val="00853011"/>
    <w:rsid w:val="00860DCA"/>
    <w:rsid w:val="00862628"/>
    <w:rsid w:val="0086415A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AC5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3A8F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57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C1F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27B62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2820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FF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20B8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302"/>
    <w:rsid w:val="00FB44F1"/>
    <w:rsid w:val="00FB6D8E"/>
    <w:rsid w:val="00FC006E"/>
    <w:rsid w:val="00FC0B63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Jordan Wilson</cp:lastModifiedBy>
  <cp:revision>2</cp:revision>
  <cp:lastPrinted>2004-03-23T21:00:00Z</cp:lastPrinted>
  <dcterms:created xsi:type="dcterms:W3CDTF">2020-10-23T09:48:00Z</dcterms:created>
  <dcterms:modified xsi:type="dcterms:W3CDTF">2020-10-23T09:48:00Z</dcterms:modified>
</cp:coreProperties>
</file>