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1F398E5" w14:textId="77777777">
        <w:trPr>
          <w:trHeight w:val="1059"/>
        </w:trPr>
        <w:tc>
          <w:tcPr>
            <w:tcW w:w="1250" w:type="pct"/>
          </w:tcPr>
          <w:p w14:paraId="32C8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0A04D1F" w14:textId="407E3D8D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</w:t>
            </w:r>
          </w:p>
        </w:tc>
        <w:tc>
          <w:tcPr>
            <w:tcW w:w="1250" w:type="pct"/>
          </w:tcPr>
          <w:p w14:paraId="60BB66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E2CAE45" w14:textId="77777777" w:rsidR="009748D6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  <w:p w14:paraId="104F2DE6" w14:textId="2B19FFFA" w:rsidR="00D066A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</w:tc>
        <w:tc>
          <w:tcPr>
            <w:tcW w:w="1250" w:type="pct"/>
          </w:tcPr>
          <w:p w14:paraId="48A099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2653D9" w14:textId="175404B2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951-940-6948</w:t>
            </w:r>
          </w:p>
        </w:tc>
        <w:tc>
          <w:tcPr>
            <w:tcW w:w="1250" w:type="pct"/>
          </w:tcPr>
          <w:p w14:paraId="5D6B98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3B70959" w14:textId="2F66CF66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33252</w:t>
            </w:r>
          </w:p>
          <w:p w14:paraId="1FEE3E0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1CE49D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42A12CF7" w14:textId="77777777">
        <w:trPr>
          <w:trHeight w:val="1059"/>
        </w:trPr>
        <w:tc>
          <w:tcPr>
            <w:tcW w:w="1250" w:type="pct"/>
          </w:tcPr>
          <w:p w14:paraId="693D503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03B7C09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512639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83C804" w14:textId="32EF60AF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20200813</w:t>
            </w:r>
          </w:p>
        </w:tc>
        <w:tc>
          <w:tcPr>
            <w:tcW w:w="1250" w:type="pct"/>
          </w:tcPr>
          <w:p w14:paraId="639CF65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B01B18E" w14:textId="35143CC1" w:rsidR="00D066A6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7FB06DA9" w14:textId="245CE67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E6BE81A" w14:textId="6241855E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7CB4031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DE2726" w14:textId="04EF9B91" w:rsidR="00D066A6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59F0076" w14:textId="06A64CD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FE19C6A" w14:textId="76728274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2D3A576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2384D3C" w14:textId="35C93C73" w:rsidR="00BD0A6F" w:rsidRDefault="0058244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34F7B47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D2FF84" w14:textId="17D1E62A" w:rsidR="009748D6" w:rsidRPr="00CB255A" w:rsidRDefault="005824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2CA6749E" w14:textId="77777777">
        <w:trPr>
          <w:trHeight w:val="528"/>
        </w:trPr>
        <w:tc>
          <w:tcPr>
            <w:tcW w:w="1250" w:type="pct"/>
          </w:tcPr>
          <w:p w14:paraId="3C46DA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53AE609" w14:textId="2B303739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RRU 951-940-6948</w:t>
            </w:r>
          </w:p>
        </w:tc>
        <w:tc>
          <w:tcPr>
            <w:tcW w:w="1250" w:type="pct"/>
          </w:tcPr>
          <w:p w14:paraId="3F978B1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3BF9E17" w14:textId="01D4CF90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1250" w:type="pct"/>
          </w:tcPr>
          <w:p w14:paraId="59209C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327FEF4" w14:textId="77EEDD67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N57112/TK-7</w:t>
            </w:r>
          </w:p>
        </w:tc>
        <w:tc>
          <w:tcPr>
            <w:tcW w:w="1250" w:type="pct"/>
          </w:tcPr>
          <w:p w14:paraId="406CA9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AFDC63" w14:textId="797C2492" w:rsidR="009748D6" w:rsidRPr="00CB255A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SHANON KERN</w:t>
            </w:r>
          </w:p>
        </w:tc>
      </w:tr>
      <w:tr w:rsidR="009748D6" w:rsidRPr="000309F5" w14:paraId="79A94085" w14:textId="77777777">
        <w:trPr>
          <w:trHeight w:val="630"/>
        </w:trPr>
        <w:tc>
          <w:tcPr>
            <w:tcW w:w="1250" w:type="pct"/>
            <w:gridSpan w:val="2"/>
          </w:tcPr>
          <w:p w14:paraId="08D4A3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83A2CC" w14:textId="6DAD2C09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</w:t>
            </w:r>
          </w:p>
        </w:tc>
        <w:tc>
          <w:tcPr>
            <w:tcW w:w="1250" w:type="pct"/>
          </w:tcPr>
          <w:p w14:paraId="35095C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33165E5" w14:textId="5AF731AA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91ECA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D510E96" w14:textId="7D9817F7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LOCATE REMAINING HEAT</w:t>
            </w:r>
          </w:p>
        </w:tc>
      </w:tr>
      <w:tr w:rsidR="009748D6" w:rsidRPr="000309F5" w14:paraId="505549C4" w14:textId="77777777">
        <w:trPr>
          <w:trHeight w:val="614"/>
        </w:trPr>
        <w:tc>
          <w:tcPr>
            <w:tcW w:w="1250" w:type="pct"/>
            <w:gridSpan w:val="2"/>
          </w:tcPr>
          <w:p w14:paraId="6D1D18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049FBA0" w14:textId="26496DCC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20200813    1945 PDT</w:t>
            </w:r>
          </w:p>
        </w:tc>
        <w:tc>
          <w:tcPr>
            <w:tcW w:w="1250" w:type="pct"/>
            <w:gridSpan w:val="2"/>
            <w:vMerge w:val="restart"/>
          </w:tcPr>
          <w:p w14:paraId="0146E6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7274733" w14:textId="12DF8490" w:rsidR="00D066A6" w:rsidRDefault="00D06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SHP FILES, KMZ FILES, MAPS, IRIN LOG</w:t>
            </w:r>
          </w:p>
          <w:p w14:paraId="637065CB" w14:textId="73C351D5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FE0010" w14:textId="285E892F" w:rsidR="009748D6" w:rsidRPr="000309F5" w:rsidRDefault="0044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</w:tr>
      <w:tr w:rsidR="009748D6" w:rsidRPr="000309F5" w14:paraId="71BB09D9" w14:textId="77777777">
        <w:trPr>
          <w:trHeight w:val="614"/>
        </w:trPr>
        <w:tc>
          <w:tcPr>
            <w:tcW w:w="1250" w:type="pct"/>
            <w:gridSpan w:val="2"/>
          </w:tcPr>
          <w:p w14:paraId="72FBC9E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07CA93C" w14:textId="5305FE0B" w:rsidR="009748D6" w:rsidRPr="00CB255A" w:rsidRDefault="00445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20200813     2200 PDT</w:t>
            </w:r>
          </w:p>
        </w:tc>
        <w:tc>
          <w:tcPr>
            <w:tcW w:w="1250" w:type="pct"/>
            <w:gridSpan w:val="2"/>
            <w:vMerge/>
          </w:tcPr>
          <w:p w14:paraId="09753D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759FF98" w14:textId="77777777">
        <w:trPr>
          <w:trHeight w:val="5275"/>
        </w:trPr>
        <w:tc>
          <w:tcPr>
            <w:tcW w:w="1250" w:type="pct"/>
            <w:gridSpan w:val="4"/>
          </w:tcPr>
          <w:p w14:paraId="2F75CE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592447B" w14:textId="3E609D16" w:rsidR="009748D6" w:rsidRPr="000309F5" w:rsidRDefault="0044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 GROWTH SINCE PREVIOUS PERIMETER. VERY SMALL SECTION OF INTENSE HEAT IN THE NORTHEAST CORNER.</w:t>
            </w:r>
          </w:p>
        </w:tc>
      </w:tr>
    </w:tbl>
    <w:p w14:paraId="02AF4D0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A2BB59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040E" w14:textId="77777777" w:rsidR="00BB208F" w:rsidRDefault="00BB208F">
      <w:r>
        <w:separator/>
      </w:r>
    </w:p>
  </w:endnote>
  <w:endnote w:type="continuationSeparator" w:id="0">
    <w:p w14:paraId="350FD4D3" w14:textId="77777777" w:rsidR="00BB208F" w:rsidRDefault="00B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0E51" w14:textId="77777777" w:rsidR="00BB208F" w:rsidRDefault="00BB208F">
      <w:r>
        <w:separator/>
      </w:r>
    </w:p>
  </w:footnote>
  <w:footnote w:type="continuationSeparator" w:id="0">
    <w:p w14:paraId="2310F9FD" w14:textId="77777777" w:rsidR="00BB208F" w:rsidRDefault="00BB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8A1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445958"/>
    <w:rsid w:val="00582449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B208F"/>
    <w:rsid w:val="00BD0A6F"/>
    <w:rsid w:val="00C503E4"/>
    <w:rsid w:val="00C61171"/>
    <w:rsid w:val="00CB255A"/>
    <w:rsid w:val="00CF2EFD"/>
    <w:rsid w:val="00D066A6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AAE58"/>
  <w15:docId w15:val="{BBDCAF1B-6A3C-4A4D-BE9A-74A6788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3</cp:revision>
  <cp:lastPrinted>2004-03-23T21:00:00Z</cp:lastPrinted>
  <dcterms:created xsi:type="dcterms:W3CDTF">2020-08-13T19:35:00Z</dcterms:created>
  <dcterms:modified xsi:type="dcterms:W3CDTF">2020-08-14T04:57:00Z</dcterms:modified>
</cp:coreProperties>
</file>