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2339"/>
        <w:gridCol w:w="2972"/>
        <w:gridCol w:w="3833"/>
      </w:tblGrid>
      <w:tr w:rsidR="009748D6" w:rsidRPr="000309F5" w14:paraId="1A5BB84B" w14:textId="77777777" w:rsidTr="00F2370D">
        <w:trPr>
          <w:trHeight w:val="1430"/>
        </w:trPr>
        <w:tc>
          <w:tcPr>
            <w:tcW w:w="954" w:type="pct"/>
          </w:tcPr>
          <w:p w14:paraId="3BAC0EFB" w14:textId="77777777" w:rsidR="009748D6" w:rsidRPr="0000567E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0567E">
              <w:rPr>
                <w:b/>
                <w:sz w:val="20"/>
                <w:szCs w:val="20"/>
              </w:rPr>
              <w:t>I</w:t>
            </w:r>
            <w:r w:rsidR="009748D6" w:rsidRPr="0000567E">
              <w:rPr>
                <w:b/>
                <w:sz w:val="20"/>
                <w:szCs w:val="20"/>
              </w:rPr>
              <w:t>ncident Name:</w:t>
            </w:r>
          </w:p>
          <w:p w14:paraId="7B803520" w14:textId="059935CE" w:rsidR="00E01D36" w:rsidRDefault="00B85A05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Creek</w:t>
            </w:r>
            <w:r w:rsidR="00DB4571">
              <w:rPr>
                <w:sz w:val="22"/>
                <w:szCs w:val="22"/>
              </w:rPr>
              <w:t xml:space="preserve"> Fire</w:t>
            </w:r>
          </w:p>
          <w:p w14:paraId="496C1407" w14:textId="484E3D1C" w:rsidR="00DB4571" w:rsidRPr="00E01D36" w:rsidRDefault="00B85A05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CA-SNF</w:t>
            </w:r>
            <w:r w:rsidR="00DB4571">
              <w:rPr>
                <w:sz w:val="22"/>
                <w:szCs w:val="22"/>
              </w:rPr>
              <w:t>-0</w:t>
            </w:r>
            <w:r>
              <w:rPr>
                <w:sz w:val="22"/>
                <w:szCs w:val="22"/>
              </w:rPr>
              <w:t>01391</w:t>
            </w:r>
          </w:p>
        </w:tc>
        <w:tc>
          <w:tcPr>
            <w:tcW w:w="1035" w:type="pct"/>
          </w:tcPr>
          <w:p w14:paraId="52493253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14:paraId="4A7DFB3D" w14:textId="3D47CA8B" w:rsidR="004072B8" w:rsidRDefault="00333800" w:rsidP="00D210AD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C. Merriman</w:t>
            </w:r>
          </w:p>
          <w:p w14:paraId="79677123" w14:textId="77777777" w:rsidR="002975EF" w:rsidRDefault="002975EF" w:rsidP="00D210AD">
            <w:pPr>
              <w:rPr>
                <w:iCs/>
                <w:sz w:val="20"/>
                <w:szCs w:val="20"/>
              </w:rPr>
            </w:pPr>
          </w:p>
          <w:p w14:paraId="27D7063B" w14:textId="4870C5B3" w:rsidR="002975EF" w:rsidRPr="00333800" w:rsidRDefault="00E7720B" w:rsidP="00D210AD">
            <w:pPr>
              <w:rPr>
                <w:iCs/>
                <w:sz w:val="18"/>
                <w:szCs w:val="18"/>
              </w:rPr>
            </w:pPr>
            <w:hyperlink r:id="rId8" w:history="1">
              <w:r w:rsidR="00333800" w:rsidRPr="00333800">
                <w:rPr>
                  <w:rStyle w:val="Hyperlink"/>
                  <w:sz w:val="18"/>
                  <w:szCs w:val="18"/>
                </w:rPr>
                <w:t>cmerriman</w:t>
              </w:r>
              <w:r w:rsidR="00333800" w:rsidRPr="00333800">
                <w:rPr>
                  <w:rStyle w:val="Hyperlink"/>
                  <w:iCs/>
                  <w:sz w:val="18"/>
                  <w:szCs w:val="18"/>
                </w:rPr>
                <w:t>@owyheeair.com</w:t>
              </w:r>
            </w:hyperlink>
          </w:p>
        </w:tc>
        <w:tc>
          <w:tcPr>
            <w:tcW w:w="1315" w:type="pct"/>
            <w:shd w:val="clear" w:color="auto" w:fill="auto"/>
          </w:tcPr>
          <w:p w14:paraId="6E38D381" w14:textId="77777777" w:rsidR="006B7586" w:rsidRPr="00BA7D97" w:rsidRDefault="009748D6" w:rsidP="00B05540">
            <w:pPr>
              <w:spacing w:line="360" w:lineRule="auto"/>
              <w:rPr>
                <w:b/>
                <w:sz w:val="20"/>
                <w:szCs w:val="20"/>
              </w:rPr>
            </w:pPr>
            <w:r w:rsidRPr="00BA7D97">
              <w:rPr>
                <w:b/>
                <w:sz w:val="20"/>
                <w:szCs w:val="20"/>
              </w:rPr>
              <w:t>Local Dispatch Phone:</w:t>
            </w:r>
          </w:p>
          <w:p w14:paraId="5912CE88" w14:textId="2F3B82A7" w:rsidR="002975EF" w:rsidRPr="00BA7D97" w:rsidRDefault="002975EF" w:rsidP="00B05540">
            <w:pPr>
              <w:spacing w:line="360" w:lineRule="auto"/>
              <w:rPr>
                <w:bCs/>
                <w:sz w:val="18"/>
                <w:szCs w:val="18"/>
              </w:rPr>
            </w:pPr>
            <w:r w:rsidRPr="00BA7D97">
              <w:rPr>
                <w:bCs/>
                <w:sz w:val="18"/>
                <w:szCs w:val="18"/>
              </w:rPr>
              <w:t xml:space="preserve">Sierra </w:t>
            </w:r>
            <w:r w:rsidR="00DD3509" w:rsidRPr="00BA7D97">
              <w:rPr>
                <w:bCs/>
                <w:sz w:val="18"/>
                <w:szCs w:val="18"/>
              </w:rPr>
              <w:t>National Forest</w:t>
            </w:r>
          </w:p>
          <w:p w14:paraId="29F683D2" w14:textId="0EA57D36" w:rsidR="002975EF" w:rsidRPr="00BA7D97" w:rsidRDefault="002975EF" w:rsidP="00B05540">
            <w:pPr>
              <w:spacing w:line="360" w:lineRule="auto"/>
              <w:rPr>
                <w:bCs/>
                <w:sz w:val="20"/>
                <w:szCs w:val="20"/>
              </w:rPr>
            </w:pPr>
            <w:r w:rsidRPr="00BA7D97">
              <w:rPr>
                <w:bCs/>
                <w:sz w:val="20"/>
                <w:szCs w:val="20"/>
              </w:rPr>
              <w:t>(</w:t>
            </w:r>
            <w:r w:rsidR="00DD3509" w:rsidRPr="00BA7D97">
              <w:rPr>
                <w:bCs/>
                <w:sz w:val="20"/>
                <w:szCs w:val="20"/>
              </w:rPr>
              <w:t>559) 500-</w:t>
            </w:r>
            <w:r w:rsidR="002043DF" w:rsidRPr="00BA7D97">
              <w:rPr>
                <w:bCs/>
                <w:sz w:val="20"/>
                <w:szCs w:val="20"/>
              </w:rPr>
              <w:t>454</w:t>
            </w:r>
            <w:r w:rsidR="007D5881" w:rsidRPr="00BA7D97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696" w:type="pct"/>
            <w:shd w:val="clear" w:color="auto" w:fill="auto"/>
          </w:tcPr>
          <w:p w14:paraId="712BDDE3" w14:textId="77777777" w:rsidR="009748D6" w:rsidRPr="00BA7D9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A7D97">
              <w:rPr>
                <w:b/>
                <w:sz w:val="20"/>
                <w:szCs w:val="20"/>
              </w:rPr>
              <w:t>Interpreted Size:</w:t>
            </w:r>
          </w:p>
          <w:p w14:paraId="7C8775FA" w14:textId="7AF0953F" w:rsidR="00CF37D5" w:rsidRPr="00BA7D97" w:rsidRDefault="007A7594" w:rsidP="00105747">
            <w:pPr>
              <w:spacing w:line="360" w:lineRule="auto"/>
              <w:rPr>
                <w:bCs/>
                <w:sz w:val="20"/>
                <w:szCs w:val="20"/>
              </w:rPr>
            </w:pPr>
            <w:r w:rsidRPr="00BA7D97">
              <w:rPr>
                <w:bCs/>
                <w:sz w:val="20"/>
                <w:szCs w:val="20"/>
              </w:rPr>
              <w:t>31</w:t>
            </w:r>
            <w:r w:rsidR="00D7356D" w:rsidRPr="00BA7D97">
              <w:rPr>
                <w:bCs/>
                <w:sz w:val="20"/>
                <w:szCs w:val="20"/>
              </w:rPr>
              <w:t>5,413</w:t>
            </w:r>
            <w:r w:rsidRPr="00BA7D97">
              <w:rPr>
                <w:bCs/>
                <w:sz w:val="20"/>
                <w:szCs w:val="20"/>
              </w:rPr>
              <w:t xml:space="preserve"> </w:t>
            </w:r>
            <w:r w:rsidR="002975EF" w:rsidRPr="00BA7D97">
              <w:rPr>
                <w:bCs/>
                <w:sz w:val="20"/>
                <w:szCs w:val="20"/>
              </w:rPr>
              <w:t>Interpreted Acres</w:t>
            </w:r>
          </w:p>
          <w:p w14:paraId="13C8E930" w14:textId="34E62789" w:rsidR="003271BA" w:rsidRPr="00BA7D97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BA7D97">
              <w:rPr>
                <w:b/>
                <w:sz w:val="20"/>
                <w:szCs w:val="20"/>
              </w:rPr>
              <w:t>Growth last period:</w:t>
            </w:r>
          </w:p>
          <w:p w14:paraId="1DA692D5" w14:textId="6AD0CED6" w:rsidR="009748D6" w:rsidRPr="00BA7D97" w:rsidRDefault="002975EF" w:rsidP="00EF2806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BA7D97">
              <w:rPr>
                <w:sz w:val="20"/>
                <w:szCs w:val="20"/>
              </w:rPr>
              <w:t>apx</w:t>
            </w:r>
            <w:proofErr w:type="spellEnd"/>
            <w:r w:rsidRPr="00BA7D97">
              <w:rPr>
                <w:sz w:val="20"/>
                <w:szCs w:val="20"/>
              </w:rPr>
              <w:t xml:space="preserve">. </w:t>
            </w:r>
            <w:r w:rsidR="00D7356D" w:rsidRPr="00BA7D97">
              <w:rPr>
                <w:sz w:val="20"/>
                <w:szCs w:val="20"/>
              </w:rPr>
              <w:t>1,</w:t>
            </w:r>
            <w:r w:rsidR="00BA7D97" w:rsidRPr="00BA7D97">
              <w:rPr>
                <w:sz w:val="20"/>
                <w:szCs w:val="20"/>
              </w:rPr>
              <w:t>753</w:t>
            </w:r>
            <w:r w:rsidR="007A7594" w:rsidRPr="00BA7D97">
              <w:rPr>
                <w:sz w:val="20"/>
                <w:szCs w:val="20"/>
              </w:rPr>
              <w:t xml:space="preserve"> </w:t>
            </w:r>
            <w:r w:rsidR="00333800" w:rsidRPr="00BA7D97">
              <w:rPr>
                <w:sz w:val="20"/>
                <w:szCs w:val="20"/>
              </w:rPr>
              <w:t xml:space="preserve">acres </w:t>
            </w:r>
            <w:r w:rsidR="00333800" w:rsidRPr="00BA7D97">
              <w:rPr>
                <w:sz w:val="17"/>
                <w:szCs w:val="17"/>
              </w:rPr>
              <w:t>from 10</w:t>
            </w:r>
            <w:r w:rsidR="00D7356D" w:rsidRPr="00BA7D97">
              <w:rPr>
                <w:sz w:val="17"/>
                <w:szCs w:val="17"/>
              </w:rPr>
              <w:t>/3</w:t>
            </w:r>
            <w:r w:rsidR="00333800" w:rsidRPr="00BA7D97">
              <w:rPr>
                <w:sz w:val="17"/>
                <w:szCs w:val="17"/>
              </w:rPr>
              <w:t xml:space="preserve">/20 </w:t>
            </w:r>
            <w:r w:rsidR="006F1C71" w:rsidRPr="00BA7D97">
              <w:rPr>
                <w:sz w:val="17"/>
                <w:szCs w:val="17"/>
              </w:rPr>
              <w:t>IR</w:t>
            </w:r>
            <w:r w:rsidR="00DD3509" w:rsidRPr="00BA7D97">
              <w:rPr>
                <w:sz w:val="17"/>
                <w:szCs w:val="17"/>
              </w:rPr>
              <w:t xml:space="preserve"> perimeter</w:t>
            </w:r>
          </w:p>
        </w:tc>
      </w:tr>
      <w:tr w:rsidR="009748D6" w:rsidRPr="000309F5" w14:paraId="00425DD2" w14:textId="77777777" w:rsidTr="00802367">
        <w:trPr>
          <w:trHeight w:val="1059"/>
        </w:trPr>
        <w:tc>
          <w:tcPr>
            <w:tcW w:w="954" w:type="pct"/>
            <w:shd w:val="clear" w:color="auto" w:fill="auto"/>
          </w:tcPr>
          <w:p w14:paraId="4BB9D097" w14:textId="77777777" w:rsidR="00BD0A6F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Time:</w:t>
            </w:r>
          </w:p>
          <w:p w14:paraId="3284054D" w14:textId="15C72C81" w:rsidR="009748D6" w:rsidRPr="00F2370D" w:rsidRDefault="007D5881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</w:t>
            </w:r>
            <w:r w:rsidR="002975EF">
              <w:rPr>
                <w:sz w:val="20"/>
                <w:szCs w:val="20"/>
              </w:rPr>
              <w:t xml:space="preserve"> PDT</w:t>
            </w:r>
          </w:p>
          <w:p w14:paraId="0DCC29A7" w14:textId="77777777" w:rsidR="00BD0A6F" w:rsidRPr="00F2370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Date</w:t>
            </w:r>
            <w:r w:rsidR="00BD0A6F" w:rsidRPr="00F2370D">
              <w:rPr>
                <w:b/>
                <w:sz w:val="20"/>
                <w:szCs w:val="20"/>
              </w:rPr>
              <w:t>:</w:t>
            </w:r>
          </w:p>
          <w:p w14:paraId="6C669480" w14:textId="7EA86D53" w:rsidR="009748D6" w:rsidRPr="0000567E" w:rsidRDefault="002975EF" w:rsidP="00582E0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</w:t>
            </w:r>
            <w:r w:rsidR="00333800">
              <w:rPr>
                <w:sz w:val="20"/>
                <w:szCs w:val="20"/>
              </w:rPr>
              <w:t>October 0</w:t>
            </w:r>
            <w:r w:rsidR="001A4AEF">
              <w:rPr>
                <w:sz w:val="20"/>
                <w:szCs w:val="20"/>
              </w:rPr>
              <w:t>3</w:t>
            </w:r>
          </w:p>
        </w:tc>
        <w:tc>
          <w:tcPr>
            <w:tcW w:w="1035" w:type="pct"/>
            <w:shd w:val="clear" w:color="auto" w:fill="auto"/>
          </w:tcPr>
          <w:p w14:paraId="365BF27A" w14:textId="77777777" w:rsidR="00BD0A6F" w:rsidRPr="00FB3517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14:paraId="00721574" w14:textId="63B5872D" w:rsidR="009748D6" w:rsidRPr="00FB3517" w:rsidRDefault="002975EF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Nampa, ID</w:t>
            </w:r>
          </w:p>
          <w:p w14:paraId="33ADC288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14:paraId="2C0CA883" w14:textId="48F8C46C" w:rsidR="009748D6" w:rsidRPr="00FB3517" w:rsidRDefault="002975EF" w:rsidP="006B758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(208) </w:t>
            </w:r>
            <w:r w:rsidR="00635AA0">
              <w:rPr>
                <w:sz w:val="20"/>
                <w:szCs w:val="20"/>
              </w:rPr>
              <w:t>850-4514</w:t>
            </w:r>
          </w:p>
        </w:tc>
        <w:tc>
          <w:tcPr>
            <w:tcW w:w="1315" w:type="pct"/>
          </w:tcPr>
          <w:p w14:paraId="7CA9650B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9748D6" w:rsidRPr="00FB3517">
              <w:rPr>
                <w:b/>
                <w:sz w:val="20"/>
                <w:szCs w:val="20"/>
              </w:rPr>
              <w:t>:</w:t>
            </w:r>
          </w:p>
          <w:p w14:paraId="09964914" w14:textId="5F57712D" w:rsidR="00BD0A6F" w:rsidRPr="00397853" w:rsidRDefault="00DD3509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Kyle Felker</w:t>
            </w:r>
          </w:p>
          <w:p w14:paraId="657E39B0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BD0A6F" w:rsidRPr="00FB3517">
              <w:rPr>
                <w:b/>
                <w:sz w:val="20"/>
                <w:szCs w:val="20"/>
              </w:rPr>
              <w:t xml:space="preserve"> Phone:</w:t>
            </w:r>
          </w:p>
          <w:p w14:paraId="36780255" w14:textId="005822ED" w:rsidR="009748D6" w:rsidRPr="00FB3517" w:rsidRDefault="002975EF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bookmarkStart w:id="0" w:name="_GoBack"/>
            <w:bookmarkEnd w:id="0"/>
            <w:r w:rsidR="00DD3509">
              <w:rPr>
                <w:sz w:val="20"/>
                <w:szCs w:val="20"/>
              </w:rPr>
              <w:t>530) 251-6112</w:t>
            </w:r>
          </w:p>
        </w:tc>
        <w:tc>
          <w:tcPr>
            <w:tcW w:w="1696" w:type="pct"/>
          </w:tcPr>
          <w:p w14:paraId="34FE5836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Coordinator:</w:t>
            </w:r>
          </w:p>
          <w:p w14:paraId="2D13A9E8" w14:textId="77777777" w:rsidR="00726359" w:rsidRDefault="00726359" w:rsidP="00073C07">
            <w:pPr>
              <w:spacing w:line="360" w:lineRule="auto"/>
              <w:rPr>
                <w:sz w:val="20"/>
                <w:szCs w:val="20"/>
              </w:rPr>
            </w:pPr>
            <w:r w:rsidRPr="00726359">
              <w:rPr>
                <w:sz w:val="20"/>
                <w:szCs w:val="20"/>
              </w:rPr>
              <w:t xml:space="preserve">Tom </w:t>
            </w:r>
            <w:proofErr w:type="spellStart"/>
            <w:r w:rsidRPr="00726359">
              <w:rPr>
                <w:sz w:val="20"/>
                <w:szCs w:val="20"/>
              </w:rPr>
              <w:t>Mellin</w:t>
            </w:r>
            <w:proofErr w:type="spellEnd"/>
          </w:p>
          <w:p w14:paraId="17E32269" w14:textId="195355EA" w:rsidR="00073C07" w:rsidRPr="00FB3517" w:rsidRDefault="00BD0A6F" w:rsidP="00073C0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Coord. Phone:</w:t>
            </w:r>
          </w:p>
          <w:p w14:paraId="7FABE378" w14:textId="586565F6" w:rsidR="009748D6" w:rsidRPr="00FB3517" w:rsidRDefault="00397853" w:rsidP="00073C07">
            <w:pPr>
              <w:spacing w:line="360" w:lineRule="auto"/>
              <w:rPr>
                <w:sz w:val="20"/>
                <w:szCs w:val="20"/>
              </w:rPr>
            </w:pPr>
            <w:r w:rsidRPr="00AD0DDA">
              <w:rPr>
                <w:sz w:val="20"/>
                <w:szCs w:val="20"/>
              </w:rPr>
              <w:t>505-301-8167</w:t>
            </w:r>
          </w:p>
        </w:tc>
      </w:tr>
      <w:tr w:rsidR="009748D6" w:rsidRPr="000309F5" w14:paraId="42FD7CBA" w14:textId="77777777" w:rsidTr="00802367">
        <w:trPr>
          <w:trHeight w:val="528"/>
        </w:trPr>
        <w:tc>
          <w:tcPr>
            <w:tcW w:w="954" w:type="pct"/>
            <w:shd w:val="clear" w:color="auto" w:fill="auto"/>
          </w:tcPr>
          <w:p w14:paraId="0D15F212" w14:textId="77777777" w:rsidR="009748D6" w:rsidRPr="007A7594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7A7594">
              <w:rPr>
                <w:b/>
                <w:sz w:val="20"/>
                <w:szCs w:val="20"/>
              </w:rPr>
              <w:t>Ordered By:</w:t>
            </w:r>
          </w:p>
          <w:p w14:paraId="1DF45989" w14:textId="48578749" w:rsidR="009748D6" w:rsidRPr="007A7594" w:rsidRDefault="007A7594" w:rsidP="00105747">
            <w:pPr>
              <w:spacing w:line="360" w:lineRule="auto"/>
              <w:rPr>
                <w:sz w:val="20"/>
                <w:szCs w:val="20"/>
              </w:rPr>
            </w:pPr>
            <w:r w:rsidRPr="007A7594">
              <w:rPr>
                <w:sz w:val="20"/>
                <w:szCs w:val="20"/>
              </w:rPr>
              <w:t xml:space="preserve">Tad </w:t>
            </w:r>
            <w:proofErr w:type="spellStart"/>
            <w:r w:rsidRPr="007A7594">
              <w:rPr>
                <w:sz w:val="20"/>
                <w:szCs w:val="20"/>
              </w:rPr>
              <w:t>Morelock</w:t>
            </w:r>
            <w:proofErr w:type="spellEnd"/>
          </w:p>
        </w:tc>
        <w:tc>
          <w:tcPr>
            <w:tcW w:w="1035" w:type="pct"/>
            <w:shd w:val="clear" w:color="auto" w:fill="auto"/>
          </w:tcPr>
          <w:p w14:paraId="421B9914" w14:textId="77777777" w:rsidR="009748D6" w:rsidRPr="007A7594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7A7594">
              <w:rPr>
                <w:b/>
                <w:sz w:val="20"/>
                <w:szCs w:val="20"/>
              </w:rPr>
              <w:t>A</w:t>
            </w:r>
            <w:r w:rsidR="009748D6" w:rsidRPr="007A7594">
              <w:rPr>
                <w:b/>
                <w:sz w:val="20"/>
                <w:szCs w:val="20"/>
              </w:rPr>
              <w:t xml:space="preserve"> Number:</w:t>
            </w:r>
          </w:p>
          <w:p w14:paraId="37CC6753" w14:textId="32AA2E2C" w:rsidR="009748D6" w:rsidRPr="007A7594" w:rsidRDefault="00DB4571" w:rsidP="006527B3">
            <w:pPr>
              <w:spacing w:line="360" w:lineRule="auto"/>
              <w:rPr>
                <w:sz w:val="20"/>
                <w:szCs w:val="20"/>
              </w:rPr>
            </w:pPr>
            <w:r w:rsidRPr="007A7594">
              <w:rPr>
                <w:sz w:val="20"/>
                <w:szCs w:val="20"/>
              </w:rPr>
              <w:t>A-</w:t>
            </w:r>
            <w:r w:rsidR="00A34A58">
              <w:rPr>
                <w:sz w:val="20"/>
                <w:szCs w:val="20"/>
              </w:rPr>
              <w:t>31</w:t>
            </w:r>
            <w:r w:rsidR="007D5881">
              <w:rPr>
                <w:sz w:val="20"/>
                <w:szCs w:val="20"/>
              </w:rPr>
              <w:t>9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14:paraId="09D2B670" w14:textId="77777777" w:rsidR="009748D6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Aircraft/Scanner System</w:t>
            </w:r>
            <w:r w:rsidR="002975EF">
              <w:rPr>
                <w:b/>
                <w:sz w:val="20"/>
                <w:szCs w:val="20"/>
              </w:rPr>
              <w:t>:</w:t>
            </w:r>
          </w:p>
          <w:p w14:paraId="43E2EFE7" w14:textId="2CF03315" w:rsidR="002975EF" w:rsidRPr="002975EF" w:rsidRDefault="002975EF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N17ZX / </w:t>
            </w:r>
            <w:proofErr w:type="spellStart"/>
            <w:r>
              <w:rPr>
                <w:bCs/>
                <w:sz w:val="20"/>
                <w:szCs w:val="20"/>
              </w:rPr>
              <w:t>Wescam</w:t>
            </w:r>
            <w:proofErr w:type="spellEnd"/>
            <w:r>
              <w:rPr>
                <w:bCs/>
                <w:sz w:val="20"/>
                <w:szCs w:val="20"/>
              </w:rPr>
              <w:t xml:space="preserve"> MX10</w:t>
            </w:r>
            <w:r w:rsidR="00A34A58">
              <w:rPr>
                <w:bCs/>
                <w:sz w:val="20"/>
                <w:szCs w:val="20"/>
              </w:rPr>
              <w:t xml:space="preserve"> + Overwatch TK7</w:t>
            </w:r>
          </w:p>
        </w:tc>
        <w:tc>
          <w:tcPr>
            <w:tcW w:w="1696" w:type="pct"/>
          </w:tcPr>
          <w:p w14:paraId="741A54B8" w14:textId="77777777" w:rsidR="009748D6" w:rsidRPr="00392649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Pilots/Techs:</w:t>
            </w:r>
          </w:p>
          <w:p w14:paraId="313114F3" w14:textId="760988A6" w:rsidR="006B7586" w:rsidRPr="00392649" w:rsidRDefault="00333800" w:rsidP="007D545D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>C. Culp / C. Merriman</w:t>
            </w:r>
          </w:p>
        </w:tc>
      </w:tr>
      <w:tr w:rsidR="009748D6" w:rsidRPr="000309F5" w14:paraId="40043310" w14:textId="77777777" w:rsidTr="004A46A0">
        <w:trPr>
          <w:trHeight w:val="782"/>
        </w:trPr>
        <w:tc>
          <w:tcPr>
            <w:tcW w:w="1989" w:type="pct"/>
            <w:gridSpan w:val="2"/>
            <w:shd w:val="clear" w:color="auto" w:fill="auto"/>
          </w:tcPr>
          <w:p w14:paraId="11A6CC3B" w14:textId="77777777" w:rsidR="009748D6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IRIN Comments on imagery:</w:t>
            </w:r>
          </w:p>
          <w:p w14:paraId="46F5B30C" w14:textId="0C543448" w:rsidR="000773E8" w:rsidRPr="00F2370D" w:rsidRDefault="004458A4" w:rsidP="00156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</w:t>
            </w:r>
          </w:p>
          <w:p w14:paraId="5AE2B55D" w14:textId="77777777" w:rsidR="001565A4" w:rsidRPr="00E01D36" w:rsidRDefault="001565A4" w:rsidP="001565A4">
            <w:pPr>
              <w:rPr>
                <w:highlight w:val="yellow"/>
              </w:rPr>
            </w:pPr>
          </w:p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14:paraId="4654A11A" w14:textId="77777777" w:rsidR="009748D6" w:rsidRPr="00F2370D" w:rsidRDefault="00750539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Weather at time of flight</w:t>
            </w:r>
          </w:p>
          <w:p w14:paraId="37B54700" w14:textId="62AFC9B4" w:rsidR="00FE57FB" w:rsidRPr="00E01D36" w:rsidRDefault="00E52991" w:rsidP="002043DF">
            <w:pPr>
              <w:rPr>
                <w:sz w:val="20"/>
                <w:szCs w:val="20"/>
                <w:highlight w:val="yellow"/>
              </w:rPr>
            </w:pPr>
            <w:r>
              <w:rPr>
                <w:color w:val="222222"/>
                <w:sz w:val="20"/>
                <w:szCs w:val="20"/>
                <w:shd w:val="clear" w:color="auto" w:fill="FFFFFF"/>
              </w:rPr>
              <w:t>C</w:t>
            </w:r>
            <w:r w:rsidRPr="00E52991">
              <w:rPr>
                <w:color w:val="222222"/>
                <w:sz w:val="20"/>
                <w:szCs w:val="20"/>
                <w:shd w:val="clear" w:color="auto" w:fill="FFFFFF"/>
              </w:rPr>
              <w:t xml:space="preserve">lear </w:t>
            </w:r>
          </w:p>
        </w:tc>
        <w:tc>
          <w:tcPr>
            <w:tcW w:w="1696" w:type="pct"/>
          </w:tcPr>
          <w:p w14:paraId="40719BB3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14:paraId="616EED8E" w14:textId="77777777" w:rsidR="009748D6" w:rsidRDefault="00227A94" w:rsidP="00A4344A">
            <w:pPr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Map heat perimeter</w:t>
            </w:r>
            <w:r w:rsidR="006B7586" w:rsidRPr="00FB3517">
              <w:rPr>
                <w:sz w:val="20"/>
                <w:szCs w:val="20"/>
              </w:rPr>
              <w:t xml:space="preserve">, intense, scattered, </w:t>
            </w:r>
            <w:r w:rsidRPr="00FB3517">
              <w:rPr>
                <w:sz w:val="20"/>
                <w:szCs w:val="20"/>
              </w:rPr>
              <w:t>and isolated heat</w:t>
            </w:r>
          </w:p>
          <w:p w14:paraId="779C3E05" w14:textId="77777777" w:rsidR="00962B50" w:rsidRPr="00FB3517" w:rsidRDefault="00962B50" w:rsidP="00A4344A">
            <w:pPr>
              <w:rPr>
                <w:sz w:val="20"/>
                <w:szCs w:val="20"/>
              </w:rPr>
            </w:pPr>
          </w:p>
        </w:tc>
      </w:tr>
      <w:tr w:rsidR="009748D6" w:rsidRPr="00DD3509" w14:paraId="35A3ED9E" w14:textId="77777777" w:rsidTr="004A46A0">
        <w:trPr>
          <w:trHeight w:val="614"/>
        </w:trPr>
        <w:tc>
          <w:tcPr>
            <w:tcW w:w="1989" w:type="pct"/>
            <w:gridSpan w:val="2"/>
          </w:tcPr>
          <w:p w14:paraId="7C27C05B" w14:textId="77777777" w:rsidR="009748D6" w:rsidRPr="007A7594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7A7594">
              <w:rPr>
                <w:b/>
                <w:sz w:val="18"/>
                <w:szCs w:val="18"/>
              </w:rPr>
              <w:t>Date and Time Imagery Received by Interpreter:</w:t>
            </w:r>
          </w:p>
          <w:p w14:paraId="1C0B5135" w14:textId="37691221" w:rsidR="005C6416" w:rsidRPr="007A7594" w:rsidRDefault="002975EF" w:rsidP="00434D1E">
            <w:pPr>
              <w:spacing w:line="360" w:lineRule="auto"/>
              <w:rPr>
                <w:sz w:val="18"/>
                <w:szCs w:val="18"/>
              </w:rPr>
            </w:pPr>
            <w:r w:rsidRPr="007A7594">
              <w:rPr>
                <w:sz w:val="18"/>
                <w:szCs w:val="18"/>
              </w:rPr>
              <w:t xml:space="preserve">2020 </w:t>
            </w:r>
            <w:r w:rsidR="00333800" w:rsidRPr="007A7594">
              <w:rPr>
                <w:sz w:val="18"/>
                <w:szCs w:val="18"/>
              </w:rPr>
              <w:t>October 0</w:t>
            </w:r>
            <w:r w:rsidR="007D5881">
              <w:rPr>
                <w:sz w:val="18"/>
                <w:szCs w:val="18"/>
              </w:rPr>
              <w:t>4</w:t>
            </w:r>
            <w:r w:rsidRPr="007A7594">
              <w:rPr>
                <w:sz w:val="18"/>
                <w:szCs w:val="18"/>
              </w:rPr>
              <w:t xml:space="preserve"> </w:t>
            </w:r>
            <w:r w:rsidR="007D5881">
              <w:rPr>
                <w:sz w:val="18"/>
                <w:szCs w:val="18"/>
              </w:rPr>
              <w:t>0145</w:t>
            </w:r>
            <w:r w:rsidR="005C6416" w:rsidRPr="007A7594">
              <w:rPr>
                <w:sz w:val="18"/>
                <w:szCs w:val="18"/>
              </w:rPr>
              <w:t xml:space="preserve"> </w:t>
            </w:r>
            <w:r w:rsidR="00AF44D0" w:rsidRPr="007A7594">
              <w:rPr>
                <w:sz w:val="18"/>
                <w:szCs w:val="18"/>
              </w:rPr>
              <w:t>P</w:t>
            </w:r>
            <w:r w:rsidR="00D210AD" w:rsidRPr="007A7594">
              <w:rPr>
                <w:sz w:val="18"/>
                <w:szCs w:val="18"/>
              </w:rPr>
              <w:t>DT</w:t>
            </w:r>
          </w:p>
        </w:tc>
        <w:tc>
          <w:tcPr>
            <w:tcW w:w="3011" w:type="pct"/>
            <w:gridSpan w:val="2"/>
            <w:vMerge w:val="restart"/>
            <w:shd w:val="clear" w:color="auto" w:fill="auto"/>
          </w:tcPr>
          <w:p w14:paraId="79371253" w14:textId="77777777" w:rsidR="00E057F2" w:rsidRPr="007A7594" w:rsidRDefault="009748D6" w:rsidP="00EC5D61">
            <w:pPr>
              <w:spacing w:line="360" w:lineRule="auto"/>
              <w:rPr>
                <w:b/>
                <w:sz w:val="18"/>
                <w:szCs w:val="18"/>
              </w:rPr>
            </w:pPr>
            <w:r w:rsidRPr="007A7594">
              <w:rPr>
                <w:b/>
                <w:sz w:val="18"/>
                <w:szCs w:val="18"/>
              </w:rPr>
              <w:t>Type of media for final product:</w:t>
            </w:r>
            <w:r w:rsidR="00EC5D61" w:rsidRPr="007A7594">
              <w:rPr>
                <w:b/>
                <w:sz w:val="18"/>
                <w:szCs w:val="18"/>
              </w:rPr>
              <w:t xml:space="preserve"> p</w:t>
            </w:r>
            <w:r w:rsidR="006B7586" w:rsidRPr="007A7594">
              <w:rPr>
                <w:sz w:val="18"/>
                <w:szCs w:val="18"/>
              </w:rPr>
              <w:t>df map</w:t>
            </w:r>
            <w:r w:rsidR="00BE73A4" w:rsidRPr="007A7594">
              <w:rPr>
                <w:sz w:val="18"/>
                <w:szCs w:val="18"/>
              </w:rPr>
              <w:t xml:space="preserve">, </w:t>
            </w:r>
            <w:r w:rsidR="006B7586" w:rsidRPr="007A7594">
              <w:rPr>
                <w:sz w:val="18"/>
                <w:szCs w:val="18"/>
              </w:rPr>
              <w:t xml:space="preserve">IR </w:t>
            </w:r>
            <w:r w:rsidR="00BE73A4" w:rsidRPr="007A7594">
              <w:rPr>
                <w:sz w:val="18"/>
                <w:szCs w:val="18"/>
              </w:rPr>
              <w:t>log</w:t>
            </w:r>
            <w:r w:rsidR="003336CD" w:rsidRPr="007A7594">
              <w:rPr>
                <w:sz w:val="18"/>
                <w:szCs w:val="18"/>
              </w:rPr>
              <w:t>, KMZ</w:t>
            </w:r>
            <w:r w:rsidR="00BE73A4" w:rsidRPr="007A7594">
              <w:rPr>
                <w:sz w:val="18"/>
                <w:szCs w:val="18"/>
              </w:rPr>
              <w:t xml:space="preserve"> and shapefiles</w:t>
            </w:r>
          </w:p>
          <w:p w14:paraId="50C70392" w14:textId="4AA8AD97" w:rsidR="00397853" w:rsidRPr="007A7594" w:rsidRDefault="006D53AE" w:rsidP="00397853">
            <w:pPr>
              <w:spacing w:line="360" w:lineRule="auto"/>
              <w:rPr>
                <w:sz w:val="18"/>
                <w:szCs w:val="18"/>
              </w:rPr>
            </w:pPr>
            <w:r w:rsidRPr="007A7594">
              <w:rPr>
                <w:b/>
                <w:sz w:val="18"/>
                <w:szCs w:val="18"/>
              </w:rPr>
              <w:t>Digital</w:t>
            </w:r>
            <w:r w:rsidR="009748D6" w:rsidRPr="007A7594">
              <w:rPr>
                <w:b/>
                <w:sz w:val="18"/>
                <w:szCs w:val="18"/>
              </w:rPr>
              <w:t xml:space="preserve"> file</w:t>
            </w:r>
            <w:r w:rsidRPr="007A7594">
              <w:rPr>
                <w:b/>
                <w:sz w:val="18"/>
                <w:szCs w:val="18"/>
              </w:rPr>
              <w:t>s</w:t>
            </w:r>
            <w:r w:rsidR="009748D6" w:rsidRPr="007A7594">
              <w:rPr>
                <w:b/>
                <w:sz w:val="18"/>
                <w:szCs w:val="18"/>
              </w:rPr>
              <w:t xml:space="preserve"> sent to:</w:t>
            </w:r>
            <w:r w:rsidR="00EC5D61" w:rsidRPr="007A7594">
              <w:rPr>
                <w:b/>
                <w:sz w:val="18"/>
                <w:szCs w:val="18"/>
              </w:rPr>
              <w:t xml:space="preserve"> </w:t>
            </w:r>
            <w:r w:rsidR="004C135F" w:rsidRPr="007A7594">
              <w:rPr>
                <w:sz w:val="18"/>
                <w:szCs w:val="18"/>
              </w:rPr>
              <w:t xml:space="preserve"> </w:t>
            </w:r>
          </w:p>
          <w:p w14:paraId="3A14A281" w14:textId="341DB8A3" w:rsidR="00C81C64" w:rsidRPr="007A7594" w:rsidRDefault="00E7720B" w:rsidP="006527B3">
            <w:pPr>
              <w:spacing w:line="360" w:lineRule="auto"/>
              <w:rPr>
                <w:color w:val="0000FF" w:themeColor="hyperlink"/>
                <w:sz w:val="18"/>
                <w:szCs w:val="18"/>
                <w:u w:val="single"/>
              </w:rPr>
            </w:pPr>
            <w:hyperlink r:id="rId9" w:history="1">
              <w:r w:rsidR="005C6416" w:rsidRPr="007A7594">
                <w:rPr>
                  <w:rStyle w:val="Hyperlink"/>
                  <w:sz w:val="18"/>
                  <w:szCs w:val="18"/>
                </w:rPr>
                <w:t>https://ftp.nifc.gov/public/incident_specific_data/great_basin/2020_Incidents/2020_Slink</w:t>
              </w:r>
            </w:hyperlink>
          </w:p>
          <w:p w14:paraId="7DE0D6F8" w14:textId="6407DEB3" w:rsidR="005C6416" w:rsidRPr="007A7594" w:rsidRDefault="005C6416" w:rsidP="006527B3">
            <w:pPr>
              <w:spacing w:line="360" w:lineRule="auto"/>
              <w:rPr>
                <w:sz w:val="18"/>
                <w:szCs w:val="18"/>
              </w:rPr>
            </w:pPr>
            <w:r w:rsidRPr="007A7594">
              <w:rPr>
                <w:b/>
                <w:bCs/>
                <w:sz w:val="18"/>
                <w:szCs w:val="18"/>
              </w:rPr>
              <w:t>Digital files emailed to</w:t>
            </w:r>
            <w:r w:rsidRPr="007A7594">
              <w:rPr>
                <w:sz w:val="18"/>
                <w:szCs w:val="18"/>
              </w:rPr>
              <w:t xml:space="preserve">: </w:t>
            </w:r>
            <w:hyperlink r:id="rId10" w:history="1">
              <w:r w:rsidRPr="007A7594">
                <w:rPr>
                  <w:rStyle w:val="Hyperlink"/>
                  <w:sz w:val="18"/>
                  <w:szCs w:val="18"/>
                </w:rPr>
                <w:t>fire@owyheeair.com</w:t>
              </w:r>
            </w:hyperlink>
            <w:r w:rsidR="007A7594" w:rsidRPr="007A7594">
              <w:rPr>
                <w:sz w:val="18"/>
                <w:szCs w:val="18"/>
              </w:rPr>
              <w:t xml:space="preserve">, </w:t>
            </w:r>
            <w:hyperlink r:id="rId11" w:history="1">
              <w:r w:rsidR="007A7594" w:rsidRPr="007A7594">
                <w:rPr>
                  <w:rStyle w:val="Hyperlink"/>
                  <w:sz w:val="18"/>
                  <w:szCs w:val="18"/>
                </w:rPr>
                <w:t>calfireimt1gis@gmail.com</w:t>
              </w:r>
            </w:hyperlink>
            <w:r w:rsidR="007A7594" w:rsidRPr="007A7594">
              <w:rPr>
                <w:sz w:val="18"/>
                <w:szCs w:val="18"/>
              </w:rPr>
              <w:t xml:space="preserve">, </w:t>
            </w:r>
            <w:hyperlink r:id="rId12" w:history="1">
              <w:r w:rsidR="007A7594" w:rsidRPr="007A7594">
                <w:rPr>
                  <w:rStyle w:val="Hyperlink"/>
                  <w:sz w:val="18"/>
                  <w:szCs w:val="18"/>
                </w:rPr>
                <w:t>ciimt5sitl@gmail.com</w:t>
              </w:r>
            </w:hyperlink>
            <w:r w:rsidR="007A7594" w:rsidRPr="007A7594">
              <w:rPr>
                <w:sz w:val="18"/>
                <w:szCs w:val="18"/>
              </w:rPr>
              <w:t xml:space="preserve">, </w:t>
            </w:r>
            <w:hyperlink r:id="rId13" w:history="1">
              <w:r w:rsidR="007A7594" w:rsidRPr="007A7594">
                <w:rPr>
                  <w:rStyle w:val="Hyperlink"/>
                  <w:sz w:val="18"/>
                  <w:szCs w:val="18"/>
                </w:rPr>
                <w:t>dawnsfiresite@gmail.com</w:t>
              </w:r>
            </w:hyperlink>
            <w:r w:rsidR="007A7594" w:rsidRPr="007A7594">
              <w:rPr>
                <w:sz w:val="18"/>
                <w:szCs w:val="18"/>
              </w:rPr>
              <w:t xml:space="preserve"> </w:t>
            </w:r>
            <w:r w:rsidR="00DD3509" w:rsidRPr="007A7594">
              <w:rPr>
                <w:sz w:val="18"/>
                <w:szCs w:val="18"/>
              </w:rPr>
              <w:t xml:space="preserve"> </w:t>
            </w:r>
          </w:p>
        </w:tc>
      </w:tr>
      <w:tr w:rsidR="009748D6" w:rsidRPr="00DD3509" w14:paraId="0A55A418" w14:textId="77777777" w:rsidTr="004A46A0">
        <w:trPr>
          <w:trHeight w:val="614"/>
        </w:trPr>
        <w:tc>
          <w:tcPr>
            <w:tcW w:w="1989" w:type="pct"/>
            <w:gridSpan w:val="2"/>
          </w:tcPr>
          <w:p w14:paraId="6CDF943F" w14:textId="77777777" w:rsidR="009748D6" w:rsidRPr="007A7594" w:rsidRDefault="005B320F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7A7594">
              <w:rPr>
                <w:b/>
                <w:sz w:val="18"/>
                <w:szCs w:val="18"/>
              </w:rPr>
              <w:t>Date and Time Product</w:t>
            </w:r>
            <w:r w:rsidR="006446A6" w:rsidRPr="007A7594">
              <w:rPr>
                <w:b/>
                <w:sz w:val="18"/>
                <w:szCs w:val="18"/>
              </w:rPr>
              <w:t>s</w:t>
            </w:r>
            <w:r w:rsidR="009748D6" w:rsidRPr="007A7594">
              <w:rPr>
                <w:b/>
                <w:sz w:val="18"/>
                <w:szCs w:val="18"/>
              </w:rPr>
              <w:t xml:space="preserve"> Delivered to Incident:</w:t>
            </w:r>
          </w:p>
          <w:p w14:paraId="58472A86" w14:textId="3302AF88" w:rsidR="009748D6" w:rsidRPr="007A7594" w:rsidRDefault="005C6416" w:rsidP="00A4653B">
            <w:pPr>
              <w:spacing w:line="360" w:lineRule="auto"/>
              <w:rPr>
                <w:sz w:val="18"/>
                <w:szCs w:val="18"/>
              </w:rPr>
            </w:pPr>
            <w:r w:rsidRPr="007A7594">
              <w:rPr>
                <w:sz w:val="18"/>
                <w:szCs w:val="18"/>
              </w:rPr>
              <w:t xml:space="preserve">2020 </w:t>
            </w:r>
            <w:r w:rsidR="00333800" w:rsidRPr="007A7594">
              <w:rPr>
                <w:sz w:val="18"/>
                <w:szCs w:val="18"/>
              </w:rPr>
              <w:t>October 0</w:t>
            </w:r>
            <w:r w:rsidR="007D5881">
              <w:rPr>
                <w:sz w:val="18"/>
                <w:szCs w:val="18"/>
              </w:rPr>
              <w:t>4</w:t>
            </w:r>
            <w:r w:rsidR="00A34A58">
              <w:rPr>
                <w:sz w:val="18"/>
                <w:szCs w:val="18"/>
              </w:rPr>
              <w:t xml:space="preserve"> </w:t>
            </w:r>
            <w:r w:rsidR="007D5881">
              <w:rPr>
                <w:sz w:val="18"/>
                <w:szCs w:val="18"/>
              </w:rPr>
              <w:t>0330</w:t>
            </w:r>
            <w:r w:rsidR="00A34A58">
              <w:rPr>
                <w:sz w:val="18"/>
                <w:szCs w:val="18"/>
              </w:rPr>
              <w:t xml:space="preserve"> </w:t>
            </w:r>
            <w:r w:rsidR="00AF44D0" w:rsidRPr="007A7594">
              <w:rPr>
                <w:sz w:val="18"/>
                <w:szCs w:val="18"/>
              </w:rPr>
              <w:t>P</w:t>
            </w:r>
            <w:r w:rsidR="005D688C" w:rsidRPr="007A7594">
              <w:rPr>
                <w:sz w:val="18"/>
                <w:szCs w:val="18"/>
              </w:rPr>
              <w:t>DT</w:t>
            </w:r>
          </w:p>
        </w:tc>
        <w:tc>
          <w:tcPr>
            <w:tcW w:w="3011" w:type="pct"/>
            <w:gridSpan w:val="2"/>
            <w:vMerge/>
            <w:shd w:val="clear" w:color="auto" w:fill="auto"/>
          </w:tcPr>
          <w:p w14:paraId="3D37376A" w14:textId="77777777" w:rsidR="009748D6" w:rsidRPr="00DD3509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9748D6" w:rsidRPr="000309F5" w14:paraId="553B9786" w14:textId="77777777" w:rsidTr="005426AC">
        <w:trPr>
          <w:trHeight w:val="5275"/>
        </w:trPr>
        <w:tc>
          <w:tcPr>
            <w:tcW w:w="5000" w:type="pct"/>
            <w:gridSpan w:val="4"/>
          </w:tcPr>
          <w:p w14:paraId="1284E43E" w14:textId="77777777" w:rsidR="00C94CEE" w:rsidRDefault="009748D6" w:rsidP="0020561A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  <w:r w:rsidRPr="00F2370D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14:paraId="171F1C80" w14:textId="77777777" w:rsidR="00C17E34" w:rsidRPr="00E52991" w:rsidRDefault="00C17E34" w:rsidP="00A4653B">
            <w:pPr>
              <w:tabs>
                <w:tab w:val="left" w:pos="9125"/>
              </w:tabs>
              <w:rPr>
                <w:sz w:val="18"/>
                <w:szCs w:val="18"/>
              </w:rPr>
            </w:pPr>
          </w:p>
          <w:p w14:paraId="663E6EAB" w14:textId="764CA354" w:rsidR="007D5881" w:rsidRDefault="007D5881" w:rsidP="007D5881">
            <w:pPr>
              <w:rPr>
                <w:sz w:val="20"/>
                <w:szCs w:val="20"/>
              </w:rPr>
            </w:pPr>
            <w:r w:rsidRPr="007D5881">
              <w:rPr>
                <w:sz w:val="20"/>
                <w:szCs w:val="20"/>
              </w:rPr>
              <w:t xml:space="preserve">North Zones </w:t>
            </w:r>
            <w:r>
              <w:rPr>
                <w:sz w:val="20"/>
                <w:szCs w:val="20"/>
              </w:rPr>
              <w:t>Div.</w:t>
            </w:r>
            <w:r w:rsidRPr="007D5881">
              <w:rPr>
                <w:sz w:val="20"/>
                <w:szCs w:val="20"/>
              </w:rPr>
              <w:t xml:space="preserve"> G &amp; J continue to have </w:t>
            </w:r>
            <w:r>
              <w:rPr>
                <w:sz w:val="20"/>
                <w:szCs w:val="20"/>
              </w:rPr>
              <w:t xml:space="preserve">similar </w:t>
            </w:r>
            <w:r w:rsidRPr="007D5881">
              <w:rPr>
                <w:sz w:val="20"/>
                <w:szCs w:val="20"/>
              </w:rPr>
              <w:t>scattered heat</w:t>
            </w:r>
            <w:r>
              <w:rPr>
                <w:sz w:val="20"/>
                <w:szCs w:val="20"/>
              </w:rPr>
              <w:t xml:space="preserve"> profiles as previous flights</w:t>
            </w:r>
            <w:r w:rsidRPr="007D5881">
              <w:rPr>
                <w:sz w:val="20"/>
                <w:szCs w:val="20"/>
              </w:rPr>
              <w:t xml:space="preserve">, while </w:t>
            </w:r>
            <w:r>
              <w:rPr>
                <w:sz w:val="20"/>
                <w:szCs w:val="20"/>
              </w:rPr>
              <w:t>Div.</w:t>
            </w:r>
            <w:r w:rsidRPr="007D5881">
              <w:rPr>
                <w:sz w:val="20"/>
                <w:szCs w:val="20"/>
              </w:rPr>
              <w:t xml:space="preserve"> J and M along have perimeter growth and intense heat, especially along the northern tip and throughout Div. J.  Additional growth was detected </w:t>
            </w:r>
            <w:r>
              <w:rPr>
                <w:sz w:val="20"/>
                <w:szCs w:val="20"/>
              </w:rPr>
              <w:t>at the furthest eastern point near</w:t>
            </w:r>
            <w:r w:rsidRPr="007D588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Div.</w:t>
            </w:r>
            <w:r w:rsidRPr="007D5881">
              <w:rPr>
                <w:sz w:val="20"/>
                <w:szCs w:val="20"/>
              </w:rPr>
              <w:t xml:space="preserve"> P and N.  Two hottest portions of the fire are the northernmost tip (Div. </w:t>
            </w:r>
            <w:r>
              <w:rPr>
                <w:sz w:val="20"/>
                <w:szCs w:val="20"/>
              </w:rPr>
              <w:t>J</w:t>
            </w:r>
            <w:r w:rsidRPr="007D5881">
              <w:rPr>
                <w:sz w:val="20"/>
                <w:szCs w:val="20"/>
              </w:rPr>
              <w:t xml:space="preserve">/Div. </w:t>
            </w:r>
            <w:r>
              <w:rPr>
                <w:sz w:val="20"/>
                <w:szCs w:val="20"/>
              </w:rPr>
              <w:t>M</w:t>
            </w:r>
            <w:r w:rsidRPr="007D5881">
              <w:rPr>
                <w:sz w:val="20"/>
                <w:szCs w:val="20"/>
              </w:rPr>
              <w:t xml:space="preserve"> break) and along the easternmost tip (Div</w:t>
            </w:r>
            <w:r>
              <w:rPr>
                <w:sz w:val="20"/>
                <w:szCs w:val="20"/>
              </w:rPr>
              <w:t>.</w:t>
            </w:r>
            <w:r w:rsidRPr="007D5881">
              <w:rPr>
                <w:sz w:val="20"/>
                <w:szCs w:val="20"/>
              </w:rPr>
              <w:t xml:space="preserve"> N).  Portions of the interior of the fire to the south (D</w:t>
            </w:r>
            <w:r>
              <w:rPr>
                <w:sz w:val="20"/>
                <w:szCs w:val="20"/>
              </w:rPr>
              <w:t>i</w:t>
            </w:r>
            <w:r w:rsidRPr="007D5881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.</w:t>
            </w:r>
            <w:r w:rsidRPr="007D5881">
              <w:rPr>
                <w:sz w:val="20"/>
                <w:szCs w:val="20"/>
              </w:rPr>
              <w:t xml:space="preserve"> P and R) appear to be warming up: heat within the scattered heat polygons is warmer and denser.</w:t>
            </w:r>
          </w:p>
          <w:p w14:paraId="15AE7871" w14:textId="77777777" w:rsidR="007D5881" w:rsidRPr="007D5881" w:rsidRDefault="007D5881" w:rsidP="007D5881">
            <w:pPr>
              <w:rPr>
                <w:sz w:val="20"/>
                <w:szCs w:val="20"/>
              </w:rPr>
            </w:pPr>
          </w:p>
          <w:p w14:paraId="04287F2D" w14:textId="676AB672" w:rsidR="007D5881" w:rsidRPr="007D5881" w:rsidRDefault="007D5881" w:rsidP="007D5881">
            <w:pPr>
              <w:rPr>
                <w:sz w:val="20"/>
                <w:szCs w:val="20"/>
              </w:rPr>
            </w:pPr>
            <w:r w:rsidRPr="007D5881">
              <w:rPr>
                <w:sz w:val="20"/>
                <w:szCs w:val="20"/>
              </w:rPr>
              <w:t>Two more unburned islands were added to the northern portion of the fire (one in Di</w:t>
            </w:r>
            <w:r>
              <w:rPr>
                <w:sz w:val="20"/>
                <w:szCs w:val="20"/>
              </w:rPr>
              <w:t>v.</w:t>
            </w:r>
            <w:r w:rsidRPr="007D5881">
              <w:rPr>
                <w:sz w:val="20"/>
                <w:szCs w:val="20"/>
              </w:rPr>
              <w:t xml:space="preserve"> M near yesterday’s</w:t>
            </w:r>
            <w:r>
              <w:rPr>
                <w:sz w:val="20"/>
                <w:szCs w:val="20"/>
              </w:rPr>
              <w:t xml:space="preserve"> new unburned island</w:t>
            </w:r>
            <w:r w:rsidRPr="007D5881">
              <w:rPr>
                <w:sz w:val="20"/>
                <w:szCs w:val="20"/>
              </w:rPr>
              <w:t>, and one in Div</w:t>
            </w:r>
            <w:r>
              <w:rPr>
                <w:sz w:val="20"/>
                <w:szCs w:val="20"/>
              </w:rPr>
              <w:t>.</w:t>
            </w:r>
            <w:r w:rsidRPr="007D5881">
              <w:rPr>
                <w:sz w:val="20"/>
                <w:szCs w:val="20"/>
              </w:rPr>
              <w:t xml:space="preserve"> G near the Div</w:t>
            </w:r>
            <w:r>
              <w:rPr>
                <w:sz w:val="20"/>
                <w:szCs w:val="20"/>
              </w:rPr>
              <w:t>.</w:t>
            </w:r>
            <w:r w:rsidRPr="007D5881">
              <w:rPr>
                <w:sz w:val="20"/>
                <w:szCs w:val="20"/>
              </w:rPr>
              <w:t xml:space="preserve"> G/</w:t>
            </w:r>
            <w:r>
              <w:rPr>
                <w:sz w:val="20"/>
                <w:szCs w:val="20"/>
              </w:rPr>
              <w:t xml:space="preserve">Div. </w:t>
            </w:r>
            <w:r w:rsidRPr="007D5881">
              <w:rPr>
                <w:sz w:val="20"/>
                <w:szCs w:val="20"/>
              </w:rPr>
              <w:t>F break</w:t>
            </w:r>
            <w:r>
              <w:rPr>
                <w:sz w:val="20"/>
                <w:szCs w:val="20"/>
              </w:rPr>
              <w:t>,</w:t>
            </w:r>
            <w:r w:rsidRPr="007D5881">
              <w:rPr>
                <w:sz w:val="20"/>
                <w:szCs w:val="20"/>
              </w:rPr>
              <w:t xml:space="preserve"> though they remain </w:t>
            </w:r>
            <w:r>
              <w:rPr>
                <w:sz w:val="20"/>
                <w:szCs w:val="20"/>
              </w:rPr>
              <w:t xml:space="preserve">both </w:t>
            </w:r>
            <w:r w:rsidRPr="007D5881">
              <w:rPr>
                <w:sz w:val="20"/>
                <w:szCs w:val="20"/>
              </w:rPr>
              <w:t xml:space="preserve">small.  IRIN noticed that one </w:t>
            </w:r>
            <w:r>
              <w:rPr>
                <w:sz w:val="20"/>
                <w:szCs w:val="20"/>
              </w:rPr>
              <w:t xml:space="preserve">previously </w:t>
            </w:r>
            <w:r w:rsidRPr="007D5881">
              <w:rPr>
                <w:sz w:val="20"/>
                <w:szCs w:val="20"/>
              </w:rPr>
              <w:t>unburned island that has scattered heat within it was replaced back into the perimeter provided to AGOL</w:t>
            </w:r>
            <w:r>
              <w:rPr>
                <w:sz w:val="20"/>
                <w:szCs w:val="20"/>
              </w:rPr>
              <w:t xml:space="preserve"> after it was removed from last night’s IR map</w:t>
            </w:r>
            <w:r w:rsidRPr="007D5881">
              <w:rPr>
                <w:sz w:val="20"/>
                <w:szCs w:val="20"/>
              </w:rPr>
              <w:t>; therefore, it was kept within t</w:t>
            </w:r>
            <w:r>
              <w:rPr>
                <w:sz w:val="20"/>
                <w:szCs w:val="20"/>
              </w:rPr>
              <w:t>his mapping</w:t>
            </w:r>
            <w:r w:rsidRPr="007D5881">
              <w:rPr>
                <w:sz w:val="20"/>
                <w:szCs w:val="20"/>
              </w:rPr>
              <w:t xml:space="preserve"> package.  </w:t>
            </w:r>
          </w:p>
          <w:p w14:paraId="7BD5D439" w14:textId="29601626" w:rsidR="00A34A58" w:rsidRPr="00D36E59" w:rsidRDefault="00A34A58" w:rsidP="00CF37D5">
            <w:pPr>
              <w:tabs>
                <w:tab w:val="left" w:pos="9125"/>
              </w:tabs>
              <w:rPr>
                <w:sz w:val="20"/>
                <w:szCs w:val="20"/>
              </w:rPr>
            </w:pPr>
          </w:p>
        </w:tc>
      </w:tr>
    </w:tbl>
    <w:p w14:paraId="6A30E397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709817FB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4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D22713" w14:textId="77777777" w:rsidR="00E7720B" w:rsidRDefault="00E7720B">
      <w:r>
        <w:separator/>
      </w:r>
    </w:p>
  </w:endnote>
  <w:endnote w:type="continuationSeparator" w:id="0">
    <w:p w14:paraId="0AB023BC" w14:textId="77777777" w:rsidR="00E7720B" w:rsidRDefault="00E77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4BAF8C" w14:textId="77777777" w:rsidR="00E7720B" w:rsidRDefault="00E7720B">
      <w:r>
        <w:separator/>
      </w:r>
    </w:p>
  </w:footnote>
  <w:footnote w:type="continuationSeparator" w:id="0">
    <w:p w14:paraId="5141076C" w14:textId="77777777" w:rsidR="00E7720B" w:rsidRDefault="00E772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3DC87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54B41"/>
    <w:multiLevelType w:val="hybridMultilevel"/>
    <w:tmpl w:val="8D90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320A6"/>
    <w:multiLevelType w:val="hybridMultilevel"/>
    <w:tmpl w:val="5E42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9AC"/>
    <w:rsid w:val="00000F81"/>
    <w:rsid w:val="00001C27"/>
    <w:rsid w:val="00004F24"/>
    <w:rsid w:val="000051A3"/>
    <w:rsid w:val="0000567E"/>
    <w:rsid w:val="00006A99"/>
    <w:rsid w:val="00007F16"/>
    <w:rsid w:val="00010783"/>
    <w:rsid w:val="0001445B"/>
    <w:rsid w:val="00017972"/>
    <w:rsid w:val="0002094A"/>
    <w:rsid w:val="00020D2B"/>
    <w:rsid w:val="00021B3A"/>
    <w:rsid w:val="00024337"/>
    <w:rsid w:val="00025CEA"/>
    <w:rsid w:val="0003016A"/>
    <w:rsid w:val="000309F5"/>
    <w:rsid w:val="00037363"/>
    <w:rsid w:val="00040B32"/>
    <w:rsid w:val="000420E3"/>
    <w:rsid w:val="000423DF"/>
    <w:rsid w:val="000435F6"/>
    <w:rsid w:val="0004561C"/>
    <w:rsid w:val="0004638A"/>
    <w:rsid w:val="0005615C"/>
    <w:rsid w:val="00056808"/>
    <w:rsid w:val="00056EFC"/>
    <w:rsid w:val="0006173E"/>
    <w:rsid w:val="000635CA"/>
    <w:rsid w:val="000726C7"/>
    <w:rsid w:val="000728D6"/>
    <w:rsid w:val="00073C07"/>
    <w:rsid w:val="000751FD"/>
    <w:rsid w:val="000773E8"/>
    <w:rsid w:val="000817F1"/>
    <w:rsid w:val="00083580"/>
    <w:rsid w:val="000846A4"/>
    <w:rsid w:val="00085580"/>
    <w:rsid w:val="00085E0A"/>
    <w:rsid w:val="00086345"/>
    <w:rsid w:val="00091C74"/>
    <w:rsid w:val="00093C19"/>
    <w:rsid w:val="000A0AC3"/>
    <w:rsid w:val="000A1F27"/>
    <w:rsid w:val="000A40CD"/>
    <w:rsid w:val="000B05A0"/>
    <w:rsid w:val="000C239C"/>
    <w:rsid w:val="000C6B3F"/>
    <w:rsid w:val="000C72D9"/>
    <w:rsid w:val="000D4C71"/>
    <w:rsid w:val="000E29FA"/>
    <w:rsid w:val="000E4CD3"/>
    <w:rsid w:val="000F0380"/>
    <w:rsid w:val="000F41A0"/>
    <w:rsid w:val="000F7882"/>
    <w:rsid w:val="00105747"/>
    <w:rsid w:val="00113678"/>
    <w:rsid w:val="00115D2C"/>
    <w:rsid w:val="00116689"/>
    <w:rsid w:val="00124A61"/>
    <w:rsid w:val="001250CC"/>
    <w:rsid w:val="00132D7B"/>
    <w:rsid w:val="00132E05"/>
    <w:rsid w:val="00133DB7"/>
    <w:rsid w:val="0013408A"/>
    <w:rsid w:val="0013509F"/>
    <w:rsid w:val="00137362"/>
    <w:rsid w:val="00137AA1"/>
    <w:rsid w:val="00140DBE"/>
    <w:rsid w:val="001458EA"/>
    <w:rsid w:val="00147180"/>
    <w:rsid w:val="00152071"/>
    <w:rsid w:val="00153132"/>
    <w:rsid w:val="00154C93"/>
    <w:rsid w:val="001565A4"/>
    <w:rsid w:val="00157016"/>
    <w:rsid w:val="001633AD"/>
    <w:rsid w:val="00165F56"/>
    <w:rsid w:val="00166016"/>
    <w:rsid w:val="00166953"/>
    <w:rsid w:val="001705C1"/>
    <w:rsid w:val="001727FA"/>
    <w:rsid w:val="00176B69"/>
    <w:rsid w:val="0018059B"/>
    <w:rsid w:val="00181A56"/>
    <w:rsid w:val="00182454"/>
    <w:rsid w:val="00183600"/>
    <w:rsid w:val="00184657"/>
    <w:rsid w:val="00185BE3"/>
    <w:rsid w:val="00186D6A"/>
    <w:rsid w:val="00191A19"/>
    <w:rsid w:val="00194C35"/>
    <w:rsid w:val="001A068E"/>
    <w:rsid w:val="001A4A24"/>
    <w:rsid w:val="001A4AEF"/>
    <w:rsid w:val="001A68FE"/>
    <w:rsid w:val="001A6ED5"/>
    <w:rsid w:val="001A7D42"/>
    <w:rsid w:val="001B066C"/>
    <w:rsid w:val="001B28B1"/>
    <w:rsid w:val="001B4C09"/>
    <w:rsid w:val="001B5C88"/>
    <w:rsid w:val="001C06A2"/>
    <w:rsid w:val="001C2C7E"/>
    <w:rsid w:val="001C47BF"/>
    <w:rsid w:val="001C4E90"/>
    <w:rsid w:val="001C6E00"/>
    <w:rsid w:val="001D0DEB"/>
    <w:rsid w:val="001E2DF6"/>
    <w:rsid w:val="001E3F95"/>
    <w:rsid w:val="001E5F8E"/>
    <w:rsid w:val="001F0A7E"/>
    <w:rsid w:val="001F1D0C"/>
    <w:rsid w:val="001F1DBF"/>
    <w:rsid w:val="001F4C9C"/>
    <w:rsid w:val="001F4D8B"/>
    <w:rsid w:val="002007C4"/>
    <w:rsid w:val="00203D6F"/>
    <w:rsid w:val="00203EC0"/>
    <w:rsid w:val="002043DF"/>
    <w:rsid w:val="002044C0"/>
    <w:rsid w:val="0020561A"/>
    <w:rsid w:val="00206757"/>
    <w:rsid w:val="002075A2"/>
    <w:rsid w:val="00210561"/>
    <w:rsid w:val="00211DDC"/>
    <w:rsid w:val="002158DB"/>
    <w:rsid w:val="00216897"/>
    <w:rsid w:val="00220066"/>
    <w:rsid w:val="0022172E"/>
    <w:rsid w:val="0022278F"/>
    <w:rsid w:val="00222FBE"/>
    <w:rsid w:val="002246BA"/>
    <w:rsid w:val="00225892"/>
    <w:rsid w:val="00227A94"/>
    <w:rsid w:val="002304E8"/>
    <w:rsid w:val="0023269E"/>
    <w:rsid w:val="00233307"/>
    <w:rsid w:val="00237ADE"/>
    <w:rsid w:val="00241E6D"/>
    <w:rsid w:val="00244245"/>
    <w:rsid w:val="0024632F"/>
    <w:rsid w:val="00246788"/>
    <w:rsid w:val="0024782D"/>
    <w:rsid w:val="0025163F"/>
    <w:rsid w:val="00254E20"/>
    <w:rsid w:val="00254ECF"/>
    <w:rsid w:val="002550DD"/>
    <w:rsid w:val="00256976"/>
    <w:rsid w:val="00260D85"/>
    <w:rsid w:val="002615B0"/>
    <w:rsid w:val="00262E34"/>
    <w:rsid w:val="002738F5"/>
    <w:rsid w:val="00273C7E"/>
    <w:rsid w:val="00273F28"/>
    <w:rsid w:val="00277A98"/>
    <w:rsid w:val="00282B7E"/>
    <w:rsid w:val="00284D5B"/>
    <w:rsid w:val="00286C8E"/>
    <w:rsid w:val="00291D48"/>
    <w:rsid w:val="0029227C"/>
    <w:rsid w:val="002975EF"/>
    <w:rsid w:val="002A3C02"/>
    <w:rsid w:val="002A3E63"/>
    <w:rsid w:val="002A41EB"/>
    <w:rsid w:val="002A5AA8"/>
    <w:rsid w:val="002A69E4"/>
    <w:rsid w:val="002B1D56"/>
    <w:rsid w:val="002B47A5"/>
    <w:rsid w:val="002B63A1"/>
    <w:rsid w:val="002C1BF5"/>
    <w:rsid w:val="002C54C5"/>
    <w:rsid w:val="002C55EE"/>
    <w:rsid w:val="002D1038"/>
    <w:rsid w:val="002D1942"/>
    <w:rsid w:val="002D5C7A"/>
    <w:rsid w:val="002D5E73"/>
    <w:rsid w:val="002E5955"/>
    <w:rsid w:val="002E63D2"/>
    <w:rsid w:val="002F07F3"/>
    <w:rsid w:val="002F470D"/>
    <w:rsid w:val="002F6049"/>
    <w:rsid w:val="002F724C"/>
    <w:rsid w:val="002F73DE"/>
    <w:rsid w:val="003049C5"/>
    <w:rsid w:val="0030580C"/>
    <w:rsid w:val="00307D61"/>
    <w:rsid w:val="00307DA0"/>
    <w:rsid w:val="00307EAD"/>
    <w:rsid w:val="00310584"/>
    <w:rsid w:val="00320B15"/>
    <w:rsid w:val="00325661"/>
    <w:rsid w:val="003269A4"/>
    <w:rsid w:val="00326EF4"/>
    <w:rsid w:val="003271BA"/>
    <w:rsid w:val="003336CD"/>
    <w:rsid w:val="00333800"/>
    <w:rsid w:val="00334145"/>
    <w:rsid w:val="003368DF"/>
    <w:rsid w:val="0034145C"/>
    <w:rsid w:val="003444A4"/>
    <w:rsid w:val="003444E5"/>
    <w:rsid w:val="00346C0B"/>
    <w:rsid w:val="00350BEA"/>
    <w:rsid w:val="00352240"/>
    <w:rsid w:val="00353823"/>
    <w:rsid w:val="0035418E"/>
    <w:rsid w:val="0035492E"/>
    <w:rsid w:val="00355A35"/>
    <w:rsid w:val="003600F0"/>
    <w:rsid w:val="0036282A"/>
    <w:rsid w:val="00365BC9"/>
    <w:rsid w:val="00367789"/>
    <w:rsid w:val="003712D0"/>
    <w:rsid w:val="00371D9F"/>
    <w:rsid w:val="003752A3"/>
    <w:rsid w:val="0037667D"/>
    <w:rsid w:val="0038084B"/>
    <w:rsid w:val="003874F0"/>
    <w:rsid w:val="003876BD"/>
    <w:rsid w:val="00392649"/>
    <w:rsid w:val="00396A27"/>
    <w:rsid w:val="00397853"/>
    <w:rsid w:val="003A3773"/>
    <w:rsid w:val="003A6E29"/>
    <w:rsid w:val="003A7719"/>
    <w:rsid w:val="003B1386"/>
    <w:rsid w:val="003B18A8"/>
    <w:rsid w:val="003C1738"/>
    <w:rsid w:val="003C44B1"/>
    <w:rsid w:val="003C4512"/>
    <w:rsid w:val="003C5222"/>
    <w:rsid w:val="003C5A75"/>
    <w:rsid w:val="003D0849"/>
    <w:rsid w:val="003D1416"/>
    <w:rsid w:val="003D252A"/>
    <w:rsid w:val="003D45FA"/>
    <w:rsid w:val="003D5C0C"/>
    <w:rsid w:val="003E060E"/>
    <w:rsid w:val="003E4640"/>
    <w:rsid w:val="003E4763"/>
    <w:rsid w:val="003E72F0"/>
    <w:rsid w:val="003F1DFD"/>
    <w:rsid w:val="003F20F3"/>
    <w:rsid w:val="003F6BEF"/>
    <w:rsid w:val="00402C57"/>
    <w:rsid w:val="004072B8"/>
    <w:rsid w:val="00411C2B"/>
    <w:rsid w:val="00411C66"/>
    <w:rsid w:val="004167A0"/>
    <w:rsid w:val="00416EF9"/>
    <w:rsid w:val="00424C8A"/>
    <w:rsid w:val="004279E9"/>
    <w:rsid w:val="00427F2F"/>
    <w:rsid w:val="004323B5"/>
    <w:rsid w:val="0043432F"/>
    <w:rsid w:val="00434D1E"/>
    <w:rsid w:val="0043540F"/>
    <w:rsid w:val="004362AF"/>
    <w:rsid w:val="00437942"/>
    <w:rsid w:val="00437CDB"/>
    <w:rsid w:val="00442EFA"/>
    <w:rsid w:val="00443B0E"/>
    <w:rsid w:val="00444DD1"/>
    <w:rsid w:val="004458A4"/>
    <w:rsid w:val="00446AEE"/>
    <w:rsid w:val="0045451E"/>
    <w:rsid w:val="00461A10"/>
    <w:rsid w:val="00461FB2"/>
    <w:rsid w:val="00463FF1"/>
    <w:rsid w:val="00472880"/>
    <w:rsid w:val="00473257"/>
    <w:rsid w:val="00476630"/>
    <w:rsid w:val="00480110"/>
    <w:rsid w:val="00484CC6"/>
    <w:rsid w:val="00487C66"/>
    <w:rsid w:val="00491527"/>
    <w:rsid w:val="00493FCC"/>
    <w:rsid w:val="004943BB"/>
    <w:rsid w:val="00496A72"/>
    <w:rsid w:val="004A0AC2"/>
    <w:rsid w:val="004A2F0F"/>
    <w:rsid w:val="004A46A0"/>
    <w:rsid w:val="004A7888"/>
    <w:rsid w:val="004B0ED9"/>
    <w:rsid w:val="004B1D98"/>
    <w:rsid w:val="004B7BAA"/>
    <w:rsid w:val="004C010E"/>
    <w:rsid w:val="004C135F"/>
    <w:rsid w:val="004C19E2"/>
    <w:rsid w:val="004C3188"/>
    <w:rsid w:val="004C3C22"/>
    <w:rsid w:val="004C6F6E"/>
    <w:rsid w:val="004D0720"/>
    <w:rsid w:val="004D1807"/>
    <w:rsid w:val="004D1EEF"/>
    <w:rsid w:val="004D3BDB"/>
    <w:rsid w:val="004E0DCB"/>
    <w:rsid w:val="004E5504"/>
    <w:rsid w:val="004E75DB"/>
    <w:rsid w:val="004F1186"/>
    <w:rsid w:val="00500932"/>
    <w:rsid w:val="00500B22"/>
    <w:rsid w:val="00500BF8"/>
    <w:rsid w:val="00500C74"/>
    <w:rsid w:val="00501687"/>
    <w:rsid w:val="0050262B"/>
    <w:rsid w:val="00505865"/>
    <w:rsid w:val="00506201"/>
    <w:rsid w:val="0051149A"/>
    <w:rsid w:val="00515750"/>
    <w:rsid w:val="00516546"/>
    <w:rsid w:val="00520C0E"/>
    <w:rsid w:val="00532AE5"/>
    <w:rsid w:val="0053333E"/>
    <w:rsid w:val="00534059"/>
    <w:rsid w:val="0053405C"/>
    <w:rsid w:val="005342C1"/>
    <w:rsid w:val="005353A5"/>
    <w:rsid w:val="005353FA"/>
    <w:rsid w:val="00535959"/>
    <w:rsid w:val="00536A9E"/>
    <w:rsid w:val="00536FDF"/>
    <w:rsid w:val="0053799C"/>
    <w:rsid w:val="005426AC"/>
    <w:rsid w:val="00544CEC"/>
    <w:rsid w:val="0055190B"/>
    <w:rsid w:val="005531BD"/>
    <w:rsid w:val="005532CC"/>
    <w:rsid w:val="00556307"/>
    <w:rsid w:val="005608F0"/>
    <w:rsid w:val="00561B8D"/>
    <w:rsid w:val="00562212"/>
    <w:rsid w:val="0056284A"/>
    <w:rsid w:val="005634C1"/>
    <w:rsid w:val="005678EE"/>
    <w:rsid w:val="00570902"/>
    <w:rsid w:val="00582E05"/>
    <w:rsid w:val="00585029"/>
    <w:rsid w:val="005870A4"/>
    <w:rsid w:val="005901FC"/>
    <w:rsid w:val="0059112D"/>
    <w:rsid w:val="005930F6"/>
    <w:rsid w:val="0059607F"/>
    <w:rsid w:val="0059611E"/>
    <w:rsid w:val="005966E7"/>
    <w:rsid w:val="005A0A9E"/>
    <w:rsid w:val="005A34FD"/>
    <w:rsid w:val="005A6804"/>
    <w:rsid w:val="005B1A2E"/>
    <w:rsid w:val="005B23C4"/>
    <w:rsid w:val="005B247B"/>
    <w:rsid w:val="005B320F"/>
    <w:rsid w:val="005B5911"/>
    <w:rsid w:val="005B593E"/>
    <w:rsid w:val="005C13FB"/>
    <w:rsid w:val="005C6416"/>
    <w:rsid w:val="005D3005"/>
    <w:rsid w:val="005D688C"/>
    <w:rsid w:val="005D6DC2"/>
    <w:rsid w:val="005E1C09"/>
    <w:rsid w:val="005E37FB"/>
    <w:rsid w:val="005E431F"/>
    <w:rsid w:val="005F63CB"/>
    <w:rsid w:val="005F67DE"/>
    <w:rsid w:val="00604BEB"/>
    <w:rsid w:val="00607E08"/>
    <w:rsid w:val="00610B46"/>
    <w:rsid w:val="00611BD1"/>
    <w:rsid w:val="0061258E"/>
    <w:rsid w:val="00615EE5"/>
    <w:rsid w:val="006201B0"/>
    <w:rsid w:val="006201EF"/>
    <w:rsid w:val="00626327"/>
    <w:rsid w:val="00627A02"/>
    <w:rsid w:val="006351CA"/>
    <w:rsid w:val="00635AA0"/>
    <w:rsid w:val="00635BC6"/>
    <w:rsid w:val="0063687A"/>
    <w:rsid w:val="0063737D"/>
    <w:rsid w:val="00637A9E"/>
    <w:rsid w:val="006446A6"/>
    <w:rsid w:val="00650FBF"/>
    <w:rsid w:val="006527B3"/>
    <w:rsid w:val="00657CE6"/>
    <w:rsid w:val="006600E4"/>
    <w:rsid w:val="0066065E"/>
    <w:rsid w:val="006631C8"/>
    <w:rsid w:val="00666982"/>
    <w:rsid w:val="00667D45"/>
    <w:rsid w:val="00673A4A"/>
    <w:rsid w:val="00675436"/>
    <w:rsid w:val="00684A98"/>
    <w:rsid w:val="00686C0D"/>
    <w:rsid w:val="006901E3"/>
    <w:rsid w:val="00691E5F"/>
    <w:rsid w:val="006943DA"/>
    <w:rsid w:val="00694A13"/>
    <w:rsid w:val="006A11FD"/>
    <w:rsid w:val="006A3847"/>
    <w:rsid w:val="006A4FDE"/>
    <w:rsid w:val="006A6D97"/>
    <w:rsid w:val="006B630E"/>
    <w:rsid w:val="006B6609"/>
    <w:rsid w:val="006B66FB"/>
    <w:rsid w:val="006B7586"/>
    <w:rsid w:val="006B7D4F"/>
    <w:rsid w:val="006C139C"/>
    <w:rsid w:val="006C22D9"/>
    <w:rsid w:val="006C28ED"/>
    <w:rsid w:val="006C4E03"/>
    <w:rsid w:val="006C6E40"/>
    <w:rsid w:val="006D064D"/>
    <w:rsid w:val="006D076E"/>
    <w:rsid w:val="006D53AE"/>
    <w:rsid w:val="006D6072"/>
    <w:rsid w:val="006D615F"/>
    <w:rsid w:val="006D6673"/>
    <w:rsid w:val="006E1371"/>
    <w:rsid w:val="006E2613"/>
    <w:rsid w:val="006E7494"/>
    <w:rsid w:val="006F1211"/>
    <w:rsid w:val="006F19CF"/>
    <w:rsid w:val="006F1C71"/>
    <w:rsid w:val="006F5C02"/>
    <w:rsid w:val="006F7469"/>
    <w:rsid w:val="006F78B9"/>
    <w:rsid w:val="00704B0D"/>
    <w:rsid w:val="007059AA"/>
    <w:rsid w:val="00710821"/>
    <w:rsid w:val="00711C11"/>
    <w:rsid w:val="007124A0"/>
    <w:rsid w:val="00712AD6"/>
    <w:rsid w:val="00716BB9"/>
    <w:rsid w:val="00717433"/>
    <w:rsid w:val="00722C0D"/>
    <w:rsid w:val="00722C92"/>
    <w:rsid w:val="00726359"/>
    <w:rsid w:val="00732C74"/>
    <w:rsid w:val="00733B24"/>
    <w:rsid w:val="00735122"/>
    <w:rsid w:val="0074046E"/>
    <w:rsid w:val="00740867"/>
    <w:rsid w:val="0074262F"/>
    <w:rsid w:val="00743C21"/>
    <w:rsid w:val="0074466D"/>
    <w:rsid w:val="00750539"/>
    <w:rsid w:val="007522CD"/>
    <w:rsid w:val="00753E13"/>
    <w:rsid w:val="0075671F"/>
    <w:rsid w:val="00762374"/>
    <w:rsid w:val="00762BDB"/>
    <w:rsid w:val="007749E6"/>
    <w:rsid w:val="00776781"/>
    <w:rsid w:val="00777A06"/>
    <w:rsid w:val="007803CA"/>
    <w:rsid w:val="00781A34"/>
    <w:rsid w:val="007827FE"/>
    <w:rsid w:val="007924FE"/>
    <w:rsid w:val="00792A25"/>
    <w:rsid w:val="00794957"/>
    <w:rsid w:val="00796BB8"/>
    <w:rsid w:val="007A18C7"/>
    <w:rsid w:val="007A49E6"/>
    <w:rsid w:val="007A5A0B"/>
    <w:rsid w:val="007A6D86"/>
    <w:rsid w:val="007A7594"/>
    <w:rsid w:val="007B1C98"/>
    <w:rsid w:val="007B2F7F"/>
    <w:rsid w:val="007B4290"/>
    <w:rsid w:val="007B6E9D"/>
    <w:rsid w:val="007C1162"/>
    <w:rsid w:val="007C4E11"/>
    <w:rsid w:val="007D545D"/>
    <w:rsid w:val="007D5881"/>
    <w:rsid w:val="007E21AF"/>
    <w:rsid w:val="007E2695"/>
    <w:rsid w:val="007E51DD"/>
    <w:rsid w:val="007E6391"/>
    <w:rsid w:val="007F2690"/>
    <w:rsid w:val="007F636D"/>
    <w:rsid w:val="008010C5"/>
    <w:rsid w:val="00802367"/>
    <w:rsid w:val="008036B1"/>
    <w:rsid w:val="00804F65"/>
    <w:rsid w:val="00807C0C"/>
    <w:rsid w:val="00807C8D"/>
    <w:rsid w:val="008108EC"/>
    <w:rsid w:val="00811998"/>
    <w:rsid w:val="00816D91"/>
    <w:rsid w:val="00822B9B"/>
    <w:rsid w:val="00825202"/>
    <w:rsid w:val="00825817"/>
    <w:rsid w:val="0082622A"/>
    <w:rsid w:val="008275D6"/>
    <w:rsid w:val="00827900"/>
    <w:rsid w:val="00831EBF"/>
    <w:rsid w:val="00832E4D"/>
    <w:rsid w:val="00844FFB"/>
    <w:rsid w:val="00853011"/>
    <w:rsid w:val="00860DCA"/>
    <w:rsid w:val="00862628"/>
    <w:rsid w:val="008715B4"/>
    <w:rsid w:val="00876842"/>
    <w:rsid w:val="00877FB4"/>
    <w:rsid w:val="0088212D"/>
    <w:rsid w:val="008826F6"/>
    <w:rsid w:val="00882A0E"/>
    <w:rsid w:val="00882CDF"/>
    <w:rsid w:val="00883F71"/>
    <w:rsid w:val="00884E19"/>
    <w:rsid w:val="00885191"/>
    <w:rsid w:val="008857CD"/>
    <w:rsid w:val="00886838"/>
    <w:rsid w:val="00887246"/>
    <w:rsid w:val="008905E1"/>
    <w:rsid w:val="0089312C"/>
    <w:rsid w:val="00897152"/>
    <w:rsid w:val="008A0012"/>
    <w:rsid w:val="008B01C3"/>
    <w:rsid w:val="008B1FA6"/>
    <w:rsid w:val="008B21F4"/>
    <w:rsid w:val="008B2D20"/>
    <w:rsid w:val="008B3C45"/>
    <w:rsid w:val="008B5A15"/>
    <w:rsid w:val="008B5B0F"/>
    <w:rsid w:val="008C0A37"/>
    <w:rsid w:val="008C1140"/>
    <w:rsid w:val="008C3BA1"/>
    <w:rsid w:val="008C62AC"/>
    <w:rsid w:val="008D05BB"/>
    <w:rsid w:val="008D23D9"/>
    <w:rsid w:val="008D5A4E"/>
    <w:rsid w:val="008E3A26"/>
    <w:rsid w:val="008E699D"/>
    <w:rsid w:val="008F0944"/>
    <w:rsid w:val="008F0EEA"/>
    <w:rsid w:val="008F140F"/>
    <w:rsid w:val="008F1B3C"/>
    <w:rsid w:val="008F21E5"/>
    <w:rsid w:val="008F2686"/>
    <w:rsid w:val="008F2979"/>
    <w:rsid w:val="008F316F"/>
    <w:rsid w:val="008F4590"/>
    <w:rsid w:val="0090008C"/>
    <w:rsid w:val="009001EC"/>
    <w:rsid w:val="009036EF"/>
    <w:rsid w:val="00910DD7"/>
    <w:rsid w:val="00910E6C"/>
    <w:rsid w:val="00910F4E"/>
    <w:rsid w:val="00915544"/>
    <w:rsid w:val="00915567"/>
    <w:rsid w:val="009168A1"/>
    <w:rsid w:val="0091706C"/>
    <w:rsid w:val="00920698"/>
    <w:rsid w:val="009224C4"/>
    <w:rsid w:val="00924E45"/>
    <w:rsid w:val="00926F5C"/>
    <w:rsid w:val="009273B7"/>
    <w:rsid w:val="00935C5E"/>
    <w:rsid w:val="00947969"/>
    <w:rsid w:val="00950730"/>
    <w:rsid w:val="009512FD"/>
    <w:rsid w:val="0095133B"/>
    <w:rsid w:val="009513AF"/>
    <w:rsid w:val="009528FE"/>
    <w:rsid w:val="00952FC1"/>
    <w:rsid w:val="00956E68"/>
    <w:rsid w:val="009608B9"/>
    <w:rsid w:val="0096194E"/>
    <w:rsid w:val="00962B50"/>
    <w:rsid w:val="00963FE4"/>
    <w:rsid w:val="00965732"/>
    <w:rsid w:val="00965B96"/>
    <w:rsid w:val="0097093B"/>
    <w:rsid w:val="00970CF8"/>
    <w:rsid w:val="00973404"/>
    <w:rsid w:val="009748D6"/>
    <w:rsid w:val="00981527"/>
    <w:rsid w:val="009821B6"/>
    <w:rsid w:val="009830C6"/>
    <w:rsid w:val="0098343B"/>
    <w:rsid w:val="00986A83"/>
    <w:rsid w:val="00987E3A"/>
    <w:rsid w:val="00990584"/>
    <w:rsid w:val="00991BB3"/>
    <w:rsid w:val="00994D1C"/>
    <w:rsid w:val="009A0B79"/>
    <w:rsid w:val="009A2955"/>
    <w:rsid w:val="009A32AB"/>
    <w:rsid w:val="009A5189"/>
    <w:rsid w:val="009A68C7"/>
    <w:rsid w:val="009A73BD"/>
    <w:rsid w:val="009B2F9D"/>
    <w:rsid w:val="009B440E"/>
    <w:rsid w:val="009B6B72"/>
    <w:rsid w:val="009B74BE"/>
    <w:rsid w:val="009C2908"/>
    <w:rsid w:val="009C6B07"/>
    <w:rsid w:val="009D31DC"/>
    <w:rsid w:val="009D40A9"/>
    <w:rsid w:val="009D6D37"/>
    <w:rsid w:val="009E29F3"/>
    <w:rsid w:val="009E3A25"/>
    <w:rsid w:val="009E507B"/>
    <w:rsid w:val="009E6687"/>
    <w:rsid w:val="009E7EA8"/>
    <w:rsid w:val="009F1D60"/>
    <w:rsid w:val="009F2710"/>
    <w:rsid w:val="009F2D8F"/>
    <w:rsid w:val="009F6918"/>
    <w:rsid w:val="00A00F0B"/>
    <w:rsid w:val="00A02981"/>
    <w:rsid w:val="00A02F3F"/>
    <w:rsid w:val="00A0722B"/>
    <w:rsid w:val="00A104CA"/>
    <w:rsid w:val="00A2031B"/>
    <w:rsid w:val="00A23E55"/>
    <w:rsid w:val="00A24480"/>
    <w:rsid w:val="00A24F96"/>
    <w:rsid w:val="00A26479"/>
    <w:rsid w:val="00A26551"/>
    <w:rsid w:val="00A33511"/>
    <w:rsid w:val="00A34A58"/>
    <w:rsid w:val="00A40950"/>
    <w:rsid w:val="00A40DB2"/>
    <w:rsid w:val="00A42195"/>
    <w:rsid w:val="00A4344A"/>
    <w:rsid w:val="00A461D9"/>
    <w:rsid w:val="00A4653B"/>
    <w:rsid w:val="00A46C43"/>
    <w:rsid w:val="00A4790B"/>
    <w:rsid w:val="00A47FA8"/>
    <w:rsid w:val="00A51350"/>
    <w:rsid w:val="00A513EE"/>
    <w:rsid w:val="00A532DA"/>
    <w:rsid w:val="00A55215"/>
    <w:rsid w:val="00A56502"/>
    <w:rsid w:val="00A56657"/>
    <w:rsid w:val="00A56B24"/>
    <w:rsid w:val="00A56DD7"/>
    <w:rsid w:val="00A56E45"/>
    <w:rsid w:val="00A57253"/>
    <w:rsid w:val="00A6139B"/>
    <w:rsid w:val="00A61C0C"/>
    <w:rsid w:val="00A62489"/>
    <w:rsid w:val="00A62982"/>
    <w:rsid w:val="00A64442"/>
    <w:rsid w:val="00A670FF"/>
    <w:rsid w:val="00A6779D"/>
    <w:rsid w:val="00A70161"/>
    <w:rsid w:val="00A732ED"/>
    <w:rsid w:val="00A763FD"/>
    <w:rsid w:val="00A80C46"/>
    <w:rsid w:val="00A819FC"/>
    <w:rsid w:val="00A83463"/>
    <w:rsid w:val="00A83D22"/>
    <w:rsid w:val="00A87E31"/>
    <w:rsid w:val="00A90221"/>
    <w:rsid w:val="00A91AC1"/>
    <w:rsid w:val="00A92E58"/>
    <w:rsid w:val="00A938F9"/>
    <w:rsid w:val="00A96706"/>
    <w:rsid w:val="00A97132"/>
    <w:rsid w:val="00A977AB"/>
    <w:rsid w:val="00A97AAD"/>
    <w:rsid w:val="00A97D60"/>
    <w:rsid w:val="00AA04E5"/>
    <w:rsid w:val="00AA5E7E"/>
    <w:rsid w:val="00AA7A3D"/>
    <w:rsid w:val="00AB20BB"/>
    <w:rsid w:val="00AB216D"/>
    <w:rsid w:val="00AB3214"/>
    <w:rsid w:val="00AB3B37"/>
    <w:rsid w:val="00AB7A07"/>
    <w:rsid w:val="00AB7DF6"/>
    <w:rsid w:val="00AC351A"/>
    <w:rsid w:val="00AC538C"/>
    <w:rsid w:val="00AC5EE3"/>
    <w:rsid w:val="00AC7B9C"/>
    <w:rsid w:val="00AD0B8F"/>
    <w:rsid w:val="00AD0DDA"/>
    <w:rsid w:val="00AD583B"/>
    <w:rsid w:val="00AD6AE1"/>
    <w:rsid w:val="00AE1F2C"/>
    <w:rsid w:val="00AE3280"/>
    <w:rsid w:val="00AE36B9"/>
    <w:rsid w:val="00AE43D4"/>
    <w:rsid w:val="00AE5554"/>
    <w:rsid w:val="00AF368B"/>
    <w:rsid w:val="00AF44D0"/>
    <w:rsid w:val="00AF57A7"/>
    <w:rsid w:val="00B005D3"/>
    <w:rsid w:val="00B00B57"/>
    <w:rsid w:val="00B026E7"/>
    <w:rsid w:val="00B05540"/>
    <w:rsid w:val="00B07784"/>
    <w:rsid w:val="00B100FD"/>
    <w:rsid w:val="00B1039A"/>
    <w:rsid w:val="00B12281"/>
    <w:rsid w:val="00B12836"/>
    <w:rsid w:val="00B12E80"/>
    <w:rsid w:val="00B162A7"/>
    <w:rsid w:val="00B23A24"/>
    <w:rsid w:val="00B2689A"/>
    <w:rsid w:val="00B31F29"/>
    <w:rsid w:val="00B31F47"/>
    <w:rsid w:val="00B35DF1"/>
    <w:rsid w:val="00B37EF1"/>
    <w:rsid w:val="00B5473A"/>
    <w:rsid w:val="00B56CD6"/>
    <w:rsid w:val="00B57375"/>
    <w:rsid w:val="00B62A19"/>
    <w:rsid w:val="00B63274"/>
    <w:rsid w:val="00B6454B"/>
    <w:rsid w:val="00B64E9E"/>
    <w:rsid w:val="00B67C8F"/>
    <w:rsid w:val="00B703B9"/>
    <w:rsid w:val="00B73B19"/>
    <w:rsid w:val="00B74BA9"/>
    <w:rsid w:val="00B74C7B"/>
    <w:rsid w:val="00B76BFC"/>
    <w:rsid w:val="00B770B9"/>
    <w:rsid w:val="00B84969"/>
    <w:rsid w:val="00B84E62"/>
    <w:rsid w:val="00B85A05"/>
    <w:rsid w:val="00B90CFE"/>
    <w:rsid w:val="00B9102C"/>
    <w:rsid w:val="00B91766"/>
    <w:rsid w:val="00B93540"/>
    <w:rsid w:val="00B941A3"/>
    <w:rsid w:val="00B97791"/>
    <w:rsid w:val="00BA0914"/>
    <w:rsid w:val="00BA1654"/>
    <w:rsid w:val="00BA5F0F"/>
    <w:rsid w:val="00BA7CB4"/>
    <w:rsid w:val="00BA7D97"/>
    <w:rsid w:val="00BB02D6"/>
    <w:rsid w:val="00BB225E"/>
    <w:rsid w:val="00BB7738"/>
    <w:rsid w:val="00BC127E"/>
    <w:rsid w:val="00BC14F0"/>
    <w:rsid w:val="00BC1576"/>
    <w:rsid w:val="00BC25B2"/>
    <w:rsid w:val="00BC2B35"/>
    <w:rsid w:val="00BC36CB"/>
    <w:rsid w:val="00BC5C6D"/>
    <w:rsid w:val="00BD0A6F"/>
    <w:rsid w:val="00BD0F74"/>
    <w:rsid w:val="00BD165E"/>
    <w:rsid w:val="00BD6ECF"/>
    <w:rsid w:val="00BE0B29"/>
    <w:rsid w:val="00BE270B"/>
    <w:rsid w:val="00BE27B9"/>
    <w:rsid w:val="00BE62DF"/>
    <w:rsid w:val="00BE73A4"/>
    <w:rsid w:val="00BF1C18"/>
    <w:rsid w:val="00BF414E"/>
    <w:rsid w:val="00C013D0"/>
    <w:rsid w:val="00C01D04"/>
    <w:rsid w:val="00C02010"/>
    <w:rsid w:val="00C0563D"/>
    <w:rsid w:val="00C070EA"/>
    <w:rsid w:val="00C1262D"/>
    <w:rsid w:val="00C129B2"/>
    <w:rsid w:val="00C17E34"/>
    <w:rsid w:val="00C211FE"/>
    <w:rsid w:val="00C21926"/>
    <w:rsid w:val="00C21FAF"/>
    <w:rsid w:val="00C23996"/>
    <w:rsid w:val="00C2548E"/>
    <w:rsid w:val="00C3010C"/>
    <w:rsid w:val="00C301AB"/>
    <w:rsid w:val="00C3193B"/>
    <w:rsid w:val="00C32B42"/>
    <w:rsid w:val="00C33E5B"/>
    <w:rsid w:val="00C37485"/>
    <w:rsid w:val="00C37C5C"/>
    <w:rsid w:val="00C428C3"/>
    <w:rsid w:val="00C44284"/>
    <w:rsid w:val="00C44711"/>
    <w:rsid w:val="00C46CDA"/>
    <w:rsid w:val="00C503E4"/>
    <w:rsid w:val="00C5266F"/>
    <w:rsid w:val="00C53622"/>
    <w:rsid w:val="00C5508B"/>
    <w:rsid w:val="00C55595"/>
    <w:rsid w:val="00C57FE1"/>
    <w:rsid w:val="00C602E1"/>
    <w:rsid w:val="00C61171"/>
    <w:rsid w:val="00C63556"/>
    <w:rsid w:val="00C67CCC"/>
    <w:rsid w:val="00C70A87"/>
    <w:rsid w:val="00C72051"/>
    <w:rsid w:val="00C74E56"/>
    <w:rsid w:val="00C76409"/>
    <w:rsid w:val="00C771E7"/>
    <w:rsid w:val="00C81C64"/>
    <w:rsid w:val="00C82C50"/>
    <w:rsid w:val="00C83414"/>
    <w:rsid w:val="00C8481B"/>
    <w:rsid w:val="00C86B8D"/>
    <w:rsid w:val="00C91C95"/>
    <w:rsid w:val="00C94CEE"/>
    <w:rsid w:val="00C94EAD"/>
    <w:rsid w:val="00C96C65"/>
    <w:rsid w:val="00C97549"/>
    <w:rsid w:val="00CA00EC"/>
    <w:rsid w:val="00CA0648"/>
    <w:rsid w:val="00CB068F"/>
    <w:rsid w:val="00CB0947"/>
    <w:rsid w:val="00CB11B0"/>
    <w:rsid w:val="00CB255A"/>
    <w:rsid w:val="00CB3B50"/>
    <w:rsid w:val="00CC0BCD"/>
    <w:rsid w:val="00CC6F3A"/>
    <w:rsid w:val="00CC77A1"/>
    <w:rsid w:val="00CC7FDF"/>
    <w:rsid w:val="00CD1960"/>
    <w:rsid w:val="00CD2330"/>
    <w:rsid w:val="00CD4B2B"/>
    <w:rsid w:val="00CD5098"/>
    <w:rsid w:val="00CD5A0E"/>
    <w:rsid w:val="00CD5FA8"/>
    <w:rsid w:val="00CD6672"/>
    <w:rsid w:val="00CD6ECF"/>
    <w:rsid w:val="00CE060B"/>
    <w:rsid w:val="00CE12E8"/>
    <w:rsid w:val="00CE2962"/>
    <w:rsid w:val="00CE475B"/>
    <w:rsid w:val="00CE4938"/>
    <w:rsid w:val="00CE4AC8"/>
    <w:rsid w:val="00CE51CA"/>
    <w:rsid w:val="00CE5774"/>
    <w:rsid w:val="00CE6FE9"/>
    <w:rsid w:val="00CF0B45"/>
    <w:rsid w:val="00CF1E04"/>
    <w:rsid w:val="00CF2257"/>
    <w:rsid w:val="00CF34FB"/>
    <w:rsid w:val="00CF37D5"/>
    <w:rsid w:val="00D01C0C"/>
    <w:rsid w:val="00D02759"/>
    <w:rsid w:val="00D034B9"/>
    <w:rsid w:val="00D05675"/>
    <w:rsid w:val="00D07851"/>
    <w:rsid w:val="00D12934"/>
    <w:rsid w:val="00D13F21"/>
    <w:rsid w:val="00D210AD"/>
    <w:rsid w:val="00D21C6E"/>
    <w:rsid w:val="00D23AFD"/>
    <w:rsid w:val="00D270D0"/>
    <w:rsid w:val="00D30D2A"/>
    <w:rsid w:val="00D310F1"/>
    <w:rsid w:val="00D34256"/>
    <w:rsid w:val="00D36E59"/>
    <w:rsid w:val="00D43C66"/>
    <w:rsid w:val="00D500F7"/>
    <w:rsid w:val="00D606E4"/>
    <w:rsid w:val="00D6314A"/>
    <w:rsid w:val="00D634AF"/>
    <w:rsid w:val="00D63946"/>
    <w:rsid w:val="00D63D0F"/>
    <w:rsid w:val="00D63FF5"/>
    <w:rsid w:val="00D64EE5"/>
    <w:rsid w:val="00D7356D"/>
    <w:rsid w:val="00D73B88"/>
    <w:rsid w:val="00D7412C"/>
    <w:rsid w:val="00D75376"/>
    <w:rsid w:val="00D80917"/>
    <w:rsid w:val="00D86238"/>
    <w:rsid w:val="00D872BA"/>
    <w:rsid w:val="00D87F25"/>
    <w:rsid w:val="00D95542"/>
    <w:rsid w:val="00D96C01"/>
    <w:rsid w:val="00DA3CDD"/>
    <w:rsid w:val="00DA5623"/>
    <w:rsid w:val="00DA7D65"/>
    <w:rsid w:val="00DB15DD"/>
    <w:rsid w:val="00DB38F7"/>
    <w:rsid w:val="00DB4571"/>
    <w:rsid w:val="00DB7921"/>
    <w:rsid w:val="00DC13FB"/>
    <w:rsid w:val="00DC21F4"/>
    <w:rsid w:val="00DC3D19"/>
    <w:rsid w:val="00DC6D9B"/>
    <w:rsid w:val="00DC7543"/>
    <w:rsid w:val="00DD3509"/>
    <w:rsid w:val="00DD391E"/>
    <w:rsid w:val="00DD4BC7"/>
    <w:rsid w:val="00DD785A"/>
    <w:rsid w:val="00DE018B"/>
    <w:rsid w:val="00DE07F8"/>
    <w:rsid w:val="00DE158B"/>
    <w:rsid w:val="00DE1949"/>
    <w:rsid w:val="00DE295C"/>
    <w:rsid w:val="00DE7F00"/>
    <w:rsid w:val="00DF02BE"/>
    <w:rsid w:val="00DF1902"/>
    <w:rsid w:val="00DF355F"/>
    <w:rsid w:val="00DF534B"/>
    <w:rsid w:val="00DF70A4"/>
    <w:rsid w:val="00E01794"/>
    <w:rsid w:val="00E01D36"/>
    <w:rsid w:val="00E04FBE"/>
    <w:rsid w:val="00E053FF"/>
    <w:rsid w:val="00E057F2"/>
    <w:rsid w:val="00E101F2"/>
    <w:rsid w:val="00E10B1E"/>
    <w:rsid w:val="00E11B45"/>
    <w:rsid w:val="00E12177"/>
    <w:rsid w:val="00E12E76"/>
    <w:rsid w:val="00E13FBF"/>
    <w:rsid w:val="00E14CDC"/>
    <w:rsid w:val="00E1535D"/>
    <w:rsid w:val="00E15E85"/>
    <w:rsid w:val="00E16847"/>
    <w:rsid w:val="00E20A39"/>
    <w:rsid w:val="00E20AB6"/>
    <w:rsid w:val="00E21C02"/>
    <w:rsid w:val="00E228E4"/>
    <w:rsid w:val="00E25E91"/>
    <w:rsid w:val="00E27AAD"/>
    <w:rsid w:val="00E35C69"/>
    <w:rsid w:val="00E42954"/>
    <w:rsid w:val="00E4331C"/>
    <w:rsid w:val="00E44EB6"/>
    <w:rsid w:val="00E47D5E"/>
    <w:rsid w:val="00E52991"/>
    <w:rsid w:val="00E5648E"/>
    <w:rsid w:val="00E56BC4"/>
    <w:rsid w:val="00E61D65"/>
    <w:rsid w:val="00E62DDB"/>
    <w:rsid w:val="00E64A80"/>
    <w:rsid w:val="00E64EDF"/>
    <w:rsid w:val="00E67CE6"/>
    <w:rsid w:val="00E7037B"/>
    <w:rsid w:val="00E73D6E"/>
    <w:rsid w:val="00E756CC"/>
    <w:rsid w:val="00E7720B"/>
    <w:rsid w:val="00E8437B"/>
    <w:rsid w:val="00E8515D"/>
    <w:rsid w:val="00E87ADE"/>
    <w:rsid w:val="00E9760B"/>
    <w:rsid w:val="00EA1BB2"/>
    <w:rsid w:val="00EB1246"/>
    <w:rsid w:val="00EB17D2"/>
    <w:rsid w:val="00EB351C"/>
    <w:rsid w:val="00EC2F4F"/>
    <w:rsid w:val="00EC560E"/>
    <w:rsid w:val="00EC5D61"/>
    <w:rsid w:val="00ED3930"/>
    <w:rsid w:val="00ED4558"/>
    <w:rsid w:val="00ED4CFC"/>
    <w:rsid w:val="00ED74A2"/>
    <w:rsid w:val="00EE058B"/>
    <w:rsid w:val="00EE2FD5"/>
    <w:rsid w:val="00EF2806"/>
    <w:rsid w:val="00EF43D6"/>
    <w:rsid w:val="00EF626B"/>
    <w:rsid w:val="00EF76FD"/>
    <w:rsid w:val="00F012A9"/>
    <w:rsid w:val="00F0498E"/>
    <w:rsid w:val="00F05A74"/>
    <w:rsid w:val="00F06A91"/>
    <w:rsid w:val="00F11344"/>
    <w:rsid w:val="00F16457"/>
    <w:rsid w:val="00F20412"/>
    <w:rsid w:val="00F2370D"/>
    <w:rsid w:val="00F23EAD"/>
    <w:rsid w:val="00F24375"/>
    <w:rsid w:val="00F27D76"/>
    <w:rsid w:val="00F308FF"/>
    <w:rsid w:val="00F348E8"/>
    <w:rsid w:val="00F351FD"/>
    <w:rsid w:val="00F359CA"/>
    <w:rsid w:val="00F359F4"/>
    <w:rsid w:val="00F36650"/>
    <w:rsid w:val="00F36B77"/>
    <w:rsid w:val="00F4028C"/>
    <w:rsid w:val="00F458AC"/>
    <w:rsid w:val="00F464A9"/>
    <w:rsid w:val="00F50E5B"/>
    <w:rsid w:val="00F53A82"/>
    <w:rsid w:val="00F551DD"/>
    <w:rsid w:val="00F60F3A"/>
    <w:rsid w:val="00F620FA"/>
    <w:rsid w:val="00F6240A"/>
    <w:rsid w:val="00F72062"/>
    <w:rsid w:val="00F726D0"/>
    <w:rsid w:val="00F74A55"/>
    <w:rsid w:val="00F849A2"/>
    <w:rsid w:val="00F84EF9"/>
    <w:rsid w:val="00F8535A"/>
    <w:rsid w:val="00F8555A"/>
    <w:rsid w:val="00F97D00"/>
    <w:rsid w:val="00FA1ED3"/>
    <w:rsid w:val="00FA3944"/>
    <w:rsid w:val="00FA4C42"/>
    <w:rsid w:val="00FB005C"/>
    <w:rsid w:val="00FB10A1"/>
    <w:rsid w:val="00FB2ACB"/>
    <w:rsid w:val="00FB3517"/>
    <w:rsid w:val="00FB3C4A"/>
    <w:rsid w:val="00FB44F1"/>
    <w:rsid w:val="00FB6D8E"/>
    <w:rsid w:val="00FC006E"/>
    <w:rsid w:val="00FC27D9"/>
    <w:rsid w:val="00FC3CD3"/>
    <w:rsid w:val="00FD5A98"/>
    <w:rsid w:val="00FE4B8B"/>
    <w:rsid w:val="00FE57FB"/>
    <w:rsid w:val="00FE5F50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E682E9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75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erriman@owyheeair.com" TargetMode="External"/><Relationship Id="rId13" Type="http://schemas.openxmlformats.org/officeDocument/2006/relationships/hyperlink" Target="mailto:dawnsfiresite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iimt5sitl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alfireimt1gis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fire@owyheeair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tp.nifc.gov/public/incident_specific_data/great_basin/2020_Incidents/2020_Slink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27C8C-7070-4A6A-962F-7023A0608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12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Deneice Anderson</cp:lastModifiedBy>
  <cp:revision>5</cp:revision>
  <cp:lastPrinted>2004-03-23T21:00:00Z</cp:lastPrinted>
  <dcterms:created xsi:type="dcterms:W3CDTF">2020-10-04T08:59:00Z</dcterms:created>
  <dcterms:modified xsi:type="dcterms:W3CDTF">2020-10-04T09:29:00Z</dcterms:modified>
</cp:coreProperties>
</file>