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8Incident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Shotgun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(CA-SQF-002622)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Central California Communications Center </w:t>
              <w:br/>
              <w:t>(559-781-5780)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182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2116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8/25/20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801-975-3762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John Hamer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 xml:space="preserve">08/25/20 @ </w:t>
            </w:r>
            <w:r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52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ftp.nifc.gov/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incident_specific_data/calif_s/!2020_Incidents/CA-SQF-002622_SQF COMPLEX/IR/NIROPS/20200826/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08/26/20 @ 0320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(118</w:t>
            </w:r>
            <w:r>
              <w:rPr>
                <w:rFonts w:eastAsia="Times New Roman" w:cs="Times New Roman"/>
                <w:sz w:val="20"/>
                <w:szCs w:val="20"/>
              </w:rPr>
              <w:t>°28</w:t>
            </w:r>
            <w:r>
              <w:rPr>
                <w:sz w:val="20"/>
                <w:szCs w:val="20"/>
              </w:rPr>
              <w:t>' W – 118</w:t>
            </w:r>
            <w:r>
              <w:rPr>
                <w:rFonts w:eastAsia="Times New Roman" w:cs="Times New Roman"/>
                <w:sz w:val="20"/>
                <w:szCs w:val="20"/>
              </w:rPr>
              <w:t>°38.5</w:t>
            </w:r>
            <w:r>
              <w:rPr>
                <w:sz w:val="20"/>
                <w:szCs w:val="20"/>
              </w:rPr>
              <w:t>' W) x (36</w:t>
            </w:r>
            <w:r>
              <w:rPr>
                <w:rFonts w:eastAsia="Times New Roman" w:cs="Times New Roman"/>
                <w:sz w:val="20"/>
                <w:szCs w:val="20"/>
              </w:rPr>
              <w:t>°20'</w:t>
            </w:r>
            <w:r>
              <w:rPr>
                <w:sz w:val="20"/>
                <w:szCs w:val="20"/>
              </w:rPr>
              <w:t xml:space="preserve"> N – </w:t>
            </w:r>
            <w:bookmarkStart w:id="1" w:name="__DdeLink__117_4018957863"/>
            <w:r>
              <w:rPr>
                <w:sz w:val="20"/>
                <w:szCs w:val="20"/>
              </w:rPr>
              <w:t>36</w:t>
            </w:r>
            <w:r>
              <w:rPr>
                <w:rFonts w:eastAsia="Times New Roman" w:cs="Times New Roman"/>
                <w:sz w:val="20"/>
                <w:szCs w:val="20"/>
              </w:rPr>
              <w:t>°22</w:t>
            </w:r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Perimeter growth to east, south, and west.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Very little activity near northwest section of perimeter.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1384</TotalTime>
  <Application>LibreOffice/6.1.0.3$Windows_X86_64 LibreOffice_project/efb621ed25068d70781dc026f7e9c5187a4decd1</Application>
  <Pages>1</Pages>
  <Words>187</Words>
  <Characters>1206</Characters>
  <CharactersWithSpaces>1348</CharactersWithSpaces>
  <Paragraphs>53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2020-08-26T23:33:53Z</dcterms:modified>
  <cp:revision>168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