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6D716F4D" w14:textId="045BE40D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CB2B273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60419EBF" w:rsidR="00A960E9" w:rsidRPr="00ED1E57" w:rsidRDefault="00ED1E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1E57">
              <w:rPr>
                <w:rFonts w:ascii="Tahoma" w:hAnsi="Tahoma" w:cs="Tahoma"/>
                <w:bCs/>
                <w:sz w:val="20"/>
                <w:szCs w:val="20"/>
              </w:rPr>
              <w:t>148,</w:t>
            </w:r>
            <w:r w:rsidR="00BF3AEF">
              <w:rPr>
                <w:rFonts w:ascii="Tahoma" w:hAnsi="Tahoma" w:cs="Tahoma"/>
                <w:bCs/>
                <w:sz w:val="20"/>
                <w:szCs w:val="20"/>
              </w:rPr>
              <w:t>941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FEE353A" w:rsidR="009748D6" w:rsidRPr="00CB255A" w:rsidRDefault="00BF3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422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5E6F3F61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5FC2BD9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13729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7B34BED8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19D33CEE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8CB83B7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90A0AEB" w:rsidR="0005139D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62DD0E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13729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2F1BBB44" w:rsidR="009748D6" w:rsidRDefault="001372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6D6429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C6F15E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</w:t>
            </w:r>
            <w:r w:rsidR="00BF3AE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0015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6A59E0DC" w:rsidR="00A2031B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hyperlink r:id="rId6" w:history="1">
              <w:r w:rsidR="00A960E9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7E4E6CCB" w:rsidR="00A960E9" w:rsidRPr="00A960E9" w:rsidRDefault="00816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7EFD2C1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20200926     0</w:t>
            </w:r>
            <w:r w:rsidR="00BF3AE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06E6ED34" w:rsidR="009748D6" w:rsidRPr="000309F5" w:rsidRDefault="00BF3A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Fewer isolated heat spots outside the perimeter tonight and much smaller growth overall compared to last night.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8381" w14:textId="77777777" w:rsidR="00816477" w:rsidRDefault="00816477">
      <w:r>
        <w:separator/>
      </w:r>
    </w:p>
  </w:endnote>
  <w:endnote w:type="continuationSeparator" w:id="0">
    <w:p w14:paraId="2DEB8581" w14:textId="77777777" w:rsidR="00816477" w:rsidRDefault="0081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0331" w14:textId="77777777" w:rsidR="00816477" w:rsidRDefault="00816477">
      <w:r>
        <w:separator/>
      </w:r>
    </w:p>
  </w:footnote>
  <w:footnote w:type="continuationSeparator" w:id="0">
    <w:p w14:paraId="6DE44DF8" w14:textId="77777777" w:rsidR="00816477" w:rsidRDefault="0081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16477"/>
    <w:rsid w:val="008905E1"/>
    <w:rsid w:val="00935C5E"/>
    <w:rsid w:val="009748D6"/>
    <w:rsid w:val="009C2908"/>
    <w:rsid w:val="00A2031B"/>
    <w:rsid w:val="00A56502"/>
    <w:rsid w:val="00A960E9"/>
    <w:rsid w:val="00AA0087"/>
    <w:rsid w:val="00B770B9"/>
    <w:rsid w:val="00BD0A6F"/>
    <w:rsid w:val="00BF0DB8"/>
    <w:rsid w:val="00BF3AEF"/>
    <w:rsid w:val="00C503E4"/>
    <w:rsid w:val="00C61171"/>
    <w:rsid w:val="00CB255A"/>
    <w:rsid w:val="00D36E67"/>
    <w:rsid w:val="00DC6D9B"/>
    <w:rsid w:val="00E23128"/>
    <w:rsid w:val="00ED1E57"/>
    <w:rsid w:val="00EF76FD"/>
    <w:rsid w:val="00F021C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2</cp:revision>
  <cp:lastPrinted>2004-03-23T21:00:00Z</cp:lastPrinted>
  <dcterms:created xsi:type="dcterms:W3CDTF">2020-09-27T09:06:00Z</dcterms:created>
  <dcterms:modified xsi:type="dcterms:W3CDTF">2020-09-27T09:06:00Z</dcterms:modified>
</cp:coreProperties>
</file>