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6D716F4D" w14:textId="045BE40D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45834D30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01A46325" w:rsidR="00A960E9" w:rsidRPr="00ED1E57" w:rsidRDefault="007D26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D2601">
              <w:rPr>
                <w:rFonts w:ascii="Tahoma" w:hAnsi="Tahoma" w:cs="Tahoma"/>
                <w:bCs/>
                <w:sz w:val="20"/>
                <w:szCs w:val="20"/>
              </w:rPr>
              <w:t>154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7D2601">
              <w:rPr>
                <w:rFonts w:ascii="Tahoma" w:hAnsi="Tahoma" w:cs="Tahoma"/>
                <w:bCs/>
                <w:sz w:val="20"/>
                <w:szCs w:val="20"/>
              </w:rPr>
              <w:t>700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445F315" w:rsidR="009748D6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732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57C79DD9" w:rsidR="00A960E9" w:rsidRPr="00A960E9" w:rsidRDefault="007D26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9FC7BD2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E198120" w:rsidR="009748D6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26252BA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2601">
              <w:rPr>
                <w:rFonts w:ascii="Tahoma" w:hAnsi="Tahoma" w:cs="Tahoma"/>
                <w:sz w:val="20"/>
                <w:szCs w:val="20"/>
              </w:rPr>
              <w:t>John Mosley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EA8C1B2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B73C0E">
              <w:rPr>
                <w:rFonts w:ascii="Tahoma" w:hAnsi="Tahoma" w:cs="Tahoma"/>
                <w:sz w:val="20"/>
                <w:szCs w:val="20"/>
              </w:rPr>
              <w:t>8</w:t>
            </w:r>
            <w:r w:rsidR="007D26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86BD192" w:rsidR="009748D6" w:rsidRDefault="008A2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Hart Drobish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6BE0CE02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7D2601">
              <w:rPr>
                <w:rFonts w:ascii="Tahoma" w:hAnsi="Tahoma" w:cs="Tahoma"/>
                <w:sz w:val="20"/>
                <w:szCs w:val="20"/>
              </w:rPr>
              <w:t>. No Geo-Reference due to time constraints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BA47104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F3CEF">
              <w:rPr>
                <w:rFonts w:ascii="Tahoma" w:hAnsi="Tahoma" w:cs="Tahoma"/>
                <w:sz w:val="20"/>
                <w:szCs w:val="20"/>
              </w:rPr>
              <w:t>2</w:t>
            </w:r>
            <w:r w:rsidR="007D2601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6102C84D" w14:textId="5C830A79" w:rsidR="007D2601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D2601" w:rsidRPr="007D2601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https://ftp.nifc.gov/public/incident_specific_data/calif_s/!2020_Incidents/CA-SQF-002622_SQF%20COMPLEX/IR/NIROPS/20201002/</w:t>
            </w:r>
          </w:p>
          <w:p w14:paraId="049F0492" w14:textId="77777777" w:rsidR="007D2601" w:rsidRDefault="007D2601" w:rsidP="00105747">
            <w:pPr>
              <w:spacing w:line="360" w:lineRule="auto"/>
              <w:rPr>
                <w:b/>
              </w:rPr>
            </w:pPr>
          </w:p>
          <w:p w14:paraId="77507AB0" w14:textId="4EF4676D" w:rsidR="00A2031B" w:rsidRDefault="007D26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74449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4B9D5A04" w:rsidR="00A960E9" w:rsidRPr="00A960E9" w:rsidRDefault="00FB5EC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3C0E">
              <w:rPr>
                <w:rFonts w:ascii="Tahoma" w:hAnsi="Tahoma" w:cs="Tahoma"/>
                <w:bCs/>
                <w:sz w:val="20"/>
                <w:szCs w:val="20"/>
              </w:rPr>
              <w:t xml:space="preserve"> 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F2558A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100</w:t>
            </w:r>
            <w:r w:rsidR="007D260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7D2601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6F6B" w14:textId="77777777" w:rsidR="00FB5EC3" w:rsidRDefault="00FB5EC3">
      <w:r>
        <w:separator/>
      </w:r>
    </w:p>
  </w:endnote>
  <w:endnote w:type="continuationSeparator" w:id="0">
    <w:p w14:paraId="30B0CDDF" w14:textId="77777777" w:rsidR="00FB5EC3" w:rsidRDefault="00FB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9FB6" w14:textId="77777777" w:rsidR="00FB5EC3" w:rsidRDefault="00FB5EC3">
      <w:r>
        <w:separator/>
      </w:r>
    </w:p>
  </w:footnote>
  <w:footnote w:type="continuationSeparator" w:id="0">
    <w:p w14:paraId="0B50CC02" w14:textId="77777777" w:rsidR="00FB5EC3" w:rsidRDefault="00FB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2A2BDC"/>
    <w:rsid w:val="002A68B8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D2601"/>
    <w:rsid w:val="00816477"/>
    <w:rsid w:val="008905E1"/>
    <w:rsid w:val="008A2A21"/>
    <w:rsid w:val="008A514B"/>
    <w:rsid w:val="009238EF"/>
    <w:rsid w:val="00935C5E"/>
    <w:rsid w:val="00945509"/>
    <w:rsid w:val="009748D6"/>
    <w:rsid w:val="009C2908"/>
    <w:rsid w:val="00A2031B"/>
    <w:rsid w:val="00A56502"/>
    <w:rsid w:val="00A960E9"/>
    <w:rsid w:val="00AA0087"/>
    <w:rsid w:val="00AA35CE"/>
    <w:rsid w:val="00B2480E"/>
    <w:rsid w:val="00B73C0E"/>
    <w:rsid w:val="00B770B9"/>
    <w:rsid w:val="00BD0A6F"/>
    <w:rsid w:val="00BF0DB8"/>
    <w:rsid w:val="00BF3AEF"/>
    <w:rsid w:val="00C503E4"/>
    <w:rsid w:val="00C61171"/>
    <w:rsid w:val="00CB255A"/>
    <w:rsid w:val="00D36E67"/>
    <w:rsid w:val="00D972F8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8</cp:revision>
  <cp:lastPrinted>2004-03-23T21:00:00Z</cp:lastPrinted>
  <dcterms:created xsi:type="dcterms:W3CDTF">2020-10-01T07:20:00Z</dcterms:created>
  <dcterms:modified xsi:type="dcterms:W3CDTF">2020-10-02T11:43:00Z</dcterms:modified>
</cp:coreProperties>
</file>