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488AE8" w14:textId="77777777" w:rsidR="00ED1E57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SQF Complex</w:t>
            </w:r>
          </w:p>
          <w:p w14:paraId="4A667A7F" w14:textId="77777777" w:rsidR="005D7264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  <w:r w:rsidR="00ED1E57">
              <w:rPr>
                <w:rFonts w:ascii="Tahoma" w:hAnsi="Tahoma" w:cs="Tahoma"/>
                <w:sz w:val="20"/>
                <w:szCs w:val="20"/>
              </w:rPr>
              <w:t>/Shotgun</w:t>
            </w:r>
          </w:p>
          <w:p w14:paraId="6D716F4D" w14:textId="56B4B20A" w:rsidR="008E1BB7" w:rsidRPr="00CB255A" w:rsidRDefault="008E1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1BB7">
              <w:rPr>
                <w:rFonts w:ascii="Tahoma" w:hAnsi="Tahoma" w:cs="Tahoma"/>
                <w:sz w:val="20"/>
                <w:szCs w:val="20"/>
              </w:rPr>
              <w:t>CA-SQF-002541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45834D30" w:rsidR="0005139D" w:rsidRPr="00CB255A" w:rsidRDefault="007D26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2EE131CF" w14:textId="16E6568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92373C" w14:textId="63D1650A" w:rsidR="00A960E9" w:rsidRPr="00ED1E57" w:rsidRDefault="008E1BB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E1BB7">
              <w:rPr>
                <w:rFonts w:ascii="Tahoma" w:hAnsi="Tahoma" w:cs="Tahoma"/>
                <w:bCs/>
                <w:sz w:val="20"/>
                <w:szCs w:val="20"/>
              </w:rPr>
              <w:t>156</w:t>
            </w:r>
            <w:r w:rsidR="009A5C79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8E1BB7">
              <w:rPr>
                <w:rFonts w:ascii="Tahoma" w:hAnsi="Tahoma" w:cs="Tahoma"/>
                <w:bCs/>
                <w:sz w:val="20"/>
                <w:szCs w:val="20"/>
              </w:rPr>
              <w:t>164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17488357" w:rsidR="009748D6" w:rsidRPr="00CB255A" w:rsidRDefault="008E1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1,464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57C79DD9" w:rsidR="00A960E9" w:rsidRPr="00A960E9" w:rsidRDefault="007D260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2200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4E45B69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100</w:t>
            </w:r>
            <w:r w:rsidR="008E1BB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E198120" w:rsidR="009748D6" w:rsidRPr="00CB255A" w:rsidRDefault="007D26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BDB89FE" w14:textId="6EEBDDFA" w:rsidR="00A960E9" w:rsidRPr="00A960E9" w:rsidRDefault="00F127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00B3B82E" w:rsidR="009748D6" w:rsidRPr="00CB255A" w:rsidRDefault="00F12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226252BA" w:rsidR="0005139D" w:rsidRPr="00CB255A" w:rsidRDefault="007D26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2601">
              <w:rPr>
                <w:rFonts w:ascii="Tahoma" w:hAnsi="Tahoma" w:cs="Tahoma"/>
                <w:sz w:val="20"/>
                <w:szCs w:val="20"/>
              </w:rPr>
              <w:t>John Mosley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7E640585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</w:t>
            </w:r>
            <w:r w:rsidR="008E1BB7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4A25F4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6A1EA36A" w:rsidR="009748D6" w:rsidRDefault="008E1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White</w:t>
            </w:r>
          </w:p>
          <w:p w14:paraId="577AB9FD" w14:textId="628A29F8" w:rsidR="00A960E9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49E7CBA2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7D260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E1BB7">
              <w:rPr>
                <w:rFonts w:ascii="Tahoma" w:hAnsi="Tahoma" w:cs="Tahoma"/>
                <w:sz w:val="20"/>
                <w:szCs w:val="20"/>
              </w:rPr>
              <w:t>Good ESRI Geo-Refrence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64F8BD01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1001</w:t>
            </w:r>
            <w:r w:rsidR="008E1BB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FF3CEF">
              <w:rPr>
                <w:rFonts w:ascii="Tahoma" w:hAnsi="Tahoma" w:cs="Tahoma"/>
                <w:sz w:val="20"/>
                <w:szCs w:val="20"/>
              </w:rPr>
              <w:t>2</w:t>
            </w:r>
            <w:r w:rsidR="007D2601">
              <w:rPr>
                <w:rFonts w:ascii="Tahoma" w:hAnsi="Tahoma" w:cs="Tahoma"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6102C84D" w14:textId="2935F973" w:rsidR="007D2601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8E1BB7" w:rsidRPr="008E1BB7">
              <w:rPr>
                <w:rFonts w:ascii="Tahoma" w:hAnsi="Tahoma" w:cs="Tahoma"/>
                <w:b/>
                <w:sz w:val="20"/>
                <w:szCs w:val="20"/>
              </w:rPr>
              <w:t>https://ftp.nifc.gov/public/incident_specific_data/calif_s/!2020_Incidents/CA-SQF-002622_SQF%20COMPLEX/IR/NIROPS/20201003/</w:t>
            </w:r>
          </w:p>
          <w:p w14:paraId="049F0492" w14:textId="77777777" w:rsidR="007D2601" w:rsidRDefault="007D2601" w:rsidP="00105747">
            <w:pPr>
              <w:spacing w:line="360" w:lineRule="auto"/>
              <w:rPr>
                <w:b/>
              </w:rPr>
            </w:pPr>
          </w:p>
          <w:p w14:paraId="77507AB0" w14:textId="4EF4676D" w:rsidR="00A2031B" w:rsidRDefault="00311D2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7D2601" w:rsidRPr="0074449E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terry.williamson@usda.gov</w:t>
              </w:r>
            </w:hyperlink>
          </w:p>
          <w:p w14:paraId="114E252C" w14:textId="4B9D5A04" w:rsidR="00A960E9" w:rsidRPr="00A960E9" w:rsidRDefault="00311D2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ED1E57" w:rsidRPr="00176315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Carvel24@gmail.com</w:t>
              </w:r>
            </w:hyperlink>
            <w:r w:rsidR="00ED1E5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73C0E">
              <w:rPr>
                <w:rFonts w:ascii="Tahoma" w:hAnsi="Tahoma" w:cs="Tahoma"/>
                <w:bCs/>
                <w:sz w:val="20"/>
                <w:szCs w:val="20"/>
              </w:rPr>
              <w:t xml:space="preserve"> john_mosley@firenet.gov</w:t>
            </w:r>
            <w:r w:rsidR="00ED1E57">
              <w:rPr>
                <w:rFonts w:ascii="Tahoma" w:hAnsi="Tahoma" w:cs="Tahoma"/>
                <w:bCs/>
                <w:sz w:val="20"/>
                <w:szCs w:val="20"/>
              </w:rPr>
              <w:t xml:space="preserve">    NIFC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13F25D77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2A68B8">
              <w:rPr>
                <w:rFonts w:ascii="Tahoma" w:hAnsi="Tahoma" w:cs="Tahoma"/>
                <w:sz w:val="20"/>
                <w:szCs w:val="20"/>
              </w:rPr>
              <w:t>100</w:t>
            </w:r>
            <w:r w:rsidR="008E1BB7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D2601">
              <w:rPr>
                <w:rFonts w:ascii="Tahoma" w:hAnsi="Tahoma" w:cs="Tahoma"/>
                <w:sz w:val="20"/>
                <w:szCs w:val="20"/>
              </w:rPr>
              <w:t>0</w:t>
            </w:r>
            <w:r w:rsidR="008E1BB7">
              <w:rPr>
                <w:rFonts w:ascii="Tahoma" w:hAnsi="Tahoma" w:cs="Tahoma"/>
                <w:sz w:val="20"/>
                <w:szCs w:val="20"/>
              </w:rPr>
              <w:t>23</w:t>
            </w:r>
            <w:r w:rsidR="007D2601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2A35AF5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18AEC" w14:textId="77777777" w:rsidR="00311D24" w:rsidRDefault="00311D24">
      <w:r>
        <w:separator/>
      </w:r>
    </w:p>
  </w:endnote>
  <w:endnote w:type="continuationSeparator" w:id="0">
    <w:p w14:paraId="4DD326C6" w14:textId="77777777" w:rsidR="00311D24" w:rsidRDefault="0031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E85F6" w14:textId="77777777" w:rsidR="00311D24" w:rsidRDefault="00311D24">
      <w:r>
        <w:separator/>
      </w:r>
    </w:p>
  </w:footnote>
  <w:footnote w:type="continuationSeparator" w:id="0">
    <w:p w14:paraId="21BF3F0C" w14:textId="77777777" w:rsidR="00311D24" w:rsidRDefault="00311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3729D"/>
    <w:rsid w:val="00181A56"/>
    <w:rsid w:val="00200EB4"/>
    <w:rsid w:val="0022172E"/>
    <w:rsid w:val="00262E34"/>
    <w:rsid w:val="002A2BDC"/>
    <w:rsid w:val="002A68B8"/>
    <w:rsid w:val="00311D24"/>
    <w:rsid w:val="00320B15"/>
    <w:rsid w:val="00353280"/>
    <w:rsid w:val="003F20F3"/>
    <w:rsid w:val="00572298"/>
    <w:rsid w:val="005B320F"/>
    <w:rsid w:val="005D7264"/>
    <w:rsid w:val="00613EDF"/>
    <w:rsid w:val="0063737D"/>
    <w:rsid w:val="006446A6"/>
    <w:rsid w:val="00650FBF"/>
    <w:rsid w:val="006D53AE"/>
    <w:rsid w:val="007924FE"/>
    <w:rsid w:val="007B2F7F"/>
    <w:rsid w:val="007D2601"/>
    <w:rsid w:val="00816477"/>
    <w:rsid w:val="008905E1"/>
    <w:rsid w:val="008A2A21"/>
    <w:rsid w:val="008A514B"/>
    <w:rsid w:val="008E1BB7"/>
    <w:rsid w:val="009238EF"/>
    <w:rsid w:val="00935C5E"/>
    <w:rsid w:val="00945509"/>
    <w:rsid w:val="009748D6"/>
    <w:rsid w:val="009A5C79"/>
    <w:rsid w:val="009C2908"/>
    <w:rsid w:val="00A2031B"/>
    <w:rsid w:val="00A56502"/>
    <w:rsid w:val="00A960E9"/>
    <w:rsid w:val="00AA0087"/>
    <w:rsid w:val="00AA35CE"/>
    <w:rsid w:val="00B2480E"/>
    <w:rsid w:val="00B73C0E"/>
    <w:rsid w:val="00B770B9"/>
    <w:rsid w:val="00BD0A6F"/>
    <w:rsid w:val="00BF0DB8"/>
    <w:rsid w:val="00BF3AEF"/>
    <w:rsid w:val="00C503E4"/>
    <w:rsid w:val="00C61171"/>
    <w:rsid w:val="00CB255A"/>
    <w:rsid w:val="00D36E67"/>
    <w:rsid w:val="00D972F8"/>
    <w:rsid w:val="00DC6D9B"/>
    <w:rsid w:val="00E23128"/>
    <w:rsid w:val="00EB3CA8"/>
    <w:rsid w:val="00ED1E57"/>
    <w:rsid w:val="00ED3EA0"/>
    <w:rsid w:val="00EF76FD"/>
    <w:rsid w:val="00F021C2"/>
    <w:rsid w:val="00F127E9"/>
    <w:rsid w:val="00FB3C4A"/>
    <w:rsid w:val="00FB5EC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vel2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y.williamson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10</cp:revision>
  <cp:lastPrinted>2004-03-23T21:00:00Z</cp:lastPrinted>
  <dcterms:created xsi:type="dcterms:W3CDTF">2020-10-01T07:20:00Z</dcterms:created>
  <dcterms:modified xsi:type="dcterms:W3CDTF">2020-10-03T11:04:00Z</dcterms:modified>
</cp:coreProperties>
</file>