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488AE8" w14:textId="77777777" w:rsidR="00ED1E57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SQF Complex</w:t>
            </w:r>
          </w:p>
          <w:p w14:paraId="4A667A7F" w14:textId="77777777" w:rsidR="005D7264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  <w:r w:rsidR="00ED1E57">
              <w:rPr>
                <w:rFonts w:ascii="Tahoma" w:hAnsi="Tahoma" w:cs="Tahoma"/>
                <w:sz w:val="20"/>
                <w:szCs w:val="20"/>
              </w:rPr>
              <w:t>/Shotgun</w:t>
            </w:r>
          </w:p>
          <w:p w14:paraId="6D716F4D" w14:textId="56B4B20A" w:rsidR="008E1BB7" w:rsidRPr="00CB255A" w:rsidRDefault="008E1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1BB7">
              <w:rPr>
                <w:rFonts w:ascii="Tahoma" w:hAnsi="Tahoma" w:cs="Tahoma"/>
                <w:sz w:val="20"/>
                <w:szCs w:val="20"/>
              </w:rPr>
              <w:t>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94502B3" w:rsidR="0005139D" w:rsidRPr="00CB255A" w:rsidRDefault="00303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1C027B92" w:rsidR="00A960E9" w:rsidRPr="0042268B" w:rsidRDefault="0030343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="004A62C5">
              <w:rPr>
                <w:rFonts w:ascii="Tahoma" w:hAnsi="Tahoma" w:cs="Tahoma"/>
                <w:bCs/>
                <w:sz w:val="20"/>
                <w:szCs w:val="20"/>
              </w:rPr>
              <w:t>8,142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38813DDF" w:rsidR="009748D6" w:rsidRPr="00CB255A" w:rsidRDefault="004A62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4212DAAD" w:rsidR="00A960E9" w:rsidRPr="00A960E9" w:rsidRDefault="0030343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C41C68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23F6D502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3CDD0584" w:rsidR="009748D6" w:rsidRPr="00CB255A" w:rsidRDefault="003034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510-681-8231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DD0B38D" w:rsidR="0005139D" w:rsidRPr="00CB255A" w:rsidRDefault="00A740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24CC95B0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268B">
              <w:rPr>
                <w:rFonts w:ascii="Tahoma" w:hAnsi="Tahoma" w:cs="Tahoma"/>
                <w:sz w:val="20"/>
                <w:szCs w:val="20"/>
              </w:rPr>
              <w:t>5</w:t>
            </w:r>
            <w:r w:rsidR="001D3981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4A25F4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3640C4EA" w:rsidR="009748D6" w:rsidRDefault="00F27C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628A29F8" w:rsidR="00A960E9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EA81FD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6FB1FB3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1D3981">
              <w:rPr>
                <w:rFonts w:ascii="Tahoma" w:hAnsi="Tahoma" w:cs="Tahoma"/>
                <w:sz w:val="20"/>
                <w:szCs w:val="20"/>
              </w:rPr>
              <w:t>10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03435">
              <w:rPr>
                <w:rFonts w:ascii="Tahoma" w:hAnsi="Tahoma" w:cs="Tahoma"/>
                <w:sz w:val="20"/>
                <w:szCs w:val="20"/>
              </w:rPr>
              <w:t>21</w:t>
            </w:r>
            <w:r w:rsidR="00C41C68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796BFE77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</w:p>
          <w:p w14:paraId="114E252C" w14:textId="4AFBF15D" w:rsidR="00A960E9" w:rsidRDefault="00D24E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</w:p>
          <w:p w14:paraId="4B480926" w14:textId="7001B16D" w:rsidR="00203A76" w:rsidRPr="00A960E9" w:rsidRDefault="00D24E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hyperlink r:id="rId8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jriggin@scfc.gov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188B8CF0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C41C68">
              <w:rPr>
                <w:rFonts w:ascii="Tahoma" w:hAnsi="Tahoma" w:cs="Tahoma"/>
                <w:sz w:val="20"/>
                <w:szCs w:val="20"/>
              </w:rPr>
              <w:t>1</w:t>
            </w:r>
            <w:r w:rsidR="001D3981">
              <w:rPr>
                <w:rFonts w:ascii="Tahoma" w:hAnsi="Tahoma" w:cs="Tahoma"/>
                <w:sz w:val="20"/>
                <w:szCs w:val="20"/>
              </w:rPr>
              <w:t>1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4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69A7">
              <w:rPr>
                <w:rFonts w:ascii="Tahoma" w:hAnsi="Tahoma" w:cs="Tahoma"/>
                <w:sz w:val="20"/>
                <w:szCs w:val="20"/>
              </w:rPr>
              <w:t>0</w:t>
            </w:r>
            <w:r w:rsidR="00303435">
              <w:rPr>
                <w:rFonts w:ascii="Tahoma" w:hAnsi="Tahoma" w:cs="Tahoma"/>
                <w:sz w:val="20"/>
                <w:szCs w:val="20"/>
              </w:rPr>
              <w:t>0</w:t>
            </w:r>
            <w:r w:rsidR="00C41C68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77858B47" w:rsidR="009466A2" w:rsidRDefault="001D398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Interpretation is identical to last night. </w:t>
            </w:r>
            <w:r w:rsidR="00C30AF3">
              <w:rPr>
                <w:rFonts w:ascii="Tahoma" w:hAnsi="Tahoma" w:cs="Tahoma"/>
                <w:b/>
                <w:sz w:val="20"/>
                <w:szCs w:val="20"/>
              </w:rPr>
              <w:t xml:space="preserve">Fire has </w:t>
            </w:r>
            <w:r w:rsidR="00C41C68">
              <w:rPr>
                <w:rFonts w:ascii="Tahoma" w:hAnsi="Tahoma" w:cs="Tahoma"/>
                <w:b/>
                <w:sz w:val="20"/>
                <w:szCs w:val="20"/>
              </w:rPr>
              <w:t xml:space="preserve">again appeared to cool significantly.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Intense heat has become much less prevalent. </w:t>
            </w:r>
            <w:r w:rsidR="00C41C68">
              <w:rPr>
                <w:rFonts w:ascii="Tahoma" w:hAnsi="Tahoma" w:cs="Tahoma"/>
                <w:b/>
                <w:sz w:val="20"/>
                <w:szCs w:val="20"/>
              </w:rPr>
              <w:t>Fewer isolated heat spots outside of the perimeter. Rattlesnake has spread very minimally to the south.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872C8" w14:textId="77777777" w:rsidR="00D24ED5" w:rsidRDefault="00D24ED5">
      <w:r>
        <w:separator/>
      </w:r>
    </w:p>
  </w:endnote>
  <w:endnote w:type="continuationSeparator" w:id="0">
    <w:p w14:paraId="0CBE1BD1" w14:textId="77777777" w:rsidR="00D24ED5" w:rsidRDefault="00D2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BE0AF" w14:textId="77777777" w:rsidR="00D24ED5" w:rsidRDefault="00D24ED5">
      <w:r>
        <w:separator/>
      </w:r>
    </w:p>
  </w:footnote>
  <w:footnote w:type="continuationSeparator" w:id="0">
    <w:p w14:paraId="7C1BC82B" w14:textId="77777777" w:rsidR="00D24ED5" w:rsidRDefault="00D2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309F5"/>
    <w:rsid w:val="0003165D"/>
    <w:rsid w:val="0005139D"/>
    <w:rsid w:val="000800AE"/>
    <w:rsid w:val="000C72CE"/>
    <w:rsid w:val="00105747"/>
    <w:rsid w:val="00133DB7"/>
    <w:rsid w:val="0013729D"/>
    <w:rsid w:val="00181A56"/>
    <w:rsid w:val="001D3981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F20F3"/>
    <w:rsid w:val="0042268B"/>
    <w:rsid w:val="004A62C5"/>
    <w:rsid w:val="004F69A7"/>
    <w:rsid w:val="00572298"/>
    <w:rsid w:val="005B320F"/>
    <w:rsid w:val="005D7264"/>
    <w:rsid w:val="005E09D5"/>
    <w:rsid w:val="00613EDF"/>
    <w:rsid w:val="0063737D"/>
    <w:rsid w:val="006446A6"/>
    <w:rsid w:val="00650FBF"/>
    <w:rsid w:val="006D53AE"/>
    <w:rsid w:val="006F623F"/>
    <w:rsid w:val="007924FE"/>
    <w:rsid w:val="007B2F7F"/>
    <w:rsid w:val="007D2601"/>
    <w:rsid w:val="007F3C4B"/>
    <w:rsid w:val="00816477"/>
    <w:rsid w:val="008905E1"/>
    <w:rsid w:val="008A2A21"/>
    <w:rsid w:val="008A514B"/>
    <w:rsid w:val="008E1BB7"/>
    <w:rsid w:val="009238EF"/>
    <w:rsid w:val="00935C5E"/>
    <w:rsid w:val="00945509"/>
    <w:rsid w:val="009466A2"/>
    <w:rsid w:val="009748D6"/>
    <w:rsid w:val="00993BCE"/>
    <w:rsid w:val="009A5C79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24ED5"/>
    <w:rsid w:val="00D31615"/>
    <w:rsid w:val="00D36E67"/>
    <w:rsid w:val="00D972F8"/>
    <w:rsid w:val="00DC6D9B"/>
    <w:rsid w:val="00DE2EC5"/>
    <w:rsid w:val="00E23128"/>
    <w:rsid w:val="00EB3CA8"/>
    <w:rsid w:val="00ED1E57"/>
    <w:rsid w:val="00ED3EA0"/>
    <w:rsid w:val="00EF76FD"/>
    <w:rsid w:val="00F021C2"/>
    <w:rsid w:val="00F11674"/>
    <w:rsid w:val="00F127E9"/>
    <w:rsid w:val="00F27C72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ggin@scf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4</cp:revision>
  <cp:lastPrinted>2004-03-23T21:00:00Z</cp:lastPrinted>
  <dcterms:created xsi:type="dcterms:W3CDTF">2020-10-11T07:15:00Z</dcterms:created>
  <dcterms:modified xsi:type="dcterms:W3CDTF">2020-10-11T07:36:00Z</dcterms:modified>
</cp:coreProperties>
</file>