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2D2A44DE" w14:textId="77777777">
        <w:trPr>
          <w:trHeight w:val="1059"/>
        </w:trPr>
        <w:tc>
          <w:tcPr>
            <w:tcW w:w="1250" w:type="pct"/>
          </w:tcPr>
          <w:p w14:paraId="08D84F9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54488AE8" w14:textId="77777777" w:rsidR="00ED1E57" w:rsidRDefault="00ED1E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SQF Complex</w:t>
            </w:r>
          </w:p>
          <w:p w14:paraId="4A667A7F" w14:textId="77777777" w:rsidR="005D7264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Castle</w:t>
            </w:r>
            <w:r w:rsidR="00ED1E57">
              <w:rPr>
                <w:rFonts w:ascii="Tahoma" w:hAnsi="Tahoma" w:cs="Tahoma"/>
                <w:sz w:val="20"/>
                <w:szCs w:val="20"/>
              </w:rPr>
              <w:t>/Shotgun</w:t>
            </w:r>
          </w:p>
          <w:p w14:paraId="6D716F4D" w14:textId="56B4B20A" w:rsidR="008E1BB7" w:rsidRPr="00CB255A" w:rsidRDefault="008E1B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E1BB7">
              <w:rPr>
                <w:rFonts w:ascii="Tahoma" w:hAnsi="Tahoma" w:cs="Tahoma"/>
                <w:sz w:val="20"/>
                <w:szCs w:val="20"/>
              </w:rPr>
              <w:t>CA-SQF-002541</w:t>
            </w:r>
          </w:p>
        </w:tc>
        <w:tc>
          <w:tcPr>
            <w:tcW w:w="1250" w:type="pct"/>
          </w:tcPr>
          <w:p w14:paraId="33C7BF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11BCB89" w14:textId="07624651" w:rsidR="0005139D" w:rsidRPr="00CB255A" w:rsidRDefault="009B3F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Cameron Rodriguez</w:t>
            </w:r>
          </w:p>
        </w:tc>
        <w:tc>
          <w:tcPr>
            <w:tcW w:w="1250" w:type="pct"/>
          </w:tcPr>
          <w:p w14:paraId="725BFC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DFAF04A" w14:textId="37DF91BA" w:rsidR="005D7264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559-781-5780</w:t>
            </w:r>
          </w:p>
        </w:tc>
        <w:tc>
          <w:tcPr>
            <w:tcW w:w="1250" w:type="pct"/>
          </w:tcPr>
          <w:p w14:paraId="6009927B" w14:textId="77777777" w:rsidR="0042268B" w:rsidRDefault="009748D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  <w:r w:rsidR="0042268B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</w:p>
          <w:p w14:paraId="1D92373C" w14:textId="55B2F23A" w:rsidR="00A960E9" w:rsidRPr="0042268B" w:rsidRDefault="009B3F3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B3F3D">
              <w:rPr>
                <w:rFonts w:ascii="Tahoma" w:hAnsi="Tahoma" w:cs="Tahoma"/>
                <w:bCs/>
                <w:sz w:val="20"/>
                <w:szCs w:val="20"/>
              </w:rPr>
              <w:t>168463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177D223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695D572" w14:textId="58443AB0" w:rsidR="009748D6" w:rsidRPr="00CB255A" w:rsidRDefault="009B3F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220 Acres</w:t>
            </w:r>
          </w:p>
        </w:tc>
      </w:tr>
      <w:tr w:rsidR="009748D6" w:rsidRPr="000309F5" w14:paraId="7D00C695" w14:textId="77777777">
        <w:trPr>
          <w:trHeight w:val="1059"/>
        </w:trPr>
        <w:tc>
          <w:tcPr>
            <w:tcW w:w="1250" w:type="pct"/>
          </w:tcPr>
          <w:p w14:paraId="49A0B2F1" w14:textId="0D5DC980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207D8AA" w14:textId="5DA73F68" w:rsidR="00A960E9" w:rsidRPr="00A960E9" w:rsidRDefault="0030343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9B3F3D">
              <w:rPr>
                <w:rFonts w:ascii="Tahoma" w:hAnsi="Tahoma" w:cs="Tahoma"/>
                <w:bCs/>
                <w:sz w:val="20"/>
                <w:szCs w:val="20"/>
              </w:rPr>
              <w:t>900</w:t>
            </w:r>
            <w:r w:rsidR="007D2601">
              <w:rPr>
                <w:rFonts w:ascii="Tahoma" w:hAnsi="Tahoma" w:cs="Tahoma"/>
                <w:bCs/>
                <w:sz w:val="20"/>
                <w:szCs w:val="20"/>
              </w:rPr>
              <w:t xml:space="preserve"> PDT</w:t>
            </w:r>
          </w:p>
          <w:p w14:paraId="02F6F60E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74A1AAD" w14:textId="2C330A54" w:rsidR="009748D6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</w:t>
            </w:r>
            <w:r w:rsidR="007D2601">
              <w:rPr>
                <w:rFonts w:ascii="Tahoma" w:hAnsi="Tahoma" w:cs="Tahoma"/>
                <w:sz w:val="20"/>
                <w:szCs w:val="20"/>
              </w:rPr>
              <w:t>10</w:t>
            </w:r>
            <w:r w:rsidR="001D3981">
              <w:rPr>
                <w:rFonts w:ascii="Tahoma" w:hAnsi="Tahoma" w:cs="Tahoma"/>
                <w:sz w:val="20"/>
                <w:szCs w:val="20"/>
              </w:rPr>
              <w:t>1</w:t>
            </w:r>
            <w:r w:rsidR="009B3F3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50" w:type="pct"/>
          </w:tcPr>
          <w:p w14:paraId="50EE436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F9CAE1E" w14:textId="1D734D51" w:rsidR="009748D6" w:rsidRPr="00CB255A" w:rsidRDefault="000316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Columbia. CA</w:t>
            </w:r>
          </w:p>
          <w:p w14:paraId="18D09DB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63FA078" w14:textId="3CDD0584" w:rsidR="009748D6" w:rsidRPr="00CB255A" w:rsidRDefault="003034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510-681-8231</w:t>
            </w:r>
          </w:p>
        </w:tc>
        <w:tc>
          <w:tcPr>
            <w:tcW w:w="1250" w:type="pct"/>
          </w:tcPr>
          <w:p w14:paraId="21FBE267" w14:textId="318A6A97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6280217" w14:textId="67724AAF" w:rsidR="00A960E9" w:rsidRPr="00A960E9" w:rsidRDefault="00A960E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14:paraId="67CF23C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09D2B45" w14:textId="3FCEBAEB" w:rsidR="009748D6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14:paraId="7891A797" w14:textId="78E59D96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1BDB89FE" w14:textId="6EEBDDFA" w:rsidR="00A960E9" w:rsidRPr="00A960E9" w:rsidRDefault="00F127E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Mellin</w:t>
            </w:r>
            <w:proofErr w:type="spellEnd"/>
          </w:p>
          <w:p w14:paraId="0CEC88DB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94AFE0A" w14:textId="00B3B82E" w:rsidR="009748D6" w:rsidRPr="00CB255A" w:rsidRDefault="00F127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1A3DFB00" w14:textId="77777777">
        <w:trPr>
          <w:trHeight w:val="528"/>
        </w:trPr>
        <w:tc>
          <w:tcPr>
            <w:tcW w:w="1250" w:type="pct"/>
          </w:tcPr>
          <w:p w14:paraId="21CF331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4E902CE" w14:textId="6DD0B38D" w:rsidR="0005139D" w:rsidRPr="00CB255A" w:rsidRDefault="00A7409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SITL</w:t>
            </w:r>
          </w:p>
        </w:tc>
        <w:tc>
          <w:tcPr>
            <w:tcW w:w="1250" w:type="pct"/>
          </w:tcPr>
          <w:p w14:paraId="1A1D6AC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5975619" w14:textId="37DB7790" w:rsidR="009748D6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42268B">
              <w:rPr>
                <w:rFonts w:ascii="Tahoma" w:hAnsi="Tahoma" w:cs="Tahoma"/>
                <w:sz w:val="20"/>
                <w:szCs w:val="20"/>
              </w:rPr>
              <w:t>5</w:t>
            </w:r>
            <w:r w:rsidR="009B3F3D">
              <w:rPr>
                <w:rFonts w:ascii="Tahoma" w:hAnsi="Tahoma" w:cs="Tahoma"/>
                <w:sz w:val="20"/>
                <w:szCs w:val="20"/>
              </w:rPr>
              <w:t>6</w:t>
            </w:r>
            <w:r w:rsidR="001D3981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50" w:type="pct"/>
          </w:tcPr>
          <w:p w14:paraId="49CEE1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A1BBB1" w14:textId="64A25F4B" w:rsidR="009748D6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N501TC/TK-7</w:t>
            </w:r>
          </w:p>
        </w:tc>
        <w:tc>
          <w:tcPr>
            <w:tcW w:w="1250" w:type="pct"/>
          </w:tcPr>
          <w:p w14:paraId="77AA33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03172F0C" w14:textId="3640C4EA" w:rsidR="009748D6" w:rsidRDefault="00F27C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Lauren White</w:t>
            </w:r>
          </w:p>
          <w:p w14:paraId="577AB9FD" w14:textId="628A29F8" w:rsidR="00A960E9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Cameron Rodriguez</w:t>
            </w:r>
          </w:p>
        </w:tc>
      </w:tr>
      <w:tr w:rsidR="009748D6" w:rsidRPr="000309F5" w14:paraId="1337B955" w14:textId="77777777">
        <w:trPr>
          <w:trHeight w:val="630"/>
        </w:trPr>
        <w:tc>
          <w:tcPr>
            <w:tcW w:w="1250" w:type="pct"/>
            <w:gridSpan w:val="2"/>
          </w:tcPr>
          <w:p w14:paraId="56D2EB8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4A30457" w14:textId="5EA81FDF" w:rsidR="009748D6" w:rsidRPr="00CB255A" w:rsidRDefault="00ED1E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1250" w:type="pct"/>
          </w:tcPr>
          <w:p w14:paraId="2CEA7D6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ADAE0AB" w14:textId="6925E061" w:rsidR="009748D6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79E9D5B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1AB7AB6A" w14:textId="634F62CD" w:rsidR="009748D6" w:rsidRPr="0003165D" w:rsidRDefault="00A960E9" w:rsidP="0003165D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A960E9">
              <w:rPr>
                <w:rFonts w:ascii="Tahoma" w:eastAsia="Tahoma" w:hAnsi="Tahoma" w:cs="Tahoma"/>
                <w:sz w:val="20"/>
                <w:szCs w:val="20"/>
              </w:rPr>
              <w:t>Map heat perimeter, intense, scattered, and isolated heat</w:t>
            </w:r>
          </w:p>
        </w:tc>
      </w:tr>
      <w:tr w:rsidR="009748D6" w:rsidRPr="000309F5" w14:paraId="6ECAE1DB" w14:textId="77777777">
        <w:trPr>
          <w:trHeight w:val="614"/>
        </w:trPr>
        <w:tc>
          <w:tcPr>
            <w:tcW w:w="1250" w:type="pct"/>
            <w:gridSpan w:val="2"/>
          </w:tcPr>
          <w:p w14:paraId="5BCDB1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D27B063" w14:textId="410983F5" w:rsidR="009748D6" w:rsidRPr="00CB255A" w:rsidRDefault="00ED1E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</w:t>
            </w:r>
            <w:r w:rsidR="007D2601">
              <w:rPr>
                <w:rFonts w:ascii="Tahoma" w:hAnsi="Tahoma" w:cs="Tahoma"/>
                <w:sz w:val="20"/>
                <w:szCs w:val="20"/>
              </w:rPr>
              <w:t>10</w:t>
            </w:r>
            <w:r w:rsidR="001D3981">
              <w:rPr>
                <w:rFonts w:ascii="Tahoma" w:hAnsi="Tahoma" w:cs="Tahoma"/>
                <w:sz w:val="20"/>
                <w:szCs w:val="20"/>
              </w:rPr>
              <w:t>1</w:t>
            </w:r>
            <w:r w:rsidR="009B3F3D">
              <w:rPr>
                <w:rFonts w:ascii="Tahoma" w:hAnsi="Tahoma" w:cs="Tahoma"/>
                <w:sz w:val="20"/>
                <w:szCs w:val="20"/>
              </w:rPr>
              <w:t>2</w:t>
            </w:r>
            <w:r w:rsidR="000800AE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9B3F3D">
              <w:rPr>
                <w:rFonts w:ascii="Tahoma" w:hAnsi="Tahoma" w:cs="Tahoma"/>
                <w:sz w:val="20"/>
                <w:szCs w:val="20"/>
              </w:rPr>
              <w:t>1900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14:paraId="76A6D048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BA57E9E" w14:textId="68C5A05B" w:rsidR="00AA0087" w:rsidRDefault="00AA0087" w:rsidP="00AA008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14:paraId="00A5B986" w14:textId="5EC41B01" w:rsidR="006D6A9B" w:rsidRDefault="006D6A9B" w:rsidP="00AA008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6A9B">
              <w:rPr>
                <w:rFonts w:ascii="Tahoma" w:hAnsi="Tahoma" w:cs="Tahoma"/>
                <w:b/>
                <w:sz w:val="20"/>
                <w:szCs w:val="20"/>
              </w:rPr>
              <w:t>https://ftp.nifc.gov/public/incident_specific_data/calif_s/!2020_Incidents/CA-SQF-002622_SQF%20COMPLEX/IR/NIROPS/20201013/</w:t>
            </w:r>
          </w:p>
          <w:p w14:paraId="375E8DB2" w14:textId="77777777" w:rsidR="006D6A9B" w:rsidRPr="000309F5" w:rsidRDefault="006D6A9B" w:rsidP="00AA008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49F0492" w14:textId="554155F6" w:rsidR="007D2601" w:rsidRDefault="006D53AE" w:rsidP="00105747">
            <w:pPr>
              <w:spacing w:line="360" w:lineRule="auto"/>
              <w:rPr>
                <w:b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A960E9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42268B">
              <w:t xml:space="preserve"> </w:t>
            </w:r>
            <w:r w:rsidR="004F69A7">
              <w:t xml:space="preserve"> </w:t>
            </w:r>
            <w:r w:rsidR="00303435">
              <w:rPr>
                <w:rFonts w:ascii="Tahoma" w:hAnsi="Tahoma" w:cs="Tahoma"/>
                <w:b/>
                <w:sz w:val="20"/>
                <w:szCs w:val="20"/>
              </w:rPr>
              <w:t>NIFC</w:t>
            </w:r>
            <w:r w:rsidR="00703235">
              <w:rPr>
                <w:rFonts w:ascii="Tahoma" w:hAnsi="Tahoma" w:cs="Tahoma"/>
                <w:b/>
                <w:sz w:val="20"/>
                <w:szCs w:val="20"/>
              </w:rPr>
              <w:t xml:space="preserve">     brian.vergne@usda.gov</w:t>
            </w:r>
          </w:p>
          <w:p w14:paraId="114E252C" w14:textId="49850A6F" w:rsidR="00A960E9" w:rsidRDefault="006D29E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hyperlink r:id="rId6" w:history="1">
              <w:r w:rsidR="00203A76" w:rsidRPr="005A49C9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sgbrown@sandiego.gov</w:t>
              </w:r>
            </w:hyperlink>
            <w:r w:rsidR="00703235">
              <w:rPr>
                <w:rStyle w:val="Hyperlink"/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703235">
              <w:rPr>
                <w:rStyle w:val="Hyperlink"/>
                <w:bCs/>
              </w:rPr>
              <w:t xml:space="preserve">   </w:t>
            </w:r>
          </w:p>
          <w:p w14:paraId="4B480926" w14:textId="468BAE89" w:rsidR="00203A76" w:rsidRPr="00A960E9" w:rsidRDefault="006D29E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hyperlink r:id="rId7" w:history="1">
              <w:r w:rsidR="000800AE" w:rsidRPr="00B47394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phillip_dye@firenet.gov</w:t>
              </w:r>
            </w:hyperlink>
            <w:r w:rsidR="000800AE">
              <w:rPr>
                <w:rFonts w:ascii="Tahoma" w:hAnsi="Tahoma" w:cs="Tahoma"/>
                <w:bCs/>
                <w:sz w:val="20"/>
                <w:szCs w:val="20"/>
              </w:rPr>
              <w:t xml:space="preserve">     </w:t>
            </w:r>
          </w:p>
          <w:p w14:paraId="657FB18A" w14:textId="7A3E305E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73DCC42D" w14:textId="77777777">
        <w:trPr>
          <w:trHeight w:val="614"/>
        </w:trPr>
        <w:tc>
          <w:tcPr>
            <w:tcW w:w="1250" w:type="pct"/>
            <w:gridSpan w:val="2"/>
          </w:tcPr>
          <w:p w14:paraId="78478FE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C67BEB8" w14:textId="65495E16" w:rsidR="009748D6" w:rsidRPr="00CB255A" w:rsidRDefault="00ED1E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</w:t>
            </w:r>
            <w:r w:rsidR="002A68B8">
              <w:rPr>
                <w:rFonts w:ascii="Tahoma" w:hAnsi="Tahoma" w:cs="Tahoma"/>
                <w:sz w:val="20"/>
                <w:szCs w:val="20"/>
              </w:rPr>
              <w:t>10</w:t>
            </w:r>
            <w:r w:rsidR="00C41C68">
              <w:rPr>
                <w:rFonts w:ascii="Tahoma" w:hAnsi="Tahoma" w:cs="Tahoma"/>
                <w:sz w:val="20"/>
                <w:szCs w:val="20"/>
              </w:rPr>
              <w:t>1</w:t>
            </w:r>
            <w:r w:rsidR="009B3F3D">
              <w:rPr>
                <w:rFonts w:ascii="Tahoma" w:hAnsi="Tahoma" w:cs="Tahoma"/>
                <w:sz w:val="20"/>
                <w:szCs w:val="20"/>
              </w:rPr>
              <w:t>3</w:t>
            </w:r>
            <w:r w:rsidR="000800A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0343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4F69A7">
              <w:rPr>
                <w:rFonts w:ascii="Tahoma" w:hAnsi="Tahoma" w:cs="Tahoma"/>
                <w:sz w:val="20"/>
                <w:szCs w:val="20"/>
              </w:rPr>
              <w:t>0</w:t>
            </w:r>
            <w:r w:rsidR="009B3F3D">
              <w:rPr>
                <w:rFonts w:ascii="Tahoma" w:hAnsi="Tahoma" w:cs="Tahoma"/>
                <w:sz w:val="20"/>
                <w:szCs w:val="20"/>
              </w:rPr>
              <w:t>258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14:paraId="630C8F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F1418CE" w14:textId="77777777">
        <w:trPr>
          <w:trHeight w:val="5275"/>
        </w:trPr>
        <w:tc>
          <w:tcPr>
            <w:tcW w:w="1250" w:type="pct"/>
            <w:gridSpan w:val="4"/>
          </w:tcPr>
          <w:p w14:paraId="775ED999" w14:textId="1112FC60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8708C82" w14:textId="716EF52A" w:rsidR="009466A2" w:rsidRDefault="00703235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Very little growth on all regions of the fire that are still actively burning. The Rattlesnake had next to no growth to the south and has cooled significantly.</w:t>
            </w:r>
          </w:p>
          <w:p w14:paraId="0CCEA81D" w14:textId="2A35AF55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108807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E35F361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A4425" w14:textId="77777777" w:rsidR="006D29E3" w:rsidRDefault="006D29E3">
      <w:r>
        <w:separator/>
      </w:r>
    </w:p>
  </w:endnote>
  <w:endnote w:type="continuationSeparator" w:id="0">
    <w:p w14:paraId="51E0E1A0" w14:textId="77777777" w:rsidR="006D29E3" w:rsidRDefault="006D2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99D0A" w14:textId="77777777" w:rsidR="006D29E3" w:rsidRDefault="006D29E3">
      <w:r>
        <w:separator/>
      </w:r>
    </w:p>
  </w:footnote>
  <w:footnote w:type="continuationSeparator" w:id="0">
    <w:p w14:paraId="205093C8" w14:textId="77777777" w:rsidR="006D29E3" w:rsidRDefault="006D2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C40C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3BA1"/>
    <w:rsid w:val="000309F5"/>
    <w:rsid w:val="0003165D"/>
    <w:rsid w:val="0005139D"/>
    <w:rsid w:val="000800AE"/>
    <w:rsid w:val="000C72CE"/>
    <w:rsid w:val="00105747"/>
    <w:rsid w:val="00133DB7"/>
    <w:rsid w:val="0013729D"/>
    <w:rsid w:val="00181A56"/>
    <w:rsid w:val="001D3981"/>
    <w:rsid w:val="00200EB4"/>
    <w:rsid w:val="00203A76"/>
    <w:rsid w:val="002051B6"/>
    <w:rsid w:val="0022172E"/>
    <w:rsid w:val="00262E34"/>
    <w:rsid w:val="002A2BDC"/>
    <w:rsid w:val="002A68B8"/>
    <w:rsid w:val="00303435"/>
    <w:rsid w:val="00311D24"/>
    <w:rsid w:val="00320B15"/>
    <w:rsid w:val="00353280"/>
    <w:rsid w:val="003F20F3"/>
    <w:rsid w:val="0042268B"/>
    <w:rsid w:val="004A62C5"/>
    <w:rsid w:val="004F69A7"/>
    <w:rsid w:val="004F7B2B"/>
    <w:rsid w:val="00572298"/>
    <w:rsid w:val="005B320F"/>
    <w:rsid w:val="005D7264"/>
    <w:rsid w:val="005E09D5"/>
    <w:rsid w:val="00613EDF"/>
    <w:rsid w:val="0063737D"/>
    <w:rsid w:val="006446A6"/>
    <w:rsid w:val="00650FBF"/>
    <w:rsid w:val="006D29E3"/>
    <w:rsid w:val="006D53AE"/>
    <w:rsid w:val="006D6A9B"/>
    <w:rsid w:val="006F623F"/>
    <w:rsid w:val="00703235"/>
    <w:rsid w:val="007924FE"/>
    <w:rsid w:val="007B2F7F"/>
    <w:rsid w:val="007D2601"/>
    <w:rsid w:val="007F3C4B"/>
    <w:rsid w:val="00816477"/>
    <w:rsid w:val="008905E1"/>
    <w:rsid w:val="008A2A21"/>
    <w:rsid w:val="008A514B"/>
    <w:rsid w:val="008E1BB7"/>
    <w:rsid w:val="009218BE"/>
    <w:rsid w:val="009238EF"/>
    <w:rsid w:val="00935C5E"/>
    <w:rsid w:val="00945509"/>
    <w:rsid w:val="009466A2"/>
    <w:rsid w:val="009748D6"/>
    <w:rsid w:val="00993BCE"/>
    <w:rsid w:val="009A5C79"/>
    <w:rsid w:val="009B3F3D"/>
    <w:rsid w:val="009B7D48"/>
    <w:rsid w:val="009C2908"/>
    <w:rsid w:val="00A2031B"/>
    <w:rsid w:val="00A56502"/>
    <w:rsid w:val="00A74092"/>
    <w:rsid w:val="00A76F88"/>
    <w:rsid w:val="00A960E9"/>
    <w:rsid w:val="00AA0087"/>
    <w:rsid w:val="00AA35CE"/>
    <w:rsid w:val="00B2016F"/>
    <w:rsid w:val="00B2480E"/>
    <w:rsid w:val="00B70A6A"/>
    <w:rsid w:val="00B73C0E"/>
    <w:rsid w:val="00B770B9"/>
    <w:rsid w:val="00BD0A6F"/>
    <w:rsid w:val="00BD7413"/>
    <w:rsid w:val="00BF0DB8"/>
    <w:rsid w:val="00BF3AEF"/>
    <w:rsid w:val="00C30AF3"/>
    <w:rsid w:val="00C41C68"/>
    <w:rsid w:val="00C503E4"/>
    <w:rsid w:val="00C61171"/>
    <w:rsid w:val="00CB255A"/>
    <w:rsid w:val="00D24ED5"/>
    <w:rsid w:val="00D31615"/>
    <w:rsid w:val="00D36E67"/>
    <w:rsid w:val="00D972F8"/>
    <w:rsid w:val="00DC6D9B"/>
    <w:rsid w:val="00DE2EC5"/>
    <w:rsid w:val="00E23128"/>
    <w:rsid w:val="00EB3CA8"/>
    <w:rsid w:val="00ED1E57"/>
    <w:rsid w:val="00ED3EA0"/>
    <w:rsid w:val="00EF76FD"/>
    <w:rsid w:val="00F021C2"/>
    <w:rsid w:val="00F11674"/>
    <w:rsid w:val="00F127E9"/>
    <w:rsid w:val="00F27C72"/>
    <w:rsid w:val="00FB3C4A"/>
    <w:rsid w:val="00FB5EC3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AC7B36"/>
  <w15:docId w15:val="{48D0908C-4D3E-47A8-A07E-4816FBF1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60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0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hillip_dye@firenet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gbrown@sandiego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16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Steven Gazdik</cp:lastModifiedBy>
  <cp:revision>4</cp:revision>
  <cp:lastPrinted>2004-03-23T21:00:00Z</cp:lastPrinted>
  <dcterms:created xsi:type="dcterms:W3CDTF">2020-10-12T07:41:00Z</dcterms:created>
  <dcterms:modified xsi:type="dcterms:W3CDTF">2020-10-13T10:01:00Z</dcterms:modified>
</cp:coreProperties>
</file>