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2D2A44DE" w14:textId="77777777">
        <w:trPr>
          <w:trHeight w:val="1059"/>
        </w:trPr>
        <w:tc>
          <w:tcPr>
            <w:tcW w:w="1250" w:type="pct"/>
          </w:tcPr>
          <w:p w14:paraId="08D84F9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54488AE8" w14:textId="77777777" w:rsidR="00ED1E57" w:rsidRDefault="00ED1E5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SQF Complex</w:t>
            </w:r>
          </w:p>
          <w:p w14:paraId="4A667A7F" w14:textId="77777777" w:rsidR="005D7264" w:rsidRDefault="00A960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Castle</w:t>
            </w:r>
            <w:r w:rsidR="00ED1E57">
              <w:rPr>
                <w:rFonts w:ascii="Tahoma" w:hAnsi="Tahoma" w:cs="Tahoma"/>
                <w:sz w:val="20"/>
                <w:szCs w:val="20"/>
              </w:rPr>
              <w:t>/Shotgun</w:t>
            </w:r>
          </w:p>
          <w:p w14:paraId="6D716F4D" w14:textId="56B4B20A" w:rsidR="008E1BB7" w:rsidRPr="00CB255A" w:rsidRDefault="008E1BB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E1BB7">
              <w:rPr>
                <w:rFonts w:ascii="Tahoma" w:hAnsi="Tahoma" w:cs="Tahoma"/>
                <w:sz w:val="20"/>
                <w:szCs w:val="20"/>
              </w:rPr>
              <w:t>CA-SQF-002541</w:t>
            </w:r>
          </w:p>
        </w:tc>
        <w:tc>
          <w:tcPr>
            <w:tcW w:w="1250" w:type="pct"/>
          </w:tcPr>
          <w:p w14:paraId="33C7BFF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111BCB89" w14:textId="07624651" w:rsidR="0005139D" w:rsidRPr="00CB255A" w:rsidRDefault="009B3F3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Cameron Rodriguez</w:t>
            </w:r>
          </w:p>
        </w:tc>
        <w:tc>
          <w:tcPr>
            <w:tcW w:w="1250" w:type="pct"/>
          </w:tcPr>
          <w:p w14:paraId="725BFCB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4DFAF04A" w14:textId="37DF91BA" w:rsidR="005D7264" w:rsidRPr="00CB255A" w:rsidRDefault="00A960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559-781-5780</w:t>
            </w:r>
          </w:p>
        </w:tc>
        <w:tc>
          <w:tcPr>
            <w:tcW w:w="1250" w:type="pct"/>
          </w:tcPr>
          <w:p w14:paraId="6009927B" w14:textId="77777777" w:rsidR="0042268B" w:rsidRDefault="009748D6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  <w:r w:rsidR="0042268B">
              <w:rPr>
                <w:rFonts w:ascii="Tahoma" w:hAnsi="Tahoma" w:cs="Tahoma"/>
                <w:bCs/>
                <w:sz w:val="20"/>
                <w:szCs w:val="20"/>
              </w:rPr>
              <w:t xml:space="preserve">  </w:t>
            </w:r>
          </w:p>
          <w:p w14:paraId="1D92373C" w14:textId="0BFCA2A7" w:rsidR="00A960E9" w:rsidRPr="0042268B" w:rsidRDefault="000A2269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ArialMT" w:hAnsi="ArialMT" w:cs="ArialMT"/>
              </w:rPr>
              <w:t>169</w:t>
            </w:r>
            <w:r>
              <w:rPr>
                <w:rFonts w:ascii="ArialMT" w:hAnsi="ArialMT" w:cs="ArialMT"/>
              </w:rPr>
              <w:t>,</w:t>
            </w:r>
            <w:r>
              <w:rPr>
                <w:rFonts w:ascii="ArialMT" w:hAnsi="ArialMT" w:cs="ArialMT"/>
              </w:rPr>
              <w:t>817</w:t>
            </w:r>
            <w:r>
              <w:rPr>
                <w:rFonts w:ascii="ArialMT" w:hAnsi="ArialMT" w:cs="ArialMT"/>
              </w:rPr>
              <w:t xml:space="preserve"> </w:t>
            </w:r>
            <w:r w:rsidRPr="000A2269">
              <w:rPr>
                <w:rFonts w:ascii="ArialMT" w:hAnsi="ArialMT" w:cs="ArialMT"/>
              </w:rPr>
              <w:t>Acres</w:t>
            </w:r>
          </w:p>
          <w:p w14:paraId="177D223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3695D572" w14:textId="4D208754" w:rsidR="009748D6" w:rsidRPr="00CB255A" w:rsidRDefault="000A226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183</w:t>
            </w:r>
            <w:r w:rsidR="009B3F3D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 w14:paraId="7D00C695" w14:textId="77777777">
        <w:trPr>
          <w:trHeight w:val="1059"/>
        </w:trPr>
        <w:tc>
          <w:tcPr>
            <w:tcW w:w="1250" w:type="pct"/>
          </w:tcPr>
          <w:p w14:paraId="49A0B2F1" w14:textId="0D5DC980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6207D8AA" w14:textId="1529441F" w:rsidR="00A960E9" w:rsidRPr="00A960E9" w:rsidRDefault="00137FAD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="00602DAA">
              <w:rPr>
                <w:rFonts w:ascii="Tahoma" w:hAnsi="Tahoma" w:cs="Tahoma"/>
                <w:bCs/>
                <w:sz w:val="20"/>
                <w:szCs w:val="20"/>
              </w:rPr>
              <w:t>0</w:t>
            </w:r>
            <w:r w:rsidR="009B3F3D">
              <w:rPr>
                <w:rFonts w:ascii="Tahoma" w:hAnsi="Tahoma" w:cs="Tahoma"/>
                <w:bCs/>
                <w:sz w:val="20"/>
                <w:szCs w:val="20"/>
              </w:rPr>
              <w:t>00</w:t>
            </w:r>
            <w:r w:rsidR="007D2601">
              <w:rPr>
                <w:rFonts w:ascii="Tahoma" w:hAnsi="Tahoma" w:cs="Tahoma"/>
                <w:bCs/>
                <w:sz w:val="20"/>
                <w:szCs w:val="20"/>
              </w:rPr>
              <w:t xml:space="preserve"> PDT</w:t>
            </w:r>
          </w:p>
          <w:p w14:paraId="02F6F60E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74A1AAD" w14:textId="55A48EDF" w:rsidR="009748D6" w:rsidRPr="00CB255A" w:rsidRDefault="00A960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2020</w:t>
            </w:r>
            <w:r w:rsidR="007D2601">
              <w:rPr>
                <w:rFonts w:ascii="Tahoma" w:hAnsi="Tahoma" w:cs="Tahoma"/>
                <w:sz w:val="20"/>
                <w:szCs w:val="20"/>
              </w:rPr>
              <w:t>10</w:t>
            </w:r>
            <w:r w:rsidR="001D3981">
              <w:rPr>
                <w:rFonts w:ascii="Tahoma" w:hAnsi="Tahoma" w:cs="Tahoma"/>
                <w:sz w:val="20"/>
                <w:szCs w:val="20"/>
              </w:rPr>
              <w:t>1</w:t>
            </w:r>
            <w:r w:rsidR="00602DAA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250" w:type="pct"/>
          </w:tcPr>
          <w:p w14:paraId="50EE4367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5F9CAE1E" w14:textId="1D734D51" w:rsidR="009748D6" w:rsidRPr="00CB255A" w:rsidRDefault="0003165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Columbia. CA</w:t>
            </w:r>
          </w:p>
          <w:p w14:paraId="18D09DB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163FA078" w14:textId="67569594" w:rsidR="009748D6" w:rsidRPr="00CB255A" w:rsidRDefault="00137FA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619-922-9561</w:t>
            </w:r>
          </w:p>
        </w:tc>
        <w:tc>
          <w:tcPr>
            <w:tcW w:w="1250" w:type="pct"/>
          </w:tcPr>
          <w:p w14:paraId="21FBE267" w14:textId="318A6A97"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6280217" w14:textId="67724AAF" w:rsidR="00A960E9" w:rsidRPr="00A960E9" w:rsidRDefault="00A960E9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Kyle Felker</w:t>
            </w:r>
          </w:p>
          <w:p w14:paraId="67CF23CC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109D2B45" w14:textId="3FCEBAEB" w:rsidR="009748D6" w:rsidRPr="00CB255A" w:rsidRDefault="00A960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14:paraId="7891A797" w14:textId="78E59D96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112DA860" w14:textId="77777777" w:rsidR="000A2269" w:rsidRDefault="000A2269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0A2269">
              <w:rPr>
                <w:rFonts w:ascii="Tahoma" w:hAnsi="Tahoma" w:cs="Tahoma"/>
                <w:bCs/>
                <w:sz w:val="20"/>
                <w:szCs w:val="20"/>
              </w:rPr>
              <w:t xml:space="preserve">Jan Johnson </w:t>
            </w:r>
          </w:p>
          <w:p w14:paraId="0CEC88DB" w14:textId="1FA1373B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Phone:</w:t>
            </w:r>
          </w:p>
          <w:p w14:paraId="694AFE0A" w14:textId="663AC475" w:rsidR="009748D6" w:rsidRPr="00CB255A" w:rsidRDefault="000A226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A2269">
              <w:rPr>
                <w:rFonts w:ascii="Tahoma" w:hAnsi="Tahoma" w:cs="Tahoma"/>
                <w:sz w:val="20"/>
                <w:szCs w:val="20"/>
              </w:rPr>
              <w:t>801-824-5440</w:t>
            </w:r>
          </w:p>
        </w:tc>
      </w:tr>
      <w:tr w:rsidR="009748D6" w:rsidRPr="000309F5" w14:paraId="1A3DFB00" w14:textId="77777777">
        <w:trPr>
          <w:trHeight w:val="528"/>
        </w:trPr>
        <w:tc>
          <w:tcPr>
            <w:tcW w:w="1250" w:type="pct"/>
          </w:tcPr>
          <w:p w14:paraId="21CF331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0C8961E7" w14:textId="77777777" w:rsidR="0005139D" w:rsidRDefault="00137FAD" w:rsidP="00105747">
            <w:pPr>
              <w:spacing w:line="360" w:lineRule="auto"/>
              <w:rPr>
                <w:rFonts w:ascii="Arial" w:hAnsi="Arial" w:cs="Arial"/>
                <w:sz w:val="25"/>
                <w:szCs w:val="25"/>
                <w:shd w:val="clear" w:color="auto" w:fill="FFFFFF"/>
              </w:rPr>
            </w:pPr>
            <w:r>
              <w:rPr>
                <w:rFonts w:ascii="Arial" w:hAnsi="Arial" w:cs="Arial"/>
                <w:sz w:val="25"/>
                <w:szCs w:val="25"/>
                <w:shd w:val="clear" w:color="auto" w:fill="FFFFFF"/>
              </w:rPr>
              <w:t>Bryan Vergne</w:t>
            </w:r>
          </w:p>
          <w:p w14:paraId="24E902CE" w14:textId="1B1D66FF" w:rsidR="00137FAD" w:rsidRPr="00CB255A" w:rsidRDefault="00137FA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37FAD">
              <w:rPr>
                <w:rFonts w:ascii="Tahoma" w:hAnsi="Tahoma" w:cs="Tahoma"/>
                <w:sz w:val="20"/>
                <w:szCs w:val="20"/>
              </w:rPr>
              <w:t>bryan.vergne@usda.gov</w:t>
            </w:r>
          </w:p>
        </w:tc>
        <w:tc>
          <w:tcPr>
            <w:tcW w:w="1250" w:type="pct"/>
          </w:tcPr>
          <w:p w14:paraId="1A1D6AC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75975619" w14:textId="2DCCC763" w:rsidR="009748D6" w:rsidRPr="00CB255A" w:rsidRDefault="00A960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42268B">
              <w:rPr>
                <w:rFonts w:ascii="Tahoma" w:hAnsi="Tahoma" w:cs="Tahoma"/>
                <w:sz w:val="20"/>
                <w:szCs w:val="20"/>
              </w:rPr>
              <w:t>5</w:t>
            </w:r>
            <w:r w:rsidR="000A2269">
              <w:rPr>
                <w:rFonts w:ascii="Tahoma" w:hAnsi="Tahoma" w:cs="Tahoma"/>
                <w:sz w:val="20"/>
                <w:szCs w:val="20"/>
              </w:rPr>
              <w:t>81</w:t>
            </w:r>
          </w:p>
        </w:tc>
        <w:tc>
          <w:tcPr>
            <w:tcW w:w="1250" w:type="pct"/>
          </w:tcPr>
          <w:p w14:paraId="49CEE13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20A1BBB1" w14:textId="64A25F4B" w:rsidR="009748D6" w:rsidRPr="00CB255A" w:rsidRDefault="00A960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N501TC/TK-7</w:t>
            </w:r>
          </w:p>
        </w:tc>
        <w:tc>
          <w:tcPr>
            <w:tcW w:w="1250" w:type="pct"/>
          </w:tcPr>
          <w:p w14:paraId="77AA333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03172F0C" w14:textId="3640C4EA" w:rsidR="009748D6" w:rsidRDefault="00F27C7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Lauren White</w:t>
            </w:r>
          </w:p>
          <w:p w14:paraId="577AB9FD" w14:textId="628A29F8" w:rsidR="00A960E9" w:rsidRPr="00CB255A" w:rsidRDefault="00A960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Cameron Rodriguez</w:t>
            </w:r>
          </w:p>
        </w:tc>
      </w:tr>
      <w:tr w:rsidR="009748D6" w:rsidRPr="000309F5" w14:paraId="1337B955" w14:textId="77777777">
        <w:trPr>
          <w:trHeight w:val="630"/>
        </w:trPr>
        <w:tc>
          <w:tcPr>
            <w:tcW w:w="1250" w:type="pct"/>
            <w:gridSpan w:val="2"/>
          </w:tcPr>
          <w:p w14:paraId="56D2EB8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74A30457" w14:textId="031FC04B" w:rsidR="009748D6" w:rsidRPr="00CB255A" w:rsidRDefault="00ED1E5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imagery</w:t>
            </w:r>
            <w:r w:rsidR="00176E10">
              <w:rPr>
                <w:rFonts w:ascii="Tahoma" w:hAnsi="Tahoma" w:cs="Tahoma"/>
                <w:sz w:val="20"/>
                <w:szCs w:val="20"/>
              </w:rPr>
              <w:t xml:space="preserve"> and Geo-reference </w:t>
            </w:r>
          </w:p>
        </w:tc>
        <w:tc>
          <w:tcPr>
            <w:tcW w:w="1250" w:type="pct"/>
          </w:tcPr>
          <w:p w14:paraId="2CEA7D6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ADAE0AB" w14:textId="6925E061" w:rsidR="009748D6" w:rsidRPr="00CB255A" w:rsidRDefault="00A960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79E9D5B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1AB7AB6A" w14:textId="634F62CD" w:rsidR="009748D6" w:rsidRPr="0003165D" w:rsidRDefault="00A960E9" w:rsidP="0003165D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 w:rsidRPr="00A960E9">
              <w:rPr>
                <w:rFonts w:ascii="Tahoma" w:eastAsia="Tahoma" w:hAnsi="Tahoma" w:cs="Tahoma"/>
                <w:sz w:val="20"/>
                <w:szCs w:val="20"/>
              </w:rPr>
              <w:t>Map heat perimeter, intense, scattered, and isolated heat</w:t>
            </w:r>
          </w:p>
        </w:tc>
      </w:tr>
      <w:tr w:rsidR="009748D6" w:rsidRPr="000309F5" w14:paraId="6ECAE1DB" w14:textId="77777777">
        <w:trPr>
          <w:trHeight w:val="614"/>
        </w:trPr>
        <w:tc>
          <w:tcPr>
            <w:tcW w:w="1250" w:type="pct"/>
            <w:gridSpan w:val="2"/>
          </w:tcPr>
          <w:p w14:paraId="5BCDB1B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7D27B063" w14:textId="7BAE54A5" w:rsidR="009748D6" w:rsidRPr="00CB255A" w:rsidRDefault="00ED1E5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2020</w:t>
            </w:r>
            <w:r w:rsidR="007D2601">
              <w:rPr>
                <w:rFonts w:ascii="Tahoma" w:hAnsi="Tahoma" w:cs="Tahoma"/>
                <w:sz w:val="20"/>
                <w:szCs w:val="20"/>
              </w:rPr>
              <w:t>10</w:t>
            </w:r>
            <w:r w:rsidR="001D3981">
              <w:rPr>
                <w:rFonts w:ascii="Tahoma" w:hAnsi="Tahoma" w:cs="Tahoma"/>
                <w:sz w:val="20"/>
                <w:szCs w:val="20"/>
              </w:rPr>
              <w:t>1</w:t>
            </w:r>
            <w:r w:rsidR="000A2269">
              <w:rPr>
                <w:rFonts w:ascii="Tahoma" w:hAnsi="Tahoma" w:cs="Tahoma"/>
                <w:sz w:val="20"/>
                <w:szCs w:val="20"/>
              </w:rPr>
              <w:t>5</w:t>
            </w:r>
            <w:r w:rsidR="000800A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37FAD">
              <w:rPr>
                <w:rFonts w:ascii="Tahoma" w:hAnsi="Tahoma" w:cs="Tahoma"/>
                <w:sz w:val="20"/>
                <w:szCs w:val="20"/>
              </w:rPr>
              <w:t>21</w:t>
            </w:r>
            <w:r w:rsidR="009B3F3D">
              <w:rPr>
                <w:rFonts w:ascii="Tahoma" w:hAnsi="Tahoma" w:cs="Tahoma"/>
                <w:sz w:val="20"/>
                <w:szCs w:val="20"/>
              </w:rPr>
              <w:t>00</w:t>
            </w:r>
            <w:r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 w:val="restart"/>
          </w:tcPr>
          <w:p w14:paraId="76A6D048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1BA57E9E" w14:textId="68C5A05B" w:rsidR="00AA0087" w:rsidRDefault="00AA0087" w:rsidP="00AA008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KMZ files, maps, IRIN log</w:t>
            </w:r>
          </w:p>
          <w:p w14:paraId="049F0492" w14:textId="2AF0834B" w:rsidR="007D2601" w:rsidRDefault="000A2269" w:rsidP="00105747">
            <w:pPr>
              <w:spacing w:line="360" w:lineRule="auto"/>
              <w:rPr>
                <w:b/>
              </w:rPr>
            </w:pPr>
            <w:r w:rsidRPr="000A2269">
              <w:rPr>
                <w:rFonts w:ascii="Tahoma" w:hAnsi="Tahoma" w:cs="Tahoma"/>
                <w:b/>
                <w:sz w:val="20"/>
                <w:szCs w:val="20"/>
              </w:rPr>
              <w:t>https://ftp.nifc.gov/public/incident_specific_data/calif_s/!2020_Incidents/CA-SQF-002622_SQF%20COMPLEX/IR/NIROPS/20201016/</w:t>
            </w:r>
            <w:r w:rsidR="006D53AE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="006D53AE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  <w:r w:rsidR="00A960E9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r w:rsidR="0042268B">
              <w:t xml:space="preserve"> </w:t>
            </w:r>
            <w:r w:rsidR="004F69A7">
              <w:t xml:space="preserve"> </w:t>
            </w:r>
            <w:r w:rsidR="00303435">
              <w:rPr>
                <w:rFonts w:ascii="Tahoma" w:hAnsi="Tahoma" w:cs="Tahoma"/>
                <w:b/>
                <w:sz w:val="20"/>
                <w:szCs w:val="20"/>
              </w:rPr>
              <w:t>NIFC</w:t>
            </w:r>
            <w:r w:rsidR="00703235">
              <w:rPr>
                <w:rFonts w:ascii="Tahoma" w:hAnsi="Tahoma" w:cs="Tahoma"/>
                <w:b/>
                <w:sz w:val="20"/>
                <w:szCs w:val="20"/>
              </w:rPr>
              <w:t xml:space="preserve">     brian.vergne@usda.gov</w:t>
            </w:r>
          </w:p>
          <w:p w14:paraId="114E252C" w14:textId="49850A6F" w:rsidR="00A960E9" w:rsidRDefault="008F5C5C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hyperlink r:id="rId6" w:history="1">
              <w:r w:rsidR="00203A76" w:rsidRPr="005A49C9">
                <w:rPr>
                  <w:rStyle w:val="Hyperlink"/>
                  <w:rFonts w:ascii="Tahoma" w:hAnsi="Tahoma" w:cs="Tahoma"/>
                  <w:bCs/>
                  <w:sz w:val="20"/>
                  <w:szCs w:val="20"/>
                </w:rPr>
                <w:t>sgbrown@sandiego.gov</w:t>
              </w:r>
            </w:hyperlink>
            <w:r w:rsidR="00703235">
              <w:rPr>
                <w:rStyle w:val="Hyperlink"/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703235">
              <w:rPr>
                <w:rStyle w:val="Hyperlink"/>
                <w:bCs/>
              </w:rPr>
              <w:t xml:space="preserve">   </w:t>
            </w:r>
          </w:p>
          <w:p w14:paraId="4B480926" w14:textId="468BAE89" w:rsidR="00203A76" w:rsidRPr="00A960E9" w:rsidRDefault="008F5C5C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hyperlink r:id="rId7" w:history="1">
              <w:r w:rsidR="000800AE" w:rsidRPr="00B47394">
                <w:rPr>
                  <w:rStyle w:val="Hyperlink"/>
                  <w:rFonts w:ascii="Tahoma" w:hAnsi="Tahoma" w:cs="Tahoma"/>
                  <w:bCs/>
                  <w:sz w:val="20"/>
                  <w:szCs w:val="20"/>
                </w:rPr>
                <w:t>phillip_dye@firenet.gov</w:t>
              </w:r>
            </w:hyperlink>
            <w:r w:rsidR="000800AE">
              <w:rPr>
                <w:rFonts w:ascii="Tahoma" w:hAnsi="Tahoma" w:cs="Tahoma"/>
                <w:bCs/>
                <w:sz w:val="20"/>
                <w:szCs w:val="20"/>
              </w:rPr>
              <w:t xml:space="preserve">     </w:t>
            </w:r>
          </w:p>
          <w:p w14:paraId="657FB18A" w14:textId="7A3E305E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73DCC42D" w14:textId="77777777">
        <w:trPr>
          <w:trHeight w:val="614"/>
        </w:trPr>
        <w:tc>
          <w:tcPr>
            <w:tcW w:w="1250" w:type="pct"/>
            <w:gridSpan w:val="2"/>
          </w:tcPr>
          <w:p w14:paraId="78478FE2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C67BEB8" w14:textId="082D71AC" w:rsidR="009748D6" w:rsidRPr="00CB255A" w:rsidRDefault="00ED1E5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2020</w:t>
            </w:r>
            <w:r w:rsidR="002A68B8">
              <w:rPr>
                <w:rFonts w:ascii="Tahoma" w:hAnsi="Tahoma" w:cs="Tahoma"/>
                <w:sz w:val="20"/>
                <w:szCs w:val="20"/>
              </w:rPr>
              <w:t>10</w:t>
            </w:r>
            <w:r w:rsidR="00C41C68">
              <w:rPr>
                <w:rFonts w:ascii="Tahoma" w:hAnsi="Tahoma" w:cs="Tahoma"/>
                <w:sz w:val="20"/>
                <w:szCs w:val="20"/>
              </w:rPr>
              <w:t>1</w:t>
            </w:r>
            <w:r w:rsidR="000A2269">
              <w:rPr>
                <w:rFonts w:ascii="Tahoma" w:hAnsi="Tahoma" w:cs="Tahoma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4F69A7">
              <w:rPr>
                <w:rFonts w:ascii="Tahoma" w:hAnsi="Tahoma" w:cs="Tahoma"/>
                <w:sz w:val="20"/>
                <w:szCs w:val="20"/>
              </w:rPr>
              <w:t>0</w:t>
            </w:r>
            <w:r w:rsidR="000A2269">
              <w:rPr>
                <w:rFonts w:ascii="Tahoma" w:hAnsi="Tahoma" w:cs="Tahoma"/>
                <w:sz w:val="20"/>
                <w:szCs w:val="20"/>
              </w:rPr>
              <w:t>3</w:t>
            </w:r>
            <w:r w:rsidR="00602DAA">
              <w:rPr>
                <w:rFonts w:ascii="Tahoma" w:hAnsi="Tahoma" w:cs="Tahoma"/>
                <w:sz w:val="20"/>
                <w:szCs w:val="20"/>
              </w:rPr>
              <w:t>15</w:t>
            </w:r>
            <w:r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/>
          </w:tcPr>
          <w:p w14:paraId="630C8F2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6F1418CE" w14:textId="77777777">
        <w:trPr>
          <w:trHeight w:val="5275"/>
        </w:trPr>
        <w:tc>
          <w:tcPr>
            <w:tcW w:w="1250" w:type="pct"/>
            <w:gridSpan w:val="4"/>
          </w:tcPr>
          <w:p w14:paraId="775ED999" w14:textId="1112FC60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18708C82" w14:textId="0A18E575" w:rsidR="009466A2" w:rsidRDefault="003B7980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602DAA">
              <w:rPr>
                <w:rFonts w:ascii="Tahoma" w:hAnsi="Tahoma" w:cs="Tahoma"/>
                <w:b/>
                <w:sz w:val="20"/>
                <w:szCs w:val="20"/>
              </w:rPr>
              <w:t>Both t</w:t>
            </w:r>
            <w:r w:rsidR="00370B37">
              <w:rPr>
                <w:rFonts w:ascii="Tahoma" w:hAnsi="Tahoma" w:cs="Tahoma"/>
                <w:b/>
                <w:sz w:val="20"/>
                <w:szCs w:val="20"/>
              </w:rPr>
              <w:t xml:space="preserve">he North East </w:t>
            </w:r>
            <w:r w:rsidR="00602DAA">
              <w:rPr>
                <w:rFonts w:ascii="Tahoma" w:hAnsi="Tahoma" w:cs="Tahoma"/>
                <w:b/>
                <w:sz w:val="20"/>
                <w:szCs w:val="20"/>
              </w:rPr>
              <w:t xml:space="preserve">and North West </w:t>
            </w:r>
            <w:r w:rsidR="00370B37">
              <w:rPr>
                <w:rFonts w:ascii="Tahoma" w:hAnsi="Tahoma" w:cs="Tahoma"/>
                <w:b/>
                <w:sz w:val="20"/>
                <w:szCs w:val="20"/>
              </w:rPr>
              <w:t>section of the Castle fire has grown slightly</w:t>
            </w:r>
            <w:r>
              <w:rPr>
                <w:rFonts w:ascii="Tahoma" w:hAnsi="Tahoma" w:cs="Tahoma"/>
                <w:b/>
                <w:sz w:val="20"/>
                <w:szCs w:val="20"/>
              </w:rPr>
              <w:t>, and very little growth on the</w:t>
            </w:r>
            <w:r w:rsidR="00602DAA">
              <w:rPr>
                <w:rFonts w:ascii="Tahoma" w:hAnsi="Tahoma" w:cs="Tahoma"/>
                <w:b/>
                <w:sz w:val="20"/>
                <w:szCs w:val="20"/>
              </w:rPr>
              <w:t xml:space="preserve"> south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end</w:t>
            </w:r>
            <w:r w:rsidR="00703235">
              <w:rPr>
                <w:rFonts w:ascii="Tahoma" w:hAnsi="Tahoma" w:cs="Tahoma"/>
                <w:b/>
                <w:sz w:val="20"/>
                <w:szCs w:val="20"/>
              </w:rPr>
              <w:t xml:space="preserve">. The Rattlesnake </w:t>
            </w:r>
            <w:r w:rsidR="00370B37">
              <w:rPr>
                <w:rFonts w:ascii="Tahoma" w:hAnsi="Tahoma" w:cs="Tahoma"/>
                <w:b/>
                <w:sz w:val="20"/>
                <w:szCs w:val="20"/>
              </w:rPr>
              <w:t>is showing slight growth on the South ends.</w:t>
            </w:r>
          </w:p>
          <w:p w14:paraId="0CCEA81D" w14:textId="2A35AF55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7108807B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E35F361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5CB5E0" w14:textId="77777777" w:rsidR="008F5C5C" w:rsidRDefault="008F5C5C">
      <w:r>
        <w:separator/>
      </w:r>
    </w:p>
  </w:endnote>
  <w:endnote w:type="continuationSeparator" w:id="0">
    <w:p w14:paraId="43366C0A" w14:textId="77777777" w:rsidR="008F5C5C" w:rsidRDefault="008F5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242A7A" w14:textId="77777777" w:rsidR="008F5C5C" w:rsidRDefault="008F5C5C">
      <w:r>
        <w:separator/>
      </w:r>
    </w:p>
  </w:footnote>
  <w:footnote w:type="continuationSeparator" w:id="0">
    <w:p w14:paraId="34435F34" w14:textId="77777777" w:rsidR="008F5C5C" w:rsidRDefault="008F5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C40C3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03BA1"/>
    <w:rsid w:val="000309F5"/>
    <w:rsid w:val="0003165D"/>
    <w:rsid w:val="0005139D"/>
    <w:rsid w:val="000800AE"/>
    <w:rsid w:val="000A2269"/>
    <w:rsid w:val="000C72CE"/>
    <w:rsid w:val="00105747"/>
    <w:rsid w:val="00133DB7"/>
    <w:rsid w:val="0013729D"/>
    <w:rsid w:val="00137FAD"/>
    <w:rsid w:val="00176E10"/>
    <w:rsid w:val="00181A56"/>
    <w:rsid w:val="001D3981"/>
    <w:rsid w:val="00200EB4"/>
    <w:rsid w:val="00203A76"/>
    <w:rsid w:val="002051B6"/>
    <w:rsid w:val="0022172E"/>
    <w:rsid w:val="00262E34"/>
    <w:rsid w:val="002A2BDC"/>
    <w:rsid w:val="002A68B8"/>
    <w:rsid w:val="00303435"/>
    <w:rsid w:val="00311D24"/>
    <w:rsid w:val="00320B15"/>
    <w:rsid w:val="00353280"/>
    <w:rsid w:val="00370B37"/>
    <w:rsid w:val="003B7980"/>
    <w:rsid w:val="003F20F3"/>
    <w:rsid w:val="0042268B"/>
    <w:rsid w:val="004A62C5"/>
    <w:rsid w:val="004F69A7"/>
    <w:rsid w:val="004F7B2B"/>
    <w:rsid w:val="00572298"/>
    <w:rsid w:val="005B320F"/>
    <w:rsid w:val="005D7264"/>
    <w:rsid w:val="005E09D5"/>
    <w:rsid w:val="00602DAA"/>
    <w:rsid w:val="00613EDF"/>
    <w:rsid w:val="0063737D"/>
    <w:rsid w:val="006446A6"/>
    <w:rsid w:val="00650FBF"/>
    <w:rsid w:val="006D29E3"/>
    <w:rsid w:val="006D53AE"/>
    <w:rsid w:val="006D6A9B"/>
    <w:rsid w:val="006F623F"/>
    <w:rsid w:val="00703235"/>
    <w:rsid w:val="007924FE"/>
    <w:rsid w:val="007B2F7F"/>
    <w:rsid w:val="007D2601"/>
    <w:rsid w:val="007F3C4B"/>
    <w:rsid w:val="00816477"/>
    <w:rsid w:val="008905E1"/>
    <w:rsid w:val="008A2A21"/>
    <w:rsid w:val="008A514B"/>
    <w:rsid w:val="008E1BB7"/>
    <w:rsid w:val="008F5C5C"/>
    <w:rsid w:val="009218BE"/>
    <w:rsid w:val="009238EF"/>
    <w:rsid w:val="00935C5E"/>
    <w:rsid w:val="00945509"/>
    <w:rsid w:val="009466A2"/>
    <w:rsid w:val="009748D6"/>
    <w:rsid w:val="00993BCE"/>
    <w:rsid w:val="009A5C79"/>
    <w:rsid w:val="009B3F3D"/>
    <w:rsid w:val="009B7D48"/>
    <w:rsid w:val="009C2908"/>
    <w:rsid w:val="00A2031B"/>
    <w:rsid w:val="00A56502"/>
    <w:rsid w:val="00A74092"/>
    <w:rsid w:val="00A76F88"/>
    <w:rsid w:val="00A960E9"/>
    <w:rsid w:val="00AA0087"/>
    <w:rsid w:val="00AA35CE"/>
    <w:rsid w:val="00AB1017"/>
    <w:rsid w:val="00B2016F"/>
    <w:rsid w:val="00B2480E"/>
    <w:rsid w:val="00B70A6A"/>
    <w:rsid w:val="00B73C0E"/>
    <w:rsid w:val="00B770B9"/>
    <w:rsid w:val="00BD0A6F"/>
    <w:rsid w:val="00BD7413"/>
    <w:rsid w:val="00BF0DB8"/>
    <w:rsid w:val="00BF3AEF"/>
    <w:rsid w:val="00C30AF3"/>
    <w:rsid w:val="00C41C68"/>
    <w:rsid w:val="00C503E4"/>
    <w:rsid w:val="00C61171"/>
    <w:rsid w:val="00CB255A"/>
    <w:rsid w:val="00D1474C"/>
    <w:rsid w:val="00D24ED5"/>
    <w:rsid w:val="00D31615"/>
    <w:rsid w:val="00D36E67"/>
    <w:rsid w:val="00D972F8"/>
    <w:rsid w:val="00DC6D9B"/>
    <w:rsid w:val="00DE2EC5"/>
    <w:rsid w:val="00E23128"/>
    <w:rsid w:val="00EB3CA8"/>
    <w:rsid w:val="00ED1E57"/>
    <w:rsid w:val="00ED3EA0"/>
    <w:rsid w:val="00EF76FD"/>
    <w:rsid w:val="00F021C2"/>
    <w:rsid w:val="00F11674"/>
    <w:rsid w:val="00F127E9"/>
    <w:rsid w:val="00F27C72"/>
    <w:rsid w:val="00FB3C4A"/>
    <w:rsid w:val="00FB5EC3"/>
    <w:rsid w:val="00FF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0AC7B36"/>
  <w15:docId w15:val="{48D0908C-4D3E-47A8-A07E-4816FBF13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960E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60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1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5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3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hillip_dye@firenet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gbrown@sandiego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44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Steven Gazdik</cp:lastModifiedBy>
  <cp:revision>13</cp:revision>
  <cp:lastPrinted>2004-03-23T21:00:00Z</cp:lastPrinted>
  <dcterms:created xsi:type="dcterms:W3CDTF">2020-10-12T07:41:00Z</dcterms:created>
  <dcterms:modified xsi:type="dcterms:W3CDTF">2020-10-16T10:18:00Z</dcterms:modified>
</cp:coreProperties>
</file>