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7849FF5B" w:rsidR="008E1BB7" w:rsidRPr="00CB255A" w:rsidRDefault="00D17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37799B68" w:rsidR="0005139D" w:rsidRPr="00CB255A" w:rsidRDefault="00D17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5A8DD403" w:rsidR="00A960E9" w:rsidRPr="0042268B" w:rsidRDefault="00DA563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MT" w:hAnsi="ArialMT" w:cs="ArialMT"/>
              </w:rPr>
              <w:t>170,708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18233CBE" w:rsidR="009748D6" w:rsidRPr="00CB255A" w:rsidRDefault="00DA56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385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1529441F" w:rsidR="00A960E9" w:rsidRPr="00A960E9" w:rsidRDefault="00137F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02DAA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B3F3D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4594D413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7CFD93A" w:rsidR="009748D6" w:rsidRPr="00CB255A" w:rsidRDefault="00D17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2DA860" w14:textId="77777777" w:rsidR="000A2269" w:rsidRDefault="000A226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A2269">
              <w:rPr>
                <w:rFonts w:ascii="Tahoma" w:hAnsi="Tahoma" w:cs="Tahoma"/>
                <w:bCs/>
                <w:sz w:val="20"/>
                <w:szCs w:val="20"/>
              </w:rPr>
              <w:t xml:space="preserve">Jan Johnson </w:t>
            </w:r>
          </w:p>
          <w:p w14:paraId="0CEC88DB" w14:textId="1FA1373B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694AFE0A" w14:textId="663AC475" w:rsidR="009748D6" w:rsidRPr="00CB255A" w:rsidRDefault="000A22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2269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7A5C18E0" w:rsidR="00137FAD" w:rsidRPr="00CB255A" w:rsidRDefault="00D17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SITL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48047E7F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268B">
              <w:rPr>
                <w:rFonts w:ascii="Tahoma" w:hAnsi="Tahoma" w:cs="Tahoma"/>
                <w:sz w:val="20"/>
                <w:szCs w:val="20"/>
              </w:rPr>
              <w:t>5</w:t>
            </w:r>
            <w:r w:rsidR="00D17989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74CCBE0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17989">
              <w:rPr>
                <w:rFonts w:ascii="Tahoma" w:hAnsi="Tahoma" w:cs="Tahoma"/>
                <w:sz w:val="20"/>
                <w:szCs w:val="20"/>
              </w:rPr>
              <w:t>4717V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3640C4EA" w:rsidR="009748D6" w:rsidRDefault="00F27C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11895EC4" w:rsidR="00A960E9" w:rsidRPr="00CB255A" w:rsidRDefault="00D17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31FC04B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176E10">
              <w:rPr>
                <w:rFonts w:ascii="Tahoma" w:hAnsi="Tahoma" w:cs="Tahoma"/>
                <w:sz w:val="20"/>
                <w:szCs w:val="20"/>
              </w:rPr>
              <w:t xml:space="preserve"> and Geo-reference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13F3F3D7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 xml:space="preserve">20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630">
              <w:rPr>
                <w:rFonts w:ascii="Tahoma" w:hAnsi="Tahoma" w:cs="Tahoma"/>
                <w:sz w:val="20"/>
                <w:szCs w:val="20"/>
              </w:rPr>
              <w:t xml:space="preserve">2300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68C5A05B" w:rsidR="00AA0087" w:rsidRDefault="00AA0087" w:rsidP="00AA00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1BCD5187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     brian.vergne@usda.gov</w:t>
            </w:r>
          </w:p>
          <w:p w14:paraId="114E252C" w14:textId="49850A6F" w:rsidR="00A960E9" w:rsidRDefault="000B37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  <w:r w:rsidR="00703235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3235">
              <w:rPr>
                <w:rStyle w:val="Hyperlink"/>
                <w:bCs/>
              </w:rPr>
              <w:t xml:space="preserve">   </w:t>
            </w:r>
          </w:p>
          <w:p w14:paraId="4B480926" w14:textId="468BAE89" w:rsidR="00203A76" w:rsidRPr="00A960E9" w:rsidRDefault="000B37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5E43F2A0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 xml:space="preserve">21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630">
              <w:rPr>
                <w:rFonts w:ascii="Tahoma" w:hAnsi="Tahoma" w:cs="Tahoma"/>
                <w:sz w:val="20"/>
                <w:szCs w:val="20"/>
              </w:rPr>
              <w:t xml:space="preserve">0215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25B714A4" w:rsidR="009466A2" w:rsidRDefault="003B798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A5630">
              <w:rPr>
                <w:rFonts w:ascii="Tahoma" w:hAnsi="Tahoma" w:cs="Tahoma"/>
                <w:b/>
                <w:sz w:val="20"/>
                <w:szCs w:val="20"/>
              </w:rPr>
              <w:t>Very little growth overall. Intense heat is minimal and scattered heat appears to be diminishing. The Rattlesnake fire spread approximately 2 acres to the south.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F657C" w14:textId="77777777" w:rsidR="000B3786" w:rsidRDefault="000B3786">
      <w:r>
        <w:separator/>
      </w:r>
    </w:p>
  </w:endnote>
  <w:endnote w:type="continuationSeparator" w:id="0">
    <w:p w14:paraId="3282D6C1" w14:textId="77777777" w:rsidR="000B3786" w:rsidRDefault="000B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AC7E" w14:textId="77777777" w:rsidR="000B3786" w:rsidRDefault="000B3786">
      <w:r>
        <w:separator/>
      </w:r>
    </w:p>
  </w:footnote>
  <w:footnote w:type="continuationSeparator" w:id="0">
    <w:p w14:paraId="55114D8E" w14:textId="77777777" w:rsidR="000B3786" w:rsidRDefault="000B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109F8"/>
    <w:rsid w:val="000309F5"/>
    <w:rsid w:val="0003165D"/>
    <w:rsid w:val="0005139D"/>
    <w:rsid w:val="000800AE"/>
    <w:rsid w:val="000A2269"/>
    <w:rsid w:val="000B3786"/>
    <w:rsid w:val="000C72CE"/>
    <w:rsid w:val="00105747"/>
    <w:rsid w:val="00133DB7"/>
    <w:rsid w:val="0013729D"/>
    <w:rsid w:val="00137FAD"/>
    <w:rsid w:val="00176E10"/>
    <w:rsid w:val="00181A56"/>
    <w:rsid w:val="001D3981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70B37"/>
    <w:rsid w:val="003B7980"/>
    <w:rsid w:val="003F20F3"/>
    <w:rsid w:val="0042268B"/>
    <w:rsid w:val="004A62C5"/>
    <w:rsid w:val="004F69A7"/>
    <w:rsid w:val="004F7B2B"/>
    <w:rsid w:val="00501DDC"/>
    <w:rsid w:val="00522633"/>
    <w:rsid w:val="00572298"/>
    <w:rsid w:val="005B320F"/>
    <w:rsid w:val="005D7264"/>
    <w:rsid w:val="005E09D5"/>
    <w:rsid w:val="00602DAA"/>
    <w:rsid w:val="00613EDF"/>
    <w:rsid w:val="0063737D"/>
    <w:rsid w:val="006446A6"/>
    <w:rsid w:val="00650FBF"/>
    <w:rsid w:val="006D29E3"/>
    <w:rsid w:val="006D53AE"/>
    <w:rsid w:val="006D6A9B"/>
    <w:rsid w:val="006F623F"/>
    <w:rsid w:val="00703235"/>
    <w:rsid w:val="007924FE"/>
    <w:rsid w:val="007A56D7"/>
    <w:rsid w:val="007B2F7F"/>
    <w:rsid w:val="007D2601"/>
    <w:rsid w:val="007F3C4B"/>
    <w:rsid w:val="00816477"/>
    <w:rsid w:val="008905E1"/>
    <w:rsid w:val="008A2A21"/>
    <w:rsid w:val="008A514B"/>
    <w:rsid w:val="008E1BB7"/>
    <w:rsid w:val="008E5CEE"/>
    <w:rsid w:val="008F5C5C"/>
    <w:rsid w:val="009218BE"/>
    <w:rsid w:val="009238EF"/>
    <w:rsid w:val="00935C5E"/>
    <w:rsid w:val="00945509"/>
    <w:rsid w:val="009466A2"/>
    <w:rsid w:val="009748D6"/>
    <w:rsid w:val="00980FC5"/>
    <w:rsid w:val="00993BCE"/>
    <w:rsid w:val="009A5C79"/>
    <w:rsid w:val="009B3F3D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AB1017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D1474C"/>
    <w:rsid w:val="00D17989"/>
    <w:rsid w:val="00D21751"/>
    <w:rsid w:val="00D24ED5"/>
    <w:rsid w:val="00D31615"/>
    <w:rsid w:val="00D36E67"/>
    <w:rsid w:val="00D972F8"/>
    <w:rsid w:val="00DA5630"/>
    <w:rsid w:val="00DC6D9B"/>
    <w:rsid w:val="00DE2EC5"/>
    <w:rsid w:val="00E23128"/>
    <w:rsid w:val="00EB3CA8"/>
    <w:rsid w:val="00ED1E57"/>
    <w:rsid w:val="00ED3EA0"/>
    <w:rsid w:val="00EF76FD"/>
    <w:rsid w:val="00F021C2"/>
    <w:rsid w:val="00F11674"/>
    <w:rsid w:val="00F127E9"/>
    <w:rsid w:val="00F27C72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2</cp:revision>
  <cp:lastPrinted>2004-03-23T21:00:00Z</cp:lastPrinted>
  <dcterms:created xsi:type="dcterms:W3CDTF">2020-10-21T09:08:00Z</dcterms:created>
  <dcterms:modified xsi:type="dcterms:W3CDTF">2020-10-21T09:08:00Z</dcterms:modified>
</cp:coreProperties>
</file>