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F9C55D" w14:textId="77777777" w:rsidR="008E1BB7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</w:p>
          <w:p w14:paraId="6D716F4D" w14:textId="0C3AF195" w:rsidR="00D81F68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I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ncident #: 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6D071571" w:rsidR="0005139D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05434AD5" w:rsidR="00A960E9" w:rsidRPr="0042268B" w:rsidRDefault="00D81F6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81F68">
              <w:rPr>
                <w:rFonts w:ascii="ArialMT" w:hAnsi="ArialMT" w:cs="ArialMT"/>
              </w:rPr>
              <w:t>171</w:t>
            </w:r>
            <w:r>
              <w:rPr>
                <w:rFonts w:ascii="ArialMT" w:hAnsi="ArialMT" w:cs="ArialMT"/>
              </w:rPr>
              <w:t>,</w:t>
            </w:r>
            <w:r w:rsidRPr="00D81F68">
              <w:rPr>
                <w:rFonts w:ascii="ArialMT" w:hAnsi="ArialMT" w:cs="ArialMT"/>
              </w:rPr>
              <w:t>377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E65044E" w:rsidR="009748D6" w:rsidRPr="00CB255A" w:rsidRDefault="00DA56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81F68"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3F37FD10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81F6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73E4E6E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D81F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69DB1DB" w:rsidR="009748D6" w:rsidRPr="00CB255A" w:rsidRDefault="00810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4101BA" w14:textId="77777777" w:rsidR="00117C5E" w:rsidRDefault="00117C5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17C5E">
              <w:rPr>
                <w:rFonts w:ascii="Tahoma" w:hAnsi="Tahoma" w:cs="Tahoma"/>
                <w:bCs/>
                <w:sz w:val="20"/>
                <w:szCs w:val="20"/>
              </w:rPr>
              <w:t xml:space="preserve">Tom Mellin </w:t>
            </w:r>
          </w:p>
          <w:p w14:paraId="0CEC88DB" w14:textId="625671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694AFE0A" w14:textId="651B7C76" w:rsidR="009748D6" w:rsidRPr="00CB255A" w:rsidRDefault="00117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C5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54A1F3" w14:textId="77777777" w:rsidR="00137FAD" w:rsidRDefault="00D81F68" w:rsidP="00105747">
            <w:pPr>
              <w:spacing w:line="360" w:lineRule="auto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D81F68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Bryan Vergne</w:t>
            </w:r>
          </w:p>
          <w:p w14:paraId="24E902CE" w14:textId="2E920A51" w:rsidR="00D81F68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1F68">
              <w:rPr>
                <w:rFonts w:ascii="Tahoma" w:hAnsi="Tahoma" w:cs="Tahoma"/>
                <w:sz w:val="20"/>
                <w:szCs w:val="20"/>
              </w:rPr>
              <w:t>619-733-8112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BD9BE04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D17989">
              <w:rPr>
                <w:rFonts w:ascii="Tahoma" w:hAnsi="Tahoma" w:cs="Tahoma"/>
                <w:sz w:val="20"/>
                <w:szCs w:val="20"/>
              </w:rPr>
              <w:t>9</w:t>
            </w:r>
            <w:r w:rsidR="00D81F6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487127E5" w:rsidR="009748D6" w:rsidRPr="00CB255A" w:rsidRDefault="00155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N77HS</w:t>
            </w:r>
            <w:r w:rsidR="00A960E9"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4C26C8B3" w:rsidR="009748D6" w:rsidRDefault="00155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Hudson</w:t>
            </w:r>
          </w:p>
          <w:p w14:paraId="577AB9FD" w14:textId="55EDE32A" w:rsidR="00A960E9" w:rsidRPr="00CB255A" w:rsidRDefault="00155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31FC04B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76E10">
              <w:rPr>
                <w:rFonts w:ascii="Tahoma" w:hAnsi="Tahoma" w:cs="Tahoma"/>
                <w:sz w:val="20"/>
                <w:szCs w:val="20"/>
              </w:rPr>
              <w:t xml:space="preserve"> and Geo-reference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99F2C2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810CB8">
              <w:rPr>
                <w:rFonts w:ascii="Tahoma" w:hAnsi="Tahoma" w:cs="Tahoma"/>
                <w:sz w:val="20"/>
                <w:szCs w:val="20"/>
              </w:rPr>
              <w:t>3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sz w:val="20"/>
                <w:szCs w:val="20"/>
              </w:rPr>
              <w:t>2</w:t>
            </w:r>
            <w:r w:rsidR="00810CB8">
              <w:rPr>
                <w:rFonts w:ascii="Tahoma" w:hAnsi="Tahoma" w:cs="Tahoma"/>
                <w:sz w:val="20"/>
                <w:szCs w:val="20"/>
              </w:rPr>
              <w:t>2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27291C30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810CB8" w:rsidRPr="00810CB8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https://ftp.nifc.gov/public/incident_specific_data/calif_s/!2020_Incidents/CA-SQF-002622_SQF%20COMPLEX/IR/NIROPS/20201024/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635B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635B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5EF78DA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810CB8">
              <w:rPr>
                <w:rFonts w:ascii="Tahoma" w:hAnsi="Tahoma" w:cs="Tahoma"/>
                <w:sz w:val="20"/>
                <w:szCs w:val="20"/>
              </w:rPr>
              <w:t>4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0215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6F2B20B8" w:rsidR="009466A2" w:rsidRDefault="003B79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D3B06">
              <w:rPr>
                <w:rFonts w:ascii="Tahoma" w:hAnsi="Tahoma" w:cs="Tahoma"/>
                <w:b/>
                <w:sz w:val="20"/>
                <w:szCs w:val="20"/>
              </w:rPr>
              <w:t xml:space="preserve">Intense heat is becoming harder to find overall. Majority of growth tonight was in the northern section of Castle perimeter just south of Rattlesnake. 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82C0" w14:textId="77777777" w:rsidR="00635BA1" w:rsidRDefault="00635BA1">
      <w:r>
        <w:separator/>
      </w:r>
    </w:p>
  </w:endnote>
  <w:endnote w:type="continuationSeparator" w:id="0">
    <w:p w14:paraId="6259CA00" w14:textId="77777777" w:rsidR="00635BA1" w:rsidRDefault="0063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E45A" w14:textId="77777777" w:rsidR="00635BA1" w:rsidRDefault="00635BA1">
      <w:r>
        <w:separator/>
      </w:r>
    </w:p>
  </w:footnote>
  <w:footnote w:type="continuationSeparator" w:id="0">
    <w:p w14:paraId="1B095612" w14:textId="77777777" w:rsidR="00635BA1" w:rsidRDefault="0063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109F8"/>
    <w:rsid w:val="000309F5"/>
    <w:rsid w:val="0003165D"/>
    <w:rsid w:val="0005139D"/>
    <w:rsid w:val="000800AE"/>
    <w:rsid w:val="000A2269"/>
    <w:rsid w:val="000B3786"/>
    <w:rsid w:val="000C72CE"/>
    <w:rsid w:val="00105747"/>
    <w:rsid w:val="00117C5E"/>
    <w:rsid w:val="00133DB7"/>
    <w:rsid w:val="0013729D"/>
    <w:rsid w:val="00137FAD"/>
    <w:rsid w:val="00155885"/>
    <w:rsid w:val="00176E10"/>
    <w:rsid w:val="00181A56"/>
    <w:rsid w:val="001D3981"/>
    <w:rsid w:val="001D3B06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B7980"/>
    <w:rsid w:val="003F20F3"/>
    <w:rsid w:val="0041741F"/>
    <w:rsid w:val="0042268B"/>
    <w:rsid w:val="004A62C5"/>
    <w:rsid w:val="004F69A7"/>
    <w:rsid w:val="004F7B2B"/>
    <w:rsid w:val="00501DDC"/>
    <w:rsid w:val="00522633"/>
    <w:rsid w:val="00572298"/>
    <w:rsid w:val="005B320F"/>
    <w:rsid w:val="005D7264"/>
    <w:rsid w:val="005E09D5"/>
    <w:rsid w:val="00602DAA"/>
    <w:rsid w:val="00613EDF"/>
    <w:rsid w:val="00635BA1"/>
    <w:rsid w:val="0063737D"/>
    <w:rsid w:val="006446A6"/>
    <w:rsid w:val="00650FBF"/>
    <w:rsid w:val="006D29E3"/>
    <w:rsid w:val="006D53AE"/>
    <w:rsid w:val="006D6A9B"/>
    <w:rsid w:val="006F623F"/>
    <w:rsid w:val="00703235"/>
    <w:rsid w:val="007924FE"/>
    <w:rsid w:val="007A56D7"/>
    <w:rsid w:val="007B2F7F"/>
    <w:rsid w:val="007D2601"/>
    <w:rsid w:val="007F3C4B"/>
    <w:rsid w:val="00810CB8"/>
    <w:rsid w:val="00816477"/>
    <w:rsid w:val="00874AF5"/>
    <w:rsid w:val="008905E1"/>
    <w:rsid w:val="008A2A21"/>
    <w:rsid w:val="008A514B"/>
    <w:rsid w:val="008E1BB7"/>
    <w:rsid w:val="008E5CEE"/>
    <w:rsid w:val="008F5C5C"/>
    <w:rsid w:val="009218BE"/>
    <w:rsid w:val="009238EF"/>
    <w:rsid w:val="00935C5E"/>
    <w:rsid w:val="00945509"/>
    <w:rsid w:val="009466A2"/>
    <w:rsid w:val="009748D6"/>
    <w:rsid w:val="00980FC5"/>
    <w:rsid w:val="00993BCE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AB1017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17989"/>
    <w:rsid w:val="00D21751"/>
    <w:rsid w:val="00D24ED5"/>
    <w:rsid w:val="00D31615"/>
    <w:rsid w:val="00D36E67"/>
    <w:rsid w:val="00D81F68"/>
    <w:rsid w:val="00D972F8"/>
    <w:rsid w:val="00DA5630"/>
    <w:rsid w:val="00DC6D9B"/>
    <w:rsid w:val="00DE2EC5"/>
    <w:rsid w:val="00E23128"/>
    <w:rsid w:val="00EA5F45"/>
    <w:rsid w:val="00EB3CA8"/>
    <w:rsid w:val="00ED1E57"/>
    <w:rsid w:val="00ED3EA0"/>
    <w:rsid w:val="00EF76FD"/>
    <w:rsid w:val="00F021C2"/>
    <w:rsid w:val="00F11674"/>
    <w:rsid w:val="00F127E9"/>
    <w:rsid w:val="00F27C72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13</cp:revision>
  <cp:lastPrinted>2004-03-23T21:00:00Z</cp:lastPrinted>
  <dcterms:created xsi:type="dcterms:W3CDTF">2020-10-23T09:15:00Z</dcterms:created>
  <dcterms:modified xsi:type="dcterms:W3CDTF">2020-10-24T09:21:00Z</dcterms:modified>
</cp:coreProperties>
</file>