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5F9C55D" w14:textId="77777777" w:rsidR="008E1BB7" w:rsidRDefault="00D179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Castle</w:t>
            </w:r>
          </w:p>
          <w:p w14:paraId="6D716F4D" w14:textId="0C3AF195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Incident #: CA-SQF-002541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6D071571" w:rsidR="0005139D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Cameron Rodriguez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37DF91BA" w:rsidR="005D7264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559-781-5780</w:t>
            </w:r>
          </w:p>
        </w:tc>
        <w:tc>
          <w:tcPr>
            <w:tcW w:w="1250" w:type="pct"/>
          </w:tcPr>
          <w:p w14:paraId="6009927B" w14:textId="77777777" w:rsidR="0042268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42268B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1D92373C" w14:textId="4CB864AC" w:rsidR="00A960E9" w:rsidRPr="0042268B" w:rsidRDefault="00F3099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 </w:t>
            </w:r>
            <w:r w:rsidR="00603C3F" w:rsidRPr="00603C3F">
              <w:rPr>
                <w:rFonts w:ascii="ArialMT" w:hAnsi="ArialMT" w:cs="ArialMT"/>
              </w:rPr>
              <w:t>171</w:t>
            </w:r>
            <w:r w:rsidR="00603C3F">
              <w:rPr>
                <w:rFonts w:ascii="ArialMT" w:hAnsi="ArialMT" w:cs="ArialMT"/>
              </w:rPr>
              <w:t>,</w:t>
            </w:r>
            <w:r w:rsidR="00603C3F" w:rsidRPr="00603C3F">
              <w:rPr>
                <w:rFonts w:ascii="ArialMT" w:hAnsi="ArialMT" w:cs="ArialMT"/>
              </w:rPr>
              <w:t>774</w:t>
            </w:r>
            <w:r w:rsidR="00603C3F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Acres</w:t>
            </w:r>
            <w:r w:rsidR="001D42A5">
              <w:rPr>
                <w:rFonts w:ascii="ArialMT" w:hAnsi="ArialMT" w:cs="ArialMT"/>
              </w:rPr>
              <w:t xml:space="preserve"> </w:t>
            </w:r>
            <w:r w:rsidR="00603C3F">
              <w:rPr>
                <w:rFonts w:ascii="ArialMT" w:hAnsi="ArialMT" w:cs="ArialMT"/>
              </w:rPr>
              <w:t xml:space="preserve"> 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695A196B" w:rsidR="009748D6" w:rsidRPr="00CB255A" w:rsidRDefault="00603C3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</w:t>
            </w:r>
            <w:r w:rsidR="00F30998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0D5DC980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6207D8AA" w14:textId="73E31752" w:rsidR="00A960E9" w:rsidRPr="00A960E9" w:rsidRDefault="00137FA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D81F6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9B3F3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F30998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="007D2601">
              <w:rPr>
                <w:rFonts w:ascii="Tahoma" w:hAnsi="Tahoma" w:cs="Tahoma"/>
                <w:bCs/>
                <w:sz w:val="20"/>
                <w:szCs w:val="20"/>
              </w:rPr>
              <w:t xml:space="preserve"> PDT</w:t>
            </w:r>
          </w:p>
          <w:p w14:paraId="02F6F6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74A1AAD" w14:textId="469E38A4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1D42A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069DB1DB" w:rsidR="009748D6" w:rsidRPr="00CB255A" w:rsidRDefault="00810C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619-922-9561</w:t>
            </w:r>
          </w:p>
        </w:tc>
        <w:tc>
          <w:tcPr>
            <w:tcW w:w="1250" w:type="pct"/>
          </w:tcPr>
          <w:p w14:paraId="21FBE267" w14:textId="318A6A97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280217" w14:textId="67724AAF" w:rsidR="00A960E9" w:rsidRPr="00A960E9" w:rsidRDefault="00A960E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Kyle Felker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3FCEBAEB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14:paraId="7891A797" w14:textId="78E59D96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294101BA" w14:textId="77777777" w:rsidR="00117C5E" w:rsidRDefault="00117C5E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17C5E">
              <w:rPr>
                <w:rFonts w:ascii="Tahoma" w:hAnsi="Tahoma" w:cs="Tahoma"/>
                <w:bCs/>
                <w:sz w:val="20"/>
                <w:szCs w:val="20"/>
              </w:rPr>
              <w:t xml:space="preserve">Tom </w:t>
            </w:r>
            <w:proofErr w:type="spellStart"/>
            <w:r w:rsidRPr="00117C5E">
              <w:rPr>
                <w:rFonts w:ascii="Tahoma" w:hAnsi="Tahoma" w:cs="Tahoma"/>
                <w:bCs/>
                <w:sz w:val="20"/>
                <w:szCs w:val="20"/>
              </w:rPr>
              <w:t>Mellin</w:t>
            </w:r>
            <w:proofErr w:type="spellEnd"/>
            <w:r w:rsidRPr="00117C5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CEC88DB" w14:textId="6256712F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  <w:p w14:paraId="694AFE0A" w14:textId="651B7C76" w:rsidR="009748D6" w:rsidRPr="00CB255A" w:rsidRDefault="00117C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7C5E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054A1F3" w14:textId="77777777" w:rsidR="00137FAD" w:rsidRDefault="00D81F68" w:rsidP="00105747">
            <w:pPr>
              <w:spacing w:line="360" w:lineRule="auto"/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D81F68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Bryan Vergne</w:t>
            </w:r>
          </w:p>
          <w:p w14:paraId="24E902CE" w14:textId="2E920A51" w:rsidR="00D81F68" w:rsidRPr="00CB255A" w:rsidRDefault="00D81F6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81F68">
              <w:rPr>
                <w:rFonts w:ascii="Tahoma" w:hAnsi="Tahoma" w:cs="Tahoma"/>
                <w:sz w:val="20"/>
                <w:szCs w:val="20"/>
              </w:rPr>
              <w:t>619-733-8112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139F0A42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30998">
              <w:rPr>
                <w:rFonts w:ascii="Tahoma" w:hAnsi="Tahoma" w:cs="Tahoma"/>
                <w:sz w:val="20"/>
                <w:szCs w:val="20"/>
              </w:rPr>
              <w:t>60</w:t>
            </w:r>
            <w:r w:rsidR="00603C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5C182361" w:rsidR="009748D6" w:rsidRPr="00CB255A" w:rsidRDefault="000A19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A1920">
              <w:rPr>
                <w:rFonts w:ascii="Tahoma" w:hAnsi="Tahoma" w:cs="Tahoma"/>
                <w:sz w:val="20"/>
                <w:szCs w:val="20"/>
              </w:rPr>
              <w:t>4717V</w:t>
            </w:r>
            <w:r w:rsidR="00A960E9">
              <w:rPr>
                <w:rFonts w:ascii="Tahoma" w:hAnsi="Tahoma" w:cs="Tahoma"/>
                <w:sz w:val="20"/>
                <w:szCs w:val="20"/>
              </w:rPr>
              <w:t>/TK-7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03172F0C" w14:textId="02B0858D" w:rsidR="009748D6" w:rsidRDefault="000A19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Lauren White</w:t>
            </w:r>
          </w:p>
          <w:p w14:paraId="577AB9FD" w14:textId="55EDE32A" w:rsidR="00A960E9" w:rsidRPr="00CB255A" w:rsidRDefault="0015588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 Albrecht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7AD1444F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0A1920">
              <w:rPr>
                <w:rFonts w:ascii="Tahoma" w:hAnsi="Tahoma" w:cs="Tahoma"/>
                <w:sz w:val="20"/>
                <w:szCs w:val="20"/>
              </w:rPr>
              <w:t>. Did not use ESRI Geo-Reference tool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925E061" w:rsidR="009748D6" w:rsidRPr="00CB255A" w:rsidRDefault="00A9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634F62CD" w:rsidR="009748D6" w:rsidRPr="0003165D" w:rsidRDefault="00A960E9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960E9">
              <w:rPr>
                <w:rFonts w:ascii="Tahoma" w:eastAsia="Tahoma" w:hAnsi="Tahoma" w:cs="Tahoma"/>
                <w:sz w:val="20"/>
                <w:szCs w:val="20"/>
              </w:rPr>
              <w:t>Map heat perimeter, intense, scattered, and isolated heat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5CC0F72C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7D2601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0A1920">
              <w:rPr>
                <w:rFonts w:ascii="Tahoma" w:hAnsi="Tahoma" w:cs="Tahoma"/>
                <w:sz w:val="20"/>
                <w:szCs w:val="20"/>
              </w:rPr>
              <w:t>7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1920">
              <w:rPr>
                <w:rFonts w:ascii="Tahoma" w:hAnsi="Tahoma" w:cs="Tahoma"/>
                <w:sz w:val="20"/>
                <w:szCs w:val="20"/>
              </w:rPr>
              <w:t>01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68C5A05B" w:rsidR="00AA0087" w:rsidRDefault="00AA0087" w:rsidP="00AA008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049F0492" w14:textId="786F8932" w:rsidR="007D2601" w:rsidRDefault="006D53AE" w:rsidP="00105747">
            <w:pPr>
              <w:spacing w:line="360" w:lineRule="auto"/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A960E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0A1920" w:rsidRPr="000A1920">
              <w:rPr>
                <w:rFonts w:ascii="Tahoma" w:hAnsi="Tahoma" w:cs="Tahoma"/>
                <w:b/>
                <w:sz w:val="20"/>
                <w:szCs w:val="20"/>
              </w:rPr>
              <w:t>https://ftp.nifc.gov/public/incident_specific_data/calif_s/!2020_Incidents/CA-SQF-002622_SQF%20COMPLEX/IR/NIROPS/20201027/</w:t>
            </w:r>
            <w:r w:rsidR="00303435">
              <w:rPr>
                <w:rFonts w:ascii="Tahoma" w:hAnsi="Tahoma" w:cs="Tahoma"/>
                <w:b/>
                <w:sz w:val="20"/>
                <w:szCs w:val="20"/>
              </w:rPr>
              <w:t>NIFC</w:t>
            </w:r>
            <w:r w:rsidR="00703235">
              <w:rPr>
                <w:rFonts w:ascii="Tahoma" w:hAnsi="Tahoma" w:cs="Tahoma"/>
                <w:b/>
                <w:sz w:val="20"/>
                <w:szCs w:val="20"/>
              </w:rPr>
              <w:t xml:space="preserve">     brian.vergne@usda.gov</w:t>
            </w:r>
          </w:p>
          <w:p w14:paraId="114E252C" w14:textId="49850A6F" w:rsidR="00A960E9" w:rsidRDefault="006721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6" w:history="1">
              <w:r w:rsidR="00203A76" w:rsidRPr="005A49C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sgbrown@sandiego.gov</w:t>
              </w:r>
            </w:hyperlink>
            <w:r w:rsidR="00703235">
              <w:rPr>
                <w:rStyle w:val="Hyperlink"/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3235">
              <w:rPr>
                <w:rStyle w:val="Hyperlink"/>
                <w:bCs/>
              </w:rPr>
              <w:t xml:space="preserve">   </w:t>
            </w:r>
          </w:p>
          <w:p w14:paraId="4B480926" w14:textId="468BAE89" w:rsidR="00203A76" w:rsidRPr="00A960E9" w:rsidRDefault="006721B9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0800AE" w:rsidRPr="00B4739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phillip_dye@firenet.gov</w:t>
              </w:r>
            </w:hyperlink>
            <w:r w:rsidR="000800AE">
              <w:rPr>
                <w:rFonts w:ascii="Tahoma" w:hAnsi="Tahoma" w:cs="Tahoma"/>
                <w:bCs/>
                <w:sz w:val="20"/>
                <w:szCs w:val="20"/>
              </w:rPr>
              <w:t xml:space="preserve">     </w:t>
            </w:r>
          </w:p>
          <w:p w14:paraId="657FB18A" w14:textId="7A3E305E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3F9C26B5" w:rsidR="009748D6" w:rsidRPr="00CB255A" w:rsidRDefault="00ED1E5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</w:t>
            </w:r>
            <w:r w:rsidR="002A68B8">
              <w:rPr>
                <w:rFonts w:ascii="Tahoma" w:hAnsi="Tahoma" w:cs="Tahoma"/>
                <w:sz w:val="20"/>
                <w:szCs w:val="20"/>
              </w:rPr>
              <w:t>10</w:t>
            </w:r>
            <w:r w:rsidR="00D17989">
              <w:rPr>
                <w:rFonts w:ascii="Tahoma" w:hAnsi="Tahoma" w:cs="Tahoma"/>
                <w:sz w:val="20"/>
                <w:szCs w:val="20"/>
              </w:rPr>
              <w:t>2</w:t>
            </w:r>
            <w:r w:rsidR="000A1920">
              <w:rPr>
                <w:rFonts w:ascii="Tahoma" w:hAnsi="Tahoma" w:cs="Tahoma"/>
                <w:sz w:val="20"/>
                <w:szCs w:val="20"/>
              </w:rPr>
              <w:t>7</w:t>
            </w:r>
            <w:r w:rsidR="00D17989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5630">
              <w:rPr>
                <w:rFonts w:ascii="Tahoma" w:hAnsi="Tahoma" w:cs="Tahoma"/>
                <w:sz w:val="20"/>
                <w:szCs w:val="20"/>
              </w:rPr>
              <w:t>0</w:t>
            </w:r>
            <w:r w:rsidR="000A1920">
              <w:rPr>
                <w:rFonts w:ascii="Tahoma" w:hAnsi="Tahoma" w:cs="Tahoma"/>
                <w:sz w:val="20"/>
                <w:szCs w:val="20"/>
              </w:rPr>
              <w:t>3</w:t>
            </w:r>
            <w:r w:rsidR="00F30998">
              <w:rPr>
                <w:rFonts w:ascii="Tahoma" w:hAnsi="Tahoma" w:cs="Tahoma"/>
                <w:sz w:val="20"/>
                <w:szCs w:val="20"/>
              </w:rPr>
              <w:t>00</w:t>
            </w:r>
            <w:r w:rsidR="00DA56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PDT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1112FC6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8708C82" w14:textId="0F4303CB" w:rsidR="009466A2" w:rsidRDefault="003B798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 xml:space="preserve">Intense heat is becoming harder to find overall. Majority of growth tonight was in the </w:t>
            </w:r>
            <w:r w:rsidR="00F30998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>orth</w:t>
            </w:r>
            <w:r w:rsidR="00F30998">
              <w:rPr>
                <w:rFonts w:ascii="Tahoma" w:hAnsi="Tahoma" w:cs="Tahoma"/>
                <w:b/>
                <w:sz w:val="20"/>
                <w:szCs w:val="20"/>
              </w:rPr>
              <w:t xml:space="preserve"> East and North West</w:t>
            </w:r>
            <w:r w:rsidR="001D3B06">
              <w:rPr>
                <w:rFonts w:ascii="Tahoma" w:hAnsi="Tahoma" w:cs="Tahoma"/>
                <w:b/>
                <w:sz w:val="20"/>
                <w:szCs w:val="20"/>
              </w:rPr>
              <w:t xml:space="preserve"> section of Castle. </w:t>
            </w:r>
          </w:p>
          <w:p w14:paraId="18F53267" w14:textId="119B60FA" w:rsidR="000A1920" w:rsidRDefault="000A192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E41C35" w14:textId="778BA2D1" w:rsidR="000A1920" w:rsidRDefault="000A1920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The Rattle Snake fire is showing growth towards the South West</w:t>
            </w:r>
          </w:p>
          <w:p w14:paraId="0CCEA81D" w14:textId="2A35AF55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B906" w14:textId="77777777" w:rsidR="006721B9" w:rsidRDefault="006721B9">
      <w:r>
        <w:separator/>
      </w:r>
    </w:p>
  </w:endnote>
  <w:endnote w:type="continuationSeparator" w:id="0">
    <w:p w14:paraId="329B78B3" w14:textId="77777777" w:rsidR="006721B9" w:rsidRDefault="006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BF8E5" w14:textId="77777777" w:rsidR="006721B9" w:rsidRDefault="006721B9">
      <w:r>
        <w:separator/>
      </w:r>
    </w:p>
  </w:footnote>
  <w:footnote w:type="continuationSeparator" w:id="0">
    <w:p w14:paraId="74799286" w14:textId="77777777" w:rsidR="006721B9" w:rsidRDefault="0067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3BA1"/>
    <w:rsid w:val="000109F8"/>
    <w:rsid w:val="000309F5"/>
    <w:rsid w:val="0003165D"/>
    <w:rsid w:val="0005139D"/>
    <w:rsid w:val="000800AE"/>
    <w:rsid w:val="000A1920"/>
    <w:rsid w:val="000A2269"/>
    <w:rsid w:val="000B3786"/>
    <w:rsid w:val="000C72CE"/>
    <w:rsid w:val="00105747"/>
    <w:rsid w:val="00117C5E"/>
    <w:rsid w:val="00133DB7"/>
    <w:rsid w:val="0013729D"/>
    <w:rsid w:val="00137FAD"/>
    <w:rsid w:val="00155885"/>
    <w:rsid w:val="00176E10"/>
    <w:rsid w:val="00181A56"/>
    <w:rsid w:val="001D3981"/>
    <w:rsid w:val="001D3B06"/>
    <w:rsid w:val="001D42A5"/>
    <w:rsid w:val="00200EB4"/>
    <w:rsid w:val="00203A76"/>
    <w:rsid w:val="002051B6"/>
    <w:rsid w:val="0022172E"/>
    <w:rsid w:val="00262E34"/>
    <w:rsid w:val="002A2BDC"/>
    <w:rsid w:val="002A68B8"/>
    <w:rsid w:val="00303435"/>
    <w:rsid w:val="00311D24"/>
    <w:rsid w:val="00320B15"/>
    <w:rsid w:val="00353280"/>
    <w:rsid w:val="00370B37"/>
    <w:rsid w:val="003B7980"/>
    <w:rsid w:val="003F20F3"/>
    <w:rsid w:val="0041741F"/>
    <w:rsid w:val="0042268B"/>
    <w:rsid w:val="004A62C5"/>
    <w:rsid w:val="004F69A7"/>
    <w:rsid w:val="004F7B2B"/>
    <w:rsid w:val="00501DDC"/>
    <w:rsid w:val="00522633"/>
    <w:rsid w:val="00572298"/>
    <w:rsid w:val="005B320F"/>
    <w:rsid w:val="005D7264"/>
    <w:rsid w:val="005E09D5"/>
    <w:rsid w:val="00602DAA"/>
    <w:rsid w:val="00603C3F"/>
    <w:rsid w:val="00613EDF"/>
    <w:rsid w:val="00635BA1"/>
    <w:rsid w:val="0063737D"/>
    <w:rsid w:val="006446A6"/>
    <w:rsid w:val="00650FBF"/>
    <w:rsid w:val="006721B9"/>
    <w:rsid w:val="006D29E3"/>
    <w:rsid w:val="006D53AE"/>
    <w:rsid w:val="006D6A9B"/>
    <w:rsid w:val="006F623F"/>
    <w:rsid w:val="00703235"/>
    <w:rsid w:val="007924FE"/>
    <w:rsid w:val="007A56D7"/>
    <w:rsid w:val="007B2F7F"/>
    <w:rsid w:val="007D2601"/>
    <w:rsid w:val="007F3C4B"/>
    <w:rsid w:val="00810CB8"/>
    <w:rsid w:val="00816477"/>
    <w:rsid w:val="00874AF5"/>
    <w:rsid w:val="008905E1"/>
    <w:rsid w:val="008A2A21"/>
    <w:rsid w:val="008A514B"/>
    <w:rsid w:val="008E1BB7"/>
    <w:rsid w:val="008E5CEE"/>
    <w:rsid w:val="008F5C5C"/>
    <w:rsid w:val="009218BE"/>
    <w:rsid w:val="009238EF"/>
    <w:rsid w:val="00935C5E"/>
    <w:rsid w:val="00945509"/>
    <w:rsid w:val="009466A2"/>
    <w:rsid w:val="009748D6"/>
    <w:rsid w:val="00980FC5"/>
    <w:rsid w:val="00993BCE"/>
    <w:rsid w:val="009A3357"/>
    <w:rsid w:val="009A5C79"/>
    <w:rsid w:val="009B3F3D"/>
    <w:rsid w:val="009B7D48"/>
    <w:rsid w:val="009C2908"/>
    <w:rsid w:val="00A2031B"/>
    <w:rsid w:val="00A56502"/>
    <w:rsid w:val="00A74092"/>
    <w:rsid w:val="00A76F88"/>
    <w:rsid w:val="00A960E9"/>
    <w:rsid w:val="00AA0087"/>
    <w:rsid w:val="00AA35CE"/>
    <w:rsid w:val="00AB1017"/>
    <w:rsid w:val="00B2016F"/>
    <w:rsid w:val="00B2480E"/>
    <w:rsid w:val="00B70A6A"/>
    <w:rsid w:val="00B73C0E"/>
    <w:rsid w:val="00B770B9"/>
    <w:rsid w:val="00BB3E85"/>
    <w:rsid w:val="00BD0A6F"/>
    <w:rsid w:val="00BD7413"/>
    <w:rsid w:val="00BF0DB8"/>
    <w:rsid w:val="00BF3AEF"/>
    <w:rsid w:val="00C30AF3"/>
    <w:rsid w:val="00C41C68"/>
    <w:rsid w:val="00C503E4"/>
    <w:rsid w:val="00C61171"/>
    <w:rsid w:val="00CB255A"/>
    <w:rsid w:val="00D1474C"/>
    <w:rsid w:val="00D17989"/>
    <w:rsid w:val="00D21751"/>
    <w:rsid w:val="00D24ED5"/>
    <w:rsid w:val="00D31615"/>
    <w:rsid w:val="00D36E67"/>
    <w:rsid w:val="00D81F68"/>
    <w:rsid w:val="00D972F8"/>
    <w:rsid w:val="00DA5630"/>
    <w:rsid w:val="00DC6D9B"/>
    <w:rsid w:val="00DE2EC5"/>
    <w:rsid w:val="00E23128"/>
    <w:rsid w:val="00EA5F45"/>
    <w:rsid w:val="00EB3CA8"/>
    <w:rsid w:val="00ED1E57"/>
    <w:rsid w:val="00ED3EA0"/>
    <w:rsid w:val="00EF76FD"/>
    <w:rsid w:val="00F021C2"/>
    <w:rsid w:val="00F11674"/>
    <w:rsid w:val="00F127E9"/>
    <w:rsid w:val="00F27C72"/>
    <w:rsid w:val="00F30998"/>
    <w:rsid w:val="00FB3C4A"/>
    <w:rsid w:val="00FB5EC3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lip_dye@firene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brown@sandiego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Steven Gazdik</cp:lastModifiedBy>
  <cp:revision>17</cp:revision>
  <cp:lastPrinted>2004-03-23T21:00:00Z</cp:lastPrinted>
  <dcterms:created xsi:type="dcterms:W3CDTF">2020-10-23T09:15:00Z</dcterms:created>
  <dcterms:modified xsi:type="dcterms:W3CDTF">2020-10-27T11:43:00Z</dcterms:modified>
</cp:coreProperties>
</file>