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F9C55D" w14:textId="77777777" w:rsidR="008E1BB7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</w:p>
          <w:p w14:paraId="6D716F4D" w14:textId="0C3AF195" w:rsidR="00D81F68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Incident #: 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6D071571" w:rsidR="0005139D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34772B65" w:rsidR="00A960E9" w:rsidRPr="0042268B" w:rsidRDefault="00AD22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MT" w:hAnsi="ArialMT" w:cs="ArialMT"/>
              </w:rPr>
              <w:t>171</w:t>
            </w:r>
            <w:r>
              <w:rPr>
                <w:rFonts w:ascii="ArialMT" w:hAnsi="ArialMT" w:cs="ArialMT"/>
              </w:rPr>
              <w:t>,</w:t>
            </w:r>
            <w:r>
              <w:rPr>
                <w:rFonts w:ascii="ArialMT" w:hAnsi="ArialMT" w:cs="ArialMT"/>
              </w:rPr>
              <w:t>975</w:t>
            </w:r>
            <w:r>
              <w:rPr>
                <w:rFonts w:ascii="ArialMT" w:hAnsi="ArialMT" w:cs="ArialMT"/>
              </w:rPr>
              <w:t xml:space="preserve">  </w:t>
            </w:r>
            <w:r>
              <w:rPr>
                <w:rFonts w:ascii="ArialMT" w:hAnsi="ArialMT" w:cs="ArialMT"/>
              </w:rPr>
              <w:t xml:space="preserve">Acres  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541B9AFA" w:rsidR="009748D6" w:rsidRPr="00CB255A" w:rsidRDefault="00AD22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F3099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1675C93E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D226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F30998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59B0A85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AD226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69DB1DB" w:rsidR="009748D6" w:rsidRPr="00CB255A" w:rsidRDefault="00810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4101BA" w14:textId="77777777" w:rsidR="00117C5E" w:rsidRDefault="00117C5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17C5E">
              <w:rPr>
                <w:rFonts w:ascii="Tahoma" w:hAnsi="Tahoma" w:cs="Tahoma"/>
                <w:bCs/>
                <w:sz w:val="20"/>
                <w:szCs w:val="20"/>
              </w:rPr>
              <w:t xml:space="preserve">Tom Mellin </w:t>
            </w:r>
          </w:p>
          <w:p w14:paraId="0CEC88DB" w14:textId="625671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694AFE0A" w14:textId="651B7C76" w:rsidR="009748D6" w:rsidRPr="00CB255A" w:rsidRDefault="00117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C5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54A1F3" w14:textId="77777777" w:rsidR="00137FAD" w:rsidRDefault="00D81F68" w:rsidP="00105747">
            <w:pPr>
              <w:spacing w:line="360" w:lineRule="auto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D81F68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Bryan Vergne</w:t>
            </w:r>
          </w:p>
          <w:p w14:paraId="24E902CE" w14:textId="2E920A51" w:rsidR="00D81F68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1F68">
              <w:rPr>
                <w:rFonts w:ascii="Tahoma" w:hAnsi="Tahoma" w:cs="Tahoma"/>
                <w:sz w:val="20"/>
                <w:szCs w:val="20"/>
              </w:rPr>
              <w:t>619-733-8112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C5C8A03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30998">
              <w:rPr>
                <w:rFonts w:ascii="Tahoma" w:hAnsi="Tahoma" w:cs="Tahoma"/>
                <w:sz w:val="20"/>
                <w:szCs w:val="20"/>
              </w:rPr>
              <w:t>60</w:t>
            </w:r>
            <w:r w:rsidR="00AD226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61DACCE" w:rsidR="009748D6" w:rsidRPr="00CB255A" w:rsidRDefault="00AD22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N77HS</w:t>
            </w:r>
            <w:r w:rsidR="00A960E9"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02B0858D" w:rsidR="009748D6" w:rsidRDefault="000A19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55EDE32A" w:rsidR="00A960E9" w:rsidRPr="00CB255A" w:rsidRDefault="00155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7AD1444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0A1920">
              <w:rPr>
                <w:rFonts w:ascii="Tahoma" w:hAnsi="Tahoma" w:cs="Tahoma"/>
                <w:sz w:val="20"/>
                <w:szCs w:val="20"/>
              </w:rPr>
              <w:t>. Did not use ESRI Geo-Reference tool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84DA0CD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0A1920">
              <w:rPr>
                <w:rFonts w:ascii="Tahoma" w:hAnsi="Tahoma" w:cs="Tahoma"/>
                <w:sz w:val="20"/>
                <w:szCs w:val="20"/>
              </w:rPr>
              <w:t>7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2266">
              <w:rPr>
                <w:rFonts w:ascii="Tahoma" w:hAnsi="Tahoma" w:cs="Tahoma"/>
                <w:sz w:val="20"/>
                <w:szCs w:val="20"/>
              </w:rPr>
              <w:t>2359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45491395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D2266">
              <w:t xml:space="preserve"> </w:t>
            </w:r>
            <w:r w:rsidR="00AD2266" w:rsidRPr="00AD2266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https://ftp.nifc.gov/public/incident_specific_data/calif_s/!2020_Incidents/CA-SQF-002622_SQF%20COMPLEX/IR/NIROPS/20201028/</w:t>
            </w:r>
            <w:r w:rsidR="00AD2266" w:rsidRPr="00AD226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3902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3902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D227915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AD2266">
              <w:rPr>
                <w:rFonts w:ascii="Tahoma" w:hAnsi="Tahoma" w:cs="Tahoma"/>
                <w:sz w:val="20"/>
                <w:szCs w:val="20"/>
              </w:rPr>
              <w:t>8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sz w:val="20"/>
                <w:szCs w:val="20"/>
              </w:rPr>
              <w:t>0</w:t>
            </w:r>
            <w:r w:rsidR="000A1920">
              <w:rPr>
                <w:rFonts w:ascii="Tahoma" w:hAnsi="Tahoma" w:cs="Tahoma"/>
                <w:sz w:val="20"/>
                <w:szCs w:val="20"/>
              </w:rPr>
              <w:t>3</w:t>
            </w:r>
            <w:r w:rsidR="00F30998">
              <w:rPr>
                <w:rFonts w:ascii="Tahoma" w:hAnsi="Tahoma" w:cs="Tahoma"/>
                <w:sz w:val="20"/>
                <w:szCs w:val="20"/>
              </w:rPr>
              <w:t>00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E41C35" w14:textId="6DC0D82C" w:rsidR="000A1920" w:rsidRDefault="003B7980" w:rsidP="00AD226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D2266">
              <w:rPr>
                <w:rFonts w:ascii="Tahoma" w:hAnsi="Tahoma" w:cs="Tahoma"/>
                <w:b/>
                <w:sz w:val="20"/>
                <w:szCs w:val="20"/>
              </w:rPr>
              <w:t>Peremeter from Yesterdays data products were re-used when data products were generated for tonights update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0D77" w14:textId="77777777" w:rsidR="003902BE" w:rsidRDefault="003902BE">
      <w:r>
        <w:separator/>
      </w:r>
    </w:p>
  </w:endnote>
  <w:endnote w:type="continuationSeparator" w:id="0">
    <w:p w14:paraId="08E4A12A" w14:textId="77777777" w:rsidR="003902BE" w:rsidRDefault="003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3F13" w14:textId="77777777" w:rsidR="003902BE" w:rsidRDefault="003902BE">
      <w:r>
        <w:separator/>
      </w:r>
    </w:p>
  </w:footnote>
  <w:footnote w:type="continuationSeparator" w:id="0">
    <w:p w14:paraId="485C1D23" w14:textId="77777777" w:rsidR="003902BE" w:rsidRDefault="0039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109F8"/>
    <w:rsid w:val="000309F5"/>
    <w:rsid w:val="0003165D"/>
    <w:rsid w:val="0005139D"/>
    <w:rsid w:val="000800AE"/>
    <w:rsid w:val="000A1920"/>
    <w:rsid w:val="000A2269"/>
    <w:rsid w:val="000B3786"/>
    <w:rsid w:val="000C72CE"/>
    <w:rsid w:val="00105747"/>
    <w:rsid w:val="00117C5E"/>
    <w:rsid w:val="00133DB7"/>
    <w:rsid w:val="0013729D"/>
    <w:rsid w:val="00137FAD"/>
    <w:rsid w:val="00155885"/>
    <w:rsid w:val="00176E10"/>
    <w:rsid w:val="00181A56"/>
    <w:rsid w:val="001D3981"/>
    <w:rsid w:val="001D3B06"/>
    <w:rsid w:val="001D42A5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902BE"/>
    <w:rsid w:val="003B7980"/>
    <w:rsid w:val="003F20F3"/>
    <w:rsid w:val="0041741F"/>
    <w:rsid w:val="0042268B"/>
    <w:rsid w:val="004A62C5"/>
    <w:rsid w:val="004F69A7"/>
    <w:rsid w:val="004F7B2B"/>
    <w:rsid w:val="00501DDC"/>
    <w:rsid w:val="00522633"/>
    <w:rsid w:val="00572298"/>
    <w:rsid w:val="005B320F"/>
    <w:rsid w:val="005D7264"/>
    <w:rsid w:val="005E09D5"/>
    <w:rsid w:val="00602DAA"/>
    <w:rsid w:val="00603C3F"/>
    <w:rsid w:val="00613EDF"/>
    <w:rsid w:val="00635BA1"/>
    <w:rsid w:val="0063737D"/>
    <w:rsid w:val="006446A6"/>
    <w:rsid w:val="00650FBF"/>
    <w:rsid w:val="006721B9"/>
    <w:rsid w:val="006D29E3"/>
    <w:rsid w:val="006D53AE"/>
    <w:rsid w:val="006D6A9B"/>
    <w:rsid w:val="006F623F"/>
    <w:rsid w:val="00703235"/>
    <w:rsid w:val="007924FE"/>
    <w:rsid w:val="007A56D7"/>
    <w:rsid w:val="007B2F7F"/>
    <w:rsid w:val="007D2601"/>
    <w:rsid w:val="007F3C4B"/>
    <w:rsid w:val="00810CB8"/>
    <w:rsid w:val="00816477"/>
    <w:rsid w:val="00874AF5"/>
    <w:rsid w:val="008905E1"/>
    <w:rsid w:val="008A2A21"/>
    <w:rsid w:val="008A514B"/>
    <w:rsid w:val="008E1BB7"/>
    <w:rsid w:val="008E5CEE"/>
    <w:rsid w:val="008F5C5C"/>
    <w:rsid w:val="009218BE"/>
    <w:rsid w:val="009238EF"/>
    <w:rsid w:val="00935C5E"/>
    <w:rsid w:val="00945509"/>
    <w:rsid w:val="009466A2"/>
    <w:rsid w:val="009748D6"/>
    <w:rsid w:val="00980FC5"/>
    <w:rsid w:val="00993BCE"/>
    <w:rsid w:val="009A3357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AB1017"/>
    <w:rsid w:val="00AD2266"/>
    <w:rsid w:val="00B2016F"/>
    <w:rsid w:val="00B2480E"/>
    <w:rsid w:val="00B70A6A"/>
    <w:rsid w:val="00B73C0E"/>
    <w:rsid w:val="00B770B9"/>
    <w:rsid w:val="00BB3E85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17989"/>
    <w:rsid w:val="00D21751"/>
    <w:rsid w:val="00D24ED5"/>
    <w:rsid w:val="00D31615"/>
    <w:rsid w:val="00D36E67"/>
    <w:rsid w:val="00D81F68"/>
    <w:rsid w:val="00D972F8"/>
    <w:rsid w:val="00DA5630"/>
    <w:rsid w:val="00DC6D9B"/>
    <w:rsid w:val="00DE2EC5"/>
    <w:rsid w:val="00E23128"/>
    <w:rsid w:val="00EA5F45"/>
    <w:rsid w:val="00EB3CA8"/>
    <w:rsid w:val="00ED1E57"/>
    <w:rsid w:val="00ED3EA0"/>
    <w:rsid w:val="00EF76FD"/>
    <w:rsid w:val="00F021C2"/>
    <w:rsid w:val="00F11674"/>
    <w:rsid w:val="00F127E9"/>
    <w:rsid w:val="00F27C72"/>
    <w:rsid w:val="00F30998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18</cp:revision>
  <cp:lastPrinted>2004-03-23T21:00:00Z</cp:lastPrinted>
  <dcterms:created xsi:type="dcterms:W3CDTF">2020-10-23T09:15:00Z</dcterms:created>
  <dcterms:modified xsi:type="dcterms:W3CDTF">2020-10-28T11:06:00Z</dcterms:modified>
</cp:coreProperties>
</file>