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E825643" w14:textId="77777777" w:rsidTr="6D0CF7B3">
        <w:trPr>
          <w:trHeight w:val="1059"/>
        </w:trPr>
        <w:tc>
          <w:tcPr>
            <w:tcW w:w="1250" w:type="pct"/>
          </w:tcPr>
          <w:p w14:paraId="009F20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7B47D15E" w14:textId="062D1CBF" w:rsidR="00D7311D" w:rsidRDefault="0009241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Colony</w:t>
            </w:r>
          </w:p>
          <w:p w14:paraId="25EAB7B1" w14:textId="257AB02A" w:rsidR="00D86EC1" w:rsidRPr="00CB255A" w:rsidRDefault="00D86EC1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(KNP COMPLEX)</w:t>
            </w:r>
          </w:p>
        </w:tc>
        <w:tc>
          <w:tcPr>
            <w:tcW w:w="1250" w:type="pct"/>
          </w:tcPr>
          <w:p w14:paraId="3895D0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65B58E3" w14:textId="27AD0D80" w:rsidR="009748D6" w:rsidRPr="00CB255A" w:rsidRDefault="00D86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Klinnert</w:t>
            </w:r>
          </w:p>
        </w:tc>
        <w:tc>
          <w:tcPr>
            <w:tcW w:w="1250" w:type="pct"/>
          </w:tcPr>
          <w:p w14:paraId="596DF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F5B307B" w14:textId="70DD9BD1" w:rsidR="00DA7AEE" w:rsidRPr="00CB255A" w:rsidRDefault="00D86EC1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559-565-3165</w:t>
            </w:r>
          </w:p>
        </w:tc>
        <w:tc>
          <w:tcPr>
            <w:tcW w:w="1250" w:type="pct"/>
          </w:tcPr>
          <w:p w14:paraId="085F97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3A77C5" w14:textId="25E6DE56" w:rsidR="009748D6" w:rsidRPr="00CB255A" w:rsidRDefault="002E73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47F">
              <w:rPr>
                <w:rFonts w:ascii="Tahoma" w:hAnsi="Tahoma" w:cs="Tahoma"/>
                <w:sz w:val="20"/>
                <w:szCs w:val="20"/>
              </w:rPr>
              <w:t>3163 Acres</w:t>
            </w:r>
          </w:p>
          <w:p w14:paraId="1C11B4A2" w14:textId="12100559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4B6C30" w14:textId="258B709A" w:rsidR="00C61CD7" w:rsidRPr="0092047F" w:rsidRDefault="0092047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047F">
              <w:rPr>
                <w:rFonts w:ascii="Tahoma" w:hAnsi="Tahoma" w:cs="Tahoma"/>
                <w:bCs/>
                <w:sz w:val="20"/>
                <w:szCs w:val="20"/>
              </w:rPr>
              <w:t>1150 Acres</w:t>
            </w:r>
          </w:p>
        </w:tc>
      </w:tr>
      <w:tr w:rsidR="009748D6" w:rsidRPr="000309F5" w14:paraId="6DFB6C07" w14:textId="77777777" w:rsidTr="6D0CF7B3">
        <w:trPr>
          <w:trHeight w:val="1059"/>
        </w:trPr>
        <w:tc>
          <w:tcPr>
            <w:tcW w:w="1250" w:type="pct"/>
          </w:tcPr>
          <w:p w14:paraId="493426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E5EB3D3" w14:textId="206C19CF" w:rsidR="6B966183" w:rsidRDefault="0009241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6B966183"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BD22A6F" w14:textId="77777777" w:rsidR="00BD0A6F" w:rsidRPr="007A124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8B2A2BE" w14:textId="52CF8283" w:rsidR="009748D6" w:rsidRPr="00CB255A" w:rsidRDefault="7CD5FF0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D86EC1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D86EC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81A124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14:paraId="3608AB8D" w14:textId="10716A99" w:rsidR="68EE6500" w:rsidRDefault="00D86EC1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Oxnard, CA</w:t>
            </w:r>
          </w:p>
          <w:p w14:paraId="73BF18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14:paraId="05108BF0" w14:textId="030A698A" w:rsidR="009748D6" w:rsidRPr="00CB255A" w:rsidRDefault="00D86EC1" w:rsidP="0676A3B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206-375-3625</w:t>
            </w:r>
          </w:p>
        </w:tc>
        <w:tc>
          <w:tcPr>
            <w:tcW w:w="1250" w:type="pct"/>
          </w:tcPr>
          <w:p w14:paraId="66D5323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F3E1B0" w14:textId="2DE24073" w:rsidR="00BD0A6F" w:rsidRDefault="00BD0A6F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25EC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FD930A" w14:textId="1ADB24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FEA0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467EA76" w14:textId="76B485BA" w:rsidR="00A46D22" w:rsidRDefault="4892E2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19A9F3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3DBAFFE" w14:textId="75E396E9" w:rsidR="009748D6" w:rsidRPr="00CB255A" w:rsidRDefault="6794EB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782085" w14:textId="77777777" w:rsidTr="6D0CF7B3">
        <w:trPr>
          <w:trHeight w:val="528"/>
        </w:trPr>
        <w:tc>
          <w:tcPr>
            <w:tcW w:w="1250" w:type="pct"/>
          </w:tcPr>
          <w:p w14:paraId="616C30B1" w14:textId="24EC473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  <w:r w:rsidR="00DA7AEE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7749E6A" w14:textId="71D8CF09" w:rsidR="0092047F" w:rsidRPr="0092047F" w:rsidRDefault="009204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47F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E94E2BA" w14:textId="6E26CE0C" w:rsidR="00DA7AEE" w:rsidRPr="00DA7AEE" w:rsidRDefault="00DA7AEE" w:rsidP="6D0CF7B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50" w:type="pct"/>
          </w:tcPr>
          <w:p w14:paraId="4D3EDF6D" w14:textId="77777777" w:rsidR="009748D6" w:rsidRDefault="005B320F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14:paraId="79692205" w14:textId="4798719B" w:rsidR="00413B43" w:rsidRPr="00F23375" w:rsidRDefault="00413B43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A-2</w:t>
            </w:r>
          </w:p>
        </w:tc>
        <w:tc>
          <w:tcPr>
            <w:tcW w:w="1250" w:type="pct"/>
          </w:tcPr>
          <w:p w14:paraId="514B1E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49E16723" w14:textId="6C3868A0" w:rsidR="009748D6" w:rsidRPr="00CB255A" w:rsidRDefault="7CEB8DEA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N</w:t>
            </w: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1C2A6F59" w:rsidRPr="6D0CF7B3">
              <w:rPr>
                <w:rFonts w:ascii="Tahoma" w:hAnsi="Tahoma" w:cs="Tahoma"/>
                <w:sz w:val="20"/>
                <w:szCs w:val="20"/>
              </w:rPr>
              <w:t>832K /</w:t>
            </w:r>
            <w:r w:rsidR="626DA3C1" w:rsidRPr="6D0CF7B3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</w:tcPr>
          <w:p w14:paraId="673E9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51FAB1" w14:textId="77777777" w:rsidR="009748D6" w:rsidRDefault="00413B43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Blais/Nick Rose</w:t>
            </w:r>
          </w:p>
          <w:p w14:paraId="66A2753A" w14:textId="6E4A0F42" w:rsidR="00413B43" w:rsidRPr="00D7311D" w:rsidRDefault="00413B43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Klinnert</w:t>
            </w:r>
          </w:p>
        </w:tc>
      </w:tr>
      <w:tr w:rsidR="009748D6" w:rsidRPr="000309F5" w14:paraId="38E6F3F4" w14:textId="77777777" w:rsidTr="6D0CF7B3">
        <w:trPr>
          <w:trHeight w:val="630"/>
        </w:trPr>
        <w:tc>
          <w:tcPr>
            <w:tcW w:w="1250" w:type="pct"/>
            <w:gridSpan w:val="2"/>
          </w:tcPr>
          <w:p w14:paraId="788437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5BABC1" w14:textId="49BDA29B" w:rsidR="009748D6" w:rsidRDefault="1E008529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Sufficient heat for clear IR contrast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, good ortho</w:t>
            </w:r>
            <w:r w:rsidR="00B43DB5" w:rsidRPr="6D0CF7B3">
              <w:rPr>
                <w:rFonts w:ascii="Tahoma" w:hAnsi="Tahoma" w:cs="Tahoma"/>
                <w:sz w:val="20"/>
                <w:szCs w:val="20"/>
              </w:rPr>
              <w:t>-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D8B273" w14:textId="77777777" w:rsidR="00405167" w:rsidRPr="00CB255A" w:rsidRDefault="00405167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A42CD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D1AA25" w14:textId="3237B8A3" w:rsidR="009748D6" w:rsidRPr="00CB255A" w:rsidRDefault="00405167" w:rsidP="00CB40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13B43">
              <w:rPr>
                <w:rFonts w:ascii="Tahoma" w:hAnsi="Tahoma" w:cs="Tahoma"/>
                <w:sz w:val="20"/>
                <w:szCs w:val="20"/>
              </w:rPr>
              <w:t>, but with large smoke columns over parts</w:t>
            </w:r>
          </w:p>
        </w:tc>
        <w:tc>
          <w:tcPr>
            <w:tcW w:w="1250" w:type="pct"/>
          </w:tcPr>
          <w:p w14:paraId="69792B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14:paraId="688E5F32" w14:textId="3A9F0B8D" w:rsidR="009748D6" w:rsidRPr="00413B43" w:rsidRDefault="00413B4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3B43"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0F5962E2" w14:textId="77777777" w:rsidTr="6D0CF7B3">
        <w:trPr>
          <w:trHeight w:val="614"/>
        </w:trPr>
        <w:tc>
          <w:tcPr>
            <w:tcW w:w="1250" w:type="pct"/>
            <w:gridSpan w:val="2"/>
          </w:tcPr>
          <w:p w14:paraId="0F29BB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F1CFB40" w14:textId="029C84F6" w:rsidR="009748D6" w:rsidRPr="00CB255A" w:rsidRDefault="49327366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413B4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413B43">
              <w:rPr>
                <w:rFonts w:ascii="Tahoma" w:hAnsi="Tahoma" w:cs="Tahoma"/>
                <w:sz w:val="20"/>
                <w:szCs w:val="20"/>
              </w:rPr>
              <w:t>6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2413">
              <w:rPr>
                <w:rFonts w:ascii="Tahoma" w:hAnsi="Tahoma" w:cs="Tahoma"/>
                <w:sz w:val="20"/>
                <w:szCs w:val="20"/>
              </w:rPr>
              <w:t>2100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5DF9E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C2A765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1045D64E" w14:textId="63A33BA7" w:rsidR="00B76F6D" w:rsidRPr="00D7311D" w:rsidRDefault="006D53AE" w:rsidP="0676A3B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Digital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file</w:t>
            </w: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sent to:</w:t>
            </w:r>
          </w:p>
          <w:p w14:paraId="79D22EC6" w14:textId="6ED989AC" w:rsidR="00B76F6D" w:rsidRPr="00D7311D" w:rsidRDefault="0087144A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413B43" w:rsidRPr="00D1023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ftp.wildfire.org</w:t>
              </w:r>
            </w:hyperlink>
            <w:r w:rsidR="00413B43">
              <w:rPr>
                <w:rFonts w:ascii="Tahoma" w:hAnsi="Tahoma" w:cs="Tahoma"/>
                <w:sz w:val="20"/>
                <w:szCs w:val="20"/>
              </w:rPr>
              <w:t xml:space="preserve"> and sarlyn_mccormick@firenet.gov</w:t>
            </w:r>
          </w:p>
        </w:tc>
      </w:tr>
      <w:tr w:rsidR="009748D6" w:rsidRPr="000309F5" w14:paraId="699DD459" w14:textId="77777777" w:rsidTr="6D0CF7B3">
        <w:trPr>
          <w:trHeight w:val="614"/>
        </w:trPr>
        <w:tc>
          <w:tcPr>
            <w:tcW w:w="1250" w:type="pct"/>
            <w:gridSpan w:val="2"/>
          </w:tcPr>
          <w:p w14:paraId="733342C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96B65A" w14:textId="3E575736" w:rsidR="009748D6" w:rsidRPr="00CB255A" w:rsidRDefault="6BA49A9D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413B4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413B43">
              <w:rPr>
                <w:rFonts w:ascii="Tahoma" w:hAnsi="Tahoma" w:cs="Tahoma"/>
                <w:sz w:val="20"/>
                <w:szCs w:val="20"/>
              </w:rPr>
              <w:t>7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13B43">
              <w:rPr>
                <w:rFonts w:ascii="Tahoma" w:hAnsi="Tahoma" w:cs="Tahoma"/>
                <w:sz w:val="20"/>
                <w:szCs w:val="20"/>
              </w:rPr>
              <w:t>0230</w:t>
            </w:r>
            <w:proofErr w:type="gramEnd"/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0DE42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8C40DB" w14:textId="77777777" w:rsidTr="6D0CF7B3">
        <w:trPr>
          <w:trHeight w:val="5275"/>
        </w:trPr>
        <w:tc>
          <w:tcPr>
            <w:tcW w:w="1250" w:type="pct"/>
            <w:gridSpan w:val="4"/>
          </w:tcPr>
          <w:p w14:paraId="66E83AE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62A61BFA" w14:textId="4156A1DC" w:rsidR="00A12898" w:rsidRPr="00365B3B" w:rsidRDefault="00413B4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Paradise fire continued to grow with intense heat bands along multiple borders of the perimeter.  Sections of scattered heat becoming cool and interpreted as isolated heat.</w:t>
            </w:r>
            <w:r w:rsidR="7CCEC59F" w:rsidRPr="6D0CF7B3">
              <w:rPr>
                <w:rFonts w:ascii="Tahoma" w:hAnsi="Tahoma" w:cs="Tahoma"/>
              </w:rPr>
              <w:t xml:space="preserve"> </w:t>
            </w:r>
          </w:p>
        </w:tc>
      </w:tr>
    </w:tbl>
    <w:p w14:paraId="34A0CEC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8296B2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A0B2" w14:textId="77777777" w:rsidR="0087144A" w:rsidRDefault="0087144A">
      <w:r>
        <w:separator/>
      </w:r>
    </w:p>
  </w:endnote>
  <w:endnote w:type="continuationSeparator" w:id="0">
    <w:p w14:paraId="13E1E675" w14:textId="77777777" w:rsidR="0087144A" w:rsidRDefault="008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11C7" w14:textId="77777777" w:rsidR="0087144A" w:rsidRDefault="0087144A">
      <w:r>
        <w:separator/>
      </w:r>
    </w:p>
  </w:footnote>
  <w:footnote w:type="continuationSeparator" w:id="0">
    <w:p w14:paraId="1850C31C" w14:textId="77777777" w:rsidR="0087144A" w:rsidRDefault="0087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9D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5E97"/>
    <w:rsid w:val="00073794"/>
    <w:rsid w:val="00083B39"/>
    <w:rsid w:val="00091E56"/>
    <w:rsid w:val="00092413"/>
    <w:rsid w:val="000B45BF"/>
    <w:rsid w:val="000B589D"/>
    <w:rsid w:val="00105747"/>
    <w:rsid w:val="00105B33"/>
    <w:rsid w:val="00120975"/>
    <w:rsid w:val="00133AFA"/>
    <w:rsid w:val="00133DB7"/>
    <w:rsid w:val="00137B8B"/>
    <w:rsid w:val="001459E4"/>
    <w:rsid w:val="00173A4D"/>
    <w:rsid w:val="00181A56"/>
    <w:rsid w:val="00184087"/>
    <w:rsid w:val="00185007"/>
    <w:rsid w:val="001B2618"/>
    <w:rsid w:val="001B3853"/>
    <w:rsid w:val="001B3C97"/>
    <w:rsid w:val="001B6BE8"/>
    <w:rsid w:val="001B7733"/>
    <w:rsid w:val="001C3F74"/>
    <w:rsid w:val="001D18AE"/>
    <w:rsid w:val="00205771"/>
    <w:rsid w:val="002057C5"/>
    <w:rsid w:val="0022172E"/>
    <w:rsid w:val="00262E34"/>
    <w:rsid w:val="00281950"/>
    <w:rsid w:val="00292ACD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4061C"/>
    <w:rsid w:val="00360C24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10EA3"/>
    <w:rsid w:val="00413B43"/>
    <w:rsid w:val="0042226D"/>
    <w:rsid w:val="004305FF"/>
    <w:rsid w:val="00442085"/>
    <w:rsid w:val="004421F0"/>
    <w:rsid w:val="00475BE8"/>
    <w:rsid w:val="004A6A45"/>
    <w:rsid w:val="005027C4"/>
    <w:rsid w:val="00511822"/>
    <w:rsid w:val="00524E66"/>
    <w:rsid w:val="00596E08"/>
    <w:rsid w:val="005A1F9A"/>
    <w:rsid w:val="005B0435"/>
    <w:rsid w:val="005B320F"/>
    <w:rsid w:val="005B6672"/>
    <w:rsid w:val="005B7BF9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506AB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458E"/>
    <w:rsid w:val="008152B6"/>
    <w:rsid w:val="00826719"/>
    <w:rsid w:val="008335E0"/>
    <w:rsid w:val="00841A85"/>
    <w:rsid w:val="00860C1E"/>
    <w:rsid w:val="0087144A"/>
    <w:rsid w:val="008905E1"/>
    <w:rsid w:val="00893C8C"/>
    <w:rsid w:val="0089428B"/>
    <w:rsid w:val="008C5443"/>
    <w:rsid w:val="008D16A3"/>
    <w:rsid w:val="008E305C"/>
    <w:rsid w:val="0090064C"/>
    <w:rsid w:val="0092047F"/>
    <w:rsid w:val="009249E9"/>
    <w:rsid w:val="00935C5E"/>
    <w:rsid w:val="00942EBB"/>
    <w:rsid w:val="0094561F"/>
    <w:rsid w:val="009530B2"/>
    <w:rsid w:val="009748D6"/>
    <w:rsid w:val="00980296"/>
    <w:rsid w:val="0099351B"/>
    <w:rsid w:val="009C2908"/>
    <w:rsid w:val="00A00375"/>
    <w:rsid w:val="00A12898"/>
    <w:rsid w:val="00A2031B"/>
    <w:rsid w:val="00A36FA5"/>
    <w:rsid w:val="00A45810"/>
    <w:rsid w:val="00A46D22"/>
    <w:rsid w:val="00A556FF"/>
    <w:rsid w:val="00A56502"/>
    <w:rsid w:val="00AA7E43"/>
    <w:rsid w:val="00AE00AC"/>
    <w:rsid w:val="00B40670"/>
    <w:rsid w:val="00B43DB5"/>
    <w:rsid w:val="00B76F6D"/>
    <w:rsid w:val="00B770B9"/>
    <w:rsid w:val="00BA3AE9"/>
    <w:rsid w:val="00BA70C9"/>
    <w:rsid w:val="00BB18BB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E4E62"/>
    <w:rsid w:val="00CE5C3B"/>
    <w:rsid w:val="00D14FB6"/>
    <w:rsid w:val="00D23D6A"/>
    <w:rsid w:val="00D37605"/>
    <w:rsid w:val="00D71CEF"/>
    <w:rsid w:val="00D7311D"/>
    <w:rsid w:val="00D86EC1"/>
    <w:rsid w:val="00D94B76"/>
    <w:rsid w:val="00DA7AEE"/>
    <w:rsid w:val="00DC6D9B"/>
    <w:rsid w:val="00DF04DC"/>
    <w:rsid w:val="00E01B58"/>
    <w:rsid w:val="00E04859"/>
    <w:rsid w:val="00E204AF"/>
    <w:rsid w:val="00E50317"/>
    <w:rsid w:val="00E831FA"/>
    <w:rsid w:val="00E922BD"/>
    <w:rsid w:val="00EA6E72"/>
    <w:rsid w:val="00EB64A9"/>
    <w:rsid w:val="00ED5BBD"/>
    <w:rsid w:val="00EE0BC2"/>
    <w:rsid w:val="00EE1B51"/>
    <w:rsid w:val="00EF76FD"/>
    <w:rsid w:val="00F03B74"/>
    <w:rsid w:val="00F16CF6"/>
    <w:rsid w:val="00F23375"/>
    <w:rsid w:val="00F25CE7"/>
    <w:rsid w:val="00F37405"/>
    <w:rsid w:val="00F748B9"/>
    <w:rsid w:val="00FA4141"/>
    <w:rsid w:val="00FB3C4A"/>
    <w:rsid w:val="00FC03B3"/>
    <w:rsid w:val="00FC6DBE"/>
    <w:rsid w:val="00FD7F82"/>
    <w:rsid w:val="00FF3DD9"/>
    <w:rsid w:val="03B25DC8"/>
    <w:rsid w:val="05047265"/>
    <w:rsid w:val="0676A3B7"/>
    <w:rsid w:val="076E7F5D"/>
    <w:rsid w:val="09765D7C"/>
    <w:rsid w:val="0A596F76"/>
    <w:rsid w:val="0C0BA182"/>
    <w:rsid w:val="0C610D4D"/>
    <w:rsid w:val="0DD69CAE"/>
    <w:rsid w:val="11CC4AB6"/>
    <w:rsid w:val="13EF7B8C"/>
    <w:rsid w:val="18BA9A82"/>
    <w:rsid w:val="1A32CFE4"/>
    <w:rsid w:val="1C2A6F59"/>
    <w:rsid w:val="1C3AD33A"/>
    <w:rsid w:val="1E008529"/>
    <w:rsid w:val="20E62D4B"/>
    <w:rsid w:val="20F46665"/>
    <w:rsid w:val="2495B357"/>
    <w:rsid w:val="28E0E212"/>
    <w:rsid w:val="29002DE5"/>
    <w:rsid w:val="3069B54A"/>
    <w:rsid w:val="3134014C"/>
    <w:rsid w:val="315BAD59"/>
    <w:rsid w:val="32F0FEF6"/>
    <w:rsid w:val="35FE509C"/>
    <w:rsid w:val="3600EBEC"/>
    <w:rsid w:val="3785F10A"/>
    <w:rsid w:val="389190EE"/>
    <w:rsid w:val="38B91904"/>
    <w:rsid w:val="3921C16B"/>
    <w:rsid w:val="3B90C933"/>
    <w:rsid w:val="3CA06698"/>
    <w:rsid w:val="42ABF91E"/>
    <w:rsid w:val="441AD3E1"/>
    <w:rsid w:val="44C9E871"/>
    <w:rsid w:val="45F80522"/>
    <w:rsid w:val="46F37C84"/>
    <w:rsid w:val="4892E2B0"/>
    <w:rsid w:val="49327366"/>
    <w:rsid w:val="4AB086B3"/>
    <w:rsid w:val="4DB74258"/>
    <w:rsid w:val="4EE26EB8"/>
    <w:rsid w:val="4F9FF029"/>
    <w:rsid w:val="521A0F7A"/>
    <w:rsid w:val="5275570D"/>
    <w:rsid w:val="52BD0447"/>
    <w:rsid w:val="52CA0A6E"/>
    <w:rsid w:val="539E8C5D"/>
    <w:rsid w:val="552F162A"/>
    <w:rsid w:val="5887A831"/>
    <w:rsid w:val="5A5C97E3"/>
    <w:rsid w:val="5B18E452"/>
    <w:rsid w:val="5E4D7994"/>
    <w:rsid w:val="5E75B3AA"/>
    <w:rsid w:val="60F9E032"/>
    <w:rsid w:val="626DA3C1"/>
    <w:rsid w:val="654FDA66"/>
    <w:rsid w:val="656D98C4"/>
    <w:rsid w:val="65B7A23E"/>
    <w:rsid w:val="6794EB73"/>
    <w:rsid w:val="684DF428"/>
    <w:rsid w:val="68EE6500"/>
    <w:rsid w:val="69C427A2"/>
    <w:rsid w:val="6B3B0E55"/>
    <w:rsid w:val="6B966183"/>
    <w:rsid w:val="6BA49A9D"/>
    <w:rsid w:val="6D0CF7B3"/>
    <w:rsid w:val="6E8A42BF"/>
    <w:rsid w:val="73CC1CA1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tp://ftp.wildfi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4b8806-6e3a-4ed1-9343-35a95743ad07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E086ACB8344E82D09363F013F3BF" ma:contentTypeVersion="13" ma:contentTypeDescription="Create a new document." ma:contentTypeScope="" ma:versionID="b6a749b2cd0605842409a908a497eb2d">
  <xsd:schema xmlns:xsd="http://www.w3.org/2001/XMLSchema" xmlns:xs="http://www.w3.org/2001/XMLSchema" xmlns:p="http://schemas.microsoft.com/office/2006/metadata/properties" xmlns:ns2="9d8b7a42-8237-4eed-8539-cbf20c4cf39f" xmlns:ns3="bc4b8806-6e3a-4ed1-9343-35a95743ad07" targetNamespace="http://schemas.microsoft.com/office/2006/metadata/properties" ma:root="true" ma:fieldsID="259dd6646e1b91252d22f7a61090dd70" ns2:_="" ns3:_="">
    <xsd:import namespace="9d8b7a42-8237-4eed-8539-cbf20c4cf39f"/>
    <xsd:import namespace="bc4b8806-6e3a-4ed1-9343-35a95743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7a42-8237-4eed-8539-cbf20c4c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8806-6e3a-4ed1-9343-35a95743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7B87E-839A-40AA-A89F-676CE1FE5827}">
  <ds:schemaRefs>
    <ds:schemaRef ds:uri="http://schemas.microsoft.com/office/2006/metadata/properties"/>
    <ds:schemaRef ds:uri="http://schemas.microsoft.com/office/infopath/2007/PartnerControls"/>
    <ds:schemaRef ds:uri="bc4b8806-6e3a-4ed1-9343-35a95743ad07"/>
  </ds:schemaRefs>
</ds:datastoreItem>
</file>

<file path=customXml/itemProps2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492BA-44FC-4B2A-A1F3-2DA6AABC8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18406-4163-436C-8550-473C78A9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7a42-8237-4eed-8539-cbf20c4cf39f"/>
    <ds:schemaRef ds:uri="bc4b8806-6e3a-4ed1-9343-35a95743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Jan V -FS</dc:creator>
  <cp:lastModifiedBy>Chris Marks</cp:lastModifiedBy>
  <cp:revision>4</cp:revision>
  <cp:lastPrinted>2004-03-23T21:00:00Z</cp:lastPrinted>
  <dcterms:created xsi:type="dcterms:W3CDTF">2021-09-16T20:00:00Z</dcterms:created>
  <dcterms:modified xsi:type="dcterms:W3CDTF">2021-09-17T07:19:00Z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0x010100B70EE086ACB8344E82D09363F013F3BF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