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5DDD8A3A" w:rsidR="005D7264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CA-LPF-1493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49BA9F0" w:rsidR="0005139D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0904439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  <w:p w14:paraId="177D2234" w14:textId="362A12F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528E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448CAC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38E8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D524F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038E8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3C53A90B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06/</w:t>
            </w:r>
            <w:r w:rsidR="00D524F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038E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FB673A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0D0389">
              <w:rPr>
                <w:rFonts w:ascii="Tahoma" w:hAnsi="Tahoma" w:cs="Tahoma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0389">
              <w:rPr>
                <w:rFonts w:ascii="Tahoma" w:hAnsi="Tahoma" w:cs="Tahoma"/>
                <w:sz w:val="20"/>
                <w:szCs w:val="20"/>
              </w:rPr>
              <w:t>9988</w:t>
            </w:r>
          </w:p>
        </w:tc>
        <w:tc>
          <w:tcPr>
            <w:tcW w:w="1250" w:type="pct"/>
          </w:tcPr>
          <w:p w14:paraId="21FBE267" w14:textId="7E4E060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1249868C" w14:textId="56940FF0" w:rsidR="00430249" w:rsidRPr="00C16F25" w:rsidRDefault="004302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C16F2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1BF4B160" w:rsidR="009748D6" w:rsidRPr="00C16F25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8DBCE79" w:rsidR="0005139D" w:rsidRPr="00CB255A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Brenzel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A3CF74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524FC">
              <w:rPr>
                <w:rFonts w:ascii="Tahoma" w:hAnsi="Tahoma" w:cs="Tahoma"/>
                <w:sz w:val="20"/>
                <w:szCs w:val="20"/>
              </w:rPr>
              <w:t>8</w:t>
            </w:r>
            <w:r w:rsidR="006038E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728677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07AE20A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Boyoko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037A05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E0452C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D0389">
              <w:rPr>
                <w:rFonts w:ascii="Tahoma" w:hAnsi="Tahoma" w:cs="Tahoma"/>
                <w:sz w:val="20"/>
                <w:szCs w:val="20"/>
              </w:rPr>
              <w:t xml:space="preserve">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F3B0E7D" w:rsidR="009748D6" w:rsidRPr="0003165D" w:rsidRDefault="00C16F25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A8277BF" w:rsidR="009748D6" w:rsidRPr="00CB255A" w:rsidRDefault="0060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06/</w:t>
            </w:r>
            <w:r w:rsidR="002431A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2B37134" w:rsidR="009748D6" w:rsidRPr="000309F5" w:rsidRDefault="004302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 Brenzel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3DBB95E" w:rsidR="009748D6" w:rsidRPr="00CB255A" w:rsidRDefault="00603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 06/</w:t>
            </w:r>
            <w:r w:rsidR="002431A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9D33B49" w:rsidR="009748D6" w:rsidRPr="000309F5" w:rsidRDefault="00B3528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>eather was clear without turbulence, image rectification and georeferencing was accurate. Scattered heat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sparse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38E8">
              <w:rPr>
                <w:rFonts w:ascii="Tahoma" w:hAnsi="Tahoma" w:cs="Tahoma"/>
                <w:b/>
                <w:sz w:val="20"/>
                <w:szCs w:val="20"/>
              </w:rPr>
              <w:t>and reduced primarily to isolated heat in drainages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C5639">
              <w:rPr>
                <w:rFonts w:ascii="Tahoma" w:hAnsi="Tahoma" w:cs="Tahoma"/>
                <w:b/>
                <w:sz w:val="20"/>
                <w:szCs w:val="20"/>
              </w:rPr>
              <w:t>Atmospheric attenuation was at a minimum revealing isolated heat very well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No intense heat identified.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38E8">
              <w:rPr>
                <w:rFonts w:ascii="Tahoma" w:hAnsi="Tahoma" w:cs="Tahoma"/>
                <w:b/>
                <w:sz w:val="20"/>
                <w:szCs w:val="20"/>
              </w:rPr>
              <w:t>We reduced elevation for imagery by another 1,000ft for greater detail resulting in clear identifiable heat.  On station later than requested scan time due to mechanical setbacks.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B032" w14:textId="77777777" w:rsidR="003B585F" w:rsidRDefault="003B585F">
      <w:r>
        <w:separator/>
      </w:r>
    </w:p>
  </w:endnote>
  <w:endnote w:type="continuationSeparator" w:id="0">
    <w:p w14:paraId="6F55A9CE" w14:textId="77777777" w:rsidR="003B585F" w:rsidRDefault="003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F36C" w14:textId="77777777" w:rsidR="003B585F" w:rsidRDefault="003B585F">
      <w:r>
        <w:separator/>
      </w:r>
    </w:p>
  </w:footnote>
  <w:footnote w:type="continuationSeparator" w:id="0">
    <w:p w14:paraId="6676742A" w14:textId="77777777" w:rsidR="003B585F" w:rsidRDefault="003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0389"/>
    <w:rsid w:val="00105747"/>
    <w:rsid w:val="00133DB7"/>
    <w:rsid w:val="00181A56"/>
    <w:rsid w:val="00200EB4"/>
    <w:rsid w:val="0022172E"/>
    <w:rsid w:val="00235F20"/>
    <w:rsid w:val="002431A1"/>
    <w:rsid w:val="00262E34"/>
    <w:rsid w:val="00320B15"/>
    <w:rsid w:val="00353280"/>
    <w:rsid w:val="003B585F"/>
    <w:rsid w:val="003C0B4F"/>
    <w:rsid w:val="003C5639"/>
    <w:rsid w:val="003F20F3"/>
    <w:rsid w:val="00430249"/>
    <w:rsid w:val="004E07F8"/>
    <w:rsid w:val="00572298"/>
    <w:rsid w:val="005B320F"/>
    <w:rsid w:val="005D7264"/>
    <w:rsid w:val="006038E8"/>
    <w:rsid w:val="00613EDF"/>
    <w:rsid w:val="0063737D"/>
    <w:rsid w:val="006446A6"/>
    <w:rsid w:val="00650FBF"/>
    <w:rsid w:val="006D53AE"/>
    <w:rsid w:val="006E7AC0"/>
    <w:rsid w:val="00734D7B"/>
    <w:rsid w:val="007924FE"/>
    <w:rsid w:val="00794380"/>
    <w:rsid w:val="007B2F7F"/>
    <w:rsid w:val="0082631E"/>
    <w:rsid w:val="008905E1"/>
    <w:rsid w:val="008D6E15"/>
    <w:rsid w:val="00935C5E"/>
    <w:rsid w:val="009748D6"/>
    <w:rsid w:val="009C2908"/>
    <w:rsid w:val="00A2031B"/>
    <w:rsid w:val="00A56502"/>
    <w:rsid w:val="00AA0087"/>
    <w:rsid w:val="00AA152B"/>
    <w:rsid w:val="00B3528E"/>
    <w:rsid w:val="00B770B9"/>
    <w:rsid w:val="00BD0A6F"/>
    <w:rsid w:val="00BF0DB8"/>
    <w:rsid w:val="00BF2AF6"/>
    <w:rsid w:val="00C16F25"/>
    <w:rsid w:val="00C503E4"/>
    <w:rsid w:val="00C61171"/>
    <w:rsid w:val="00CB255A"/>
    <w:rsid w:val="00D36E67"/>
    <w:rsid w:val="00D524FC"/>
    <w:rsid w:val="00DC6D9B"/>
    <w:rsid w:val="00E23128"/>
    <w:rsid w:val="00EF76FD"/>
    <w:rsid w:val="00F15412"/>
    <w:rsid w:val="00F3326F"/>
    <w:rsid w:val="00FB3C4A"/>
    <w:rsid w:val="00FD410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10</cp:revision>
  <cp:lastPrinted>2004-03-23T21:00:00Z</cp:lastPrinted>
  <dcterms:created xsi:type="dcterms:W3CDTF">2021-06-21T02:20:00Z</dcterms:created>
  <dcterms:modified xsi:type="dcterms:W3CDTF">2021-06-25T10:50:00Z</dcterms:modified>
</cp:coreProperties>
</file>