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182C2F35" w:rsidR="005D7264" w:rsidRPr="00CB255A" w:rsidRDefault="00160F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Willow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35F5C21F" w:rsidR="0005139D" w:rsidRPr="00CB255A" w:rsidRDefault="00160F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Tony Ramos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34589302" w:rsidR="005D7264" w:rsidRPr="00CB255A" w:rsidRDefault="00160F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805-938-9142 Ext.0</w:t>
            </w:r>
          </w:p>
        </w:tc>
        <w:tc>
          <w:tcPr>
            <w:tcW w:w="1250" w:type="pct"/>
          </w:tcPr>
          <w:p w14:paraId="2EE131CF" w14:textId="31489194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160F0D">
              <w:rPr>
                <w:rFonts w:ascii="Tahoma" w:hAnsi="Tahoma" w:cs="Tahoma"/>
                <w:b/>
                <w:sz w:val="20"/>
                <w:szCs w:val="20"/>
              </w:rPr>
              <w:t xml:space="preserve"> 2878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7DE675A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50AAA39B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160F0D">
              <w:rPr>
                <w:rFonts w:ascii="Tahoma" w:hAnsi="Tahoma" w:cs="Tahoma"/>
                <w:b/>
                <w:sz w:val="20"/>
                <w:szCs w:val="20"/>
              </w:rPr>
              <w:t xml:space="preserve"> 1830</w:t>
            </w:r>
          </w:p>
          <w:p w14:paraId="02F6F60E" w14:textId="136DF00C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160F0D">
              <w:rPr>
                <w:rFonts w:ascii="Tahoma" w:hAnsi="Tahoma" w:cs="Tahoma"/>
                <w:b/>
                <w:sz w:val="20"/>
                <w:szCs w:val="20"/>
              </w:rPr>
              <w:t xml:space="preserve"> 7/01/21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3978C92D" w:rsidR="009748D6" w:rsidRPr="00CB255A" w:rsidRDefault="00160F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209-677-9988</w:t>
            </w:r>
          </w:p>
        </w:tc>
        <w:tc>
          <w:tcPr>
            <w:tcW w:w="1250" w:type="pct"/>
          </w:tcPr>
          <w:p w14:paraId="21FBE267" w14:textId="69CA8FEC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160F0D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GACC IR </w:t>
            </w:r>
            <w:proofErr w:type="gramStart"/>
            <w:r w:rsidRPr="00160F0D">
              <w:rPr>
                <w:rFonts w:ascii="Tahoma" w:hAnsi="Tahoma" w:cs="Tahoma"/>
                <w:b/>
                <w:sz w:val="20"/>
                <w:szCs w:val="20"/>
                <w:lang w:val="fr-FR"/>
              </w:rPr>
              <w:t>Liaison</w:t>
            </w:r>
            <w:r w:rsidR="009748D6" w:rsidRPr="00160F0D">
              <w:rPr>
                <w:rFonts w:ascii="Tahoma" w:hAnsi="Tahoma" w:cs="Tahoma"/>
                <w:b/>
                <w:sz w:val="20"/>
                <w:szCs w:val="20"/>
                <w:lang w:val="fr-FR"/>
              </w:rPr>
              <w:t>:</w:t>
            </w:r>
            <w:proofErr w:type="gramEnd"/>
          </w:p>
          <w:p w14:paraId="1B004301" w14:textId="710CB6C4" w:rsidR="00160F0D" w:rsidRPr="00160F0D" w:rsidRDefault="00160F0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Kyle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>Felker</w:t>
            </w:r>
            <w:proofErr w:type="spellEnd"/>
          </w:p>
          <w:p w14:paraId="67CF23CC" w14:textId="77777777" w:rsidR="009748D6" w:rsidRPr="00160F0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160F0D">
              <w:rPr>
                <w:rFonts w:ascii="Tahoma" w:hAnsi="Tahoma" w:cs="Tahoma"/>
                <w:b/>
                <w:sz w:val="20"/>
                <w:szCs w:val="20"/>
                <w:lang w:val="fr-FR"/>
              </w:rPr>
              <w:t>GACC IR Liaison</w:t>
            </w:r>
            <w:r w:rsidR="00BD0A6F" w:rsidRPr="00160F0D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="00BD0A6F" w:rsidRPr="00160F0D">
              <w:rPr>
                <w:rFonts w:ascii="Tahoma" w:hAnsi="Tahoma" w:cs="Tahoma"/>
                <w:b/>
                <w:sz w:val="20"/>
                <w:szCs w:val="20"/>
                <w:lang w:val="fr-FR"/>
              </w:rPr>
              <w:t>Phone:</w:t>
            </w:r>
            <w:proofErr w:type="gramEnd"/>
          </w:p>
          <w:p w14:paraId="109D2B45" w14:textId="20D20218" w:rsidR="009748D6" w:rsidRPr="00160F0D" w:rsidRDefault="00160F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530-251-6112</w:t>
            </w:r>
          </w:p>
        </w:tc>
        <w:tc>
          <w:tcPr>
            <w:tcW w:w="1250" w:type="pct"/>
          </w:tcPr>
          <w:p w14:paraId="2999FE5B" w14:textId="13BFAC92" w:rsidR="00160F0D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75A93AD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15CC450B" w:rsidR="0005139D" w:rsidRPr="00CB255A" w:rsidRDefault="00160F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Alvarado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2939DFEC" w:rsidR="009748D6" w:rsidRPr="00160F0D" w:rsidRDefault="00160F0D" w:rsidP="00160F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- 94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08B1490C" w:rsidR="009748D6" w:rsidRPr="00CB255A" w:rsidRDefault="00160F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TK - 7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795FAE10" w:rsidR="009748D6" w:rsidRPr="00CB255A" w:rsidRDefault="00160F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Ward / Tony Ramos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68900C8A" w:rsidR="009748D6" w:rsidRPr="00CB255A" w:rsidRDefault="00F42B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Georectification</w:t>
            </w:r>
            <w:r w:rsidR="00160F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and Georeferencing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5A6F56D3" w:rsidR="009748D6" w:rsidRPr="00CB255A" w:rsidRDefault="00160F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over incident</w:t>
            </w:r>
          </w:p>
        </w:tc>
        <w:tc>
          <w:tcPr>
            <w:tcW w:w="1250" w:type="pct"/>
          </w:tcPr>
          <w:p w14:paraId="79E9D5B0" w14:textId="77777777" w:rsidR="009748D6" w:rsidRPr="00160F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60F0D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3DCF4A38" w:rsidR="009748D6" w:rsidRPr="00160F0D" w:rsidRDefault="00160F0D" w:rsidP="0003165D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160F0D">
              <w:rPr>
                <w:rFonts w:ascii="Tahoma" w:hAnsi="Tahoma" w:cs="Tahoma"/>
                <w:color w:val="222222"/>
                <w:sz w:val="20"/>
                <w:szCs w:val="20"/>
              </w:rPr>
              <w:t>Shapefiles, KMZ files, Maps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33ED61CD" w:rsidR="009748D6" w:rsidRPr="00CB255A" w:rsidRDefault="00160F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1830 PDT 07/01/21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5E9498F9" w:rsidR="009748D6" w:rsidRPr="000309F5" w:rsidRDefault="00160F0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Mark Alvarado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00313D34" w:rsidR="009748D6" w:rsidRPr="00CB255A" w:rsidRDefault="00160F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2000 PDT 07/01/21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7D1B91F1" w:rsidR="009748D6" w:rsidRPr="000309F5" w:rsidRDefault="00160F0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Weather was clear without turbulence, image rectification and georeferencing was accurate.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Isolated heat seems to be isolated to the drainages. </w:t>
            </w:r>
            <w:r w:rsidR="00F42B3B">
              <w:rPr>
                <w:rFonts w:ascii="Tahoma" w:hAnsi="Tahoma" w:cs="Tahoma"/>
                <w:b/>
                <w:sz w:val="20"/>
                <w:szCs w:val="20"/>
              </w:rPr>
              <w:t>One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42B3B">
              <w:rPr>
                <w:rFonts w:ascii="Tahoma" w:hAnsi="Tahoma" w:cs="Tahoma"/>
                <w:b/>
                <w:sz w:val="20"/>
                <w:szCs w:val="20"/>
              </w:rPr>
              <w:t xml:space="preserve">isolated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heat</w:t>
            </w:r>
            <w:r w:rsidR="00F42B3B">
              <w:rPr>
                <w:rFonts w:ascii="Tahoma" w:hAnsi="Tahoma" w:cs="Tahoma"/>
                <w:b/>
                <w:sz w:val="20"/>
                <w:szCs w:val="20"/>
              </w:rPr>
              <w:t xml:space="preserve"> point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found within </w:t>
            </w:r>
            <w:r w:rsidR="00F42B3B">
              <w:rPr>
                <w:rFonts w:ascii="Tahoma" w:hAnsi="Tahoma" w:cs="Tahoma"/>
                <w:b/>
                <w:sz w:val="20"/>
                <w:szCs w:val="20"/>
              </w:rPr>
              <w:t>100’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the line</w:t>
            </w:r>
            <w:r w:rsidR="00F42B3B">
              <w:rPr>
                <w:rFonts w:ascii="Tahoma" w:hAnsi="Tahoma" w:cs="Tahoma"/>
                <w:b/>
                <w:sz w:val="20"/>
                <w:szCs w:val="20"/>
              </w:rPr>
              <w:t xml:space="preserve"> on the north east corner of complex.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1FF4" w14:textId="77777777" w:rsidR="008C2D73" w:rsidRDefault="008C2D73">
      <w:r>
        <w:separator/>
      </w:r>
    </w:p>
  </w:endnote>
  <w:endnote w:type="continuationSeparator" w:id="0">
    <w:p w14:paraId="5CCAC977" w14:textId="77777777" w:rsidR="008C2D73" w:rsidRDefault="008C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66A1" w14:textId="77777777" w:rsidR="008C2D73" w:rsidRDefault="008C2D73">
      <w:r>
        <w:separator/>
      </w:r>
    </w:p>
  </w:footnote>
  <w:footnote w:type="continuationSeparator" w:id="0">
    <w:p w14:paraId="0F3E7DC5" w14:textId="77777777" w:rsidR="008C2D73" w:rsidRDefault="008C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66FCF"/>
    <w:multiLevelType w:val="hybridMultilevel"/>
    <w:tmpl w:val="FE14D6BC"/>
    <w:lvl w:ilvl="0" w:tplc="6486E8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105747"/>
    <w:rsid w:val="00133DB7"/>
    <w:rsid w:val="00160F0D"/>
    <w:rsid w:val="00181A56"/>
    <w:rsid w:val="00200EB4"/>
    <w:rsid w:val="0022172E"/>
    <w:rsid w:val="00262E34"/>
    <w:rsid w:val="00320B15"/>
    <w:rsid w:val="00353280"/>
    <w:rsid w:val="003F20F3"/>
    <w:rsid w:val="00572298"/>
    <w:rsid w:val="005B320F"/>
    <w:rsid w:val="005D7264"/>
    <w:rsid w:val="00613EDF"/>
    <w:rsid w:val="0063737D"/>
    <w:rsid w:val="006446A6"/>
    <w:rsid w:val="00650FBF"/>
    <w:rsid w:val="006D53AE"/>
    <w:rsid w:val="007924FE"/>
    <w:rsid w:val="007B2F7F"/>
    <w:rsid w:val="008905E1"/>
    <w:rsid w:val="008C2D73"/>
    <w:rsid w:val="00935C5E"/>
    <w:rsid w:val="009748D6"/>
    <w:rsid w:val="009C2908"/>
    <w:rsid w:val="00A2031B"/>
    <w:rsid w:val="00A56502"/>
    <w:rsid w:val="00AA0087"/>
    <w:rsid w:val="00B770B9"/>
    <w:rsid w:val="00BD0A6F"/>
    <w:rsid w:val="00BF0DB8"/>
    <w:rsid w:val="00C503E4"/>
    <w:rsid w:val="00C61171"/>
    <w:rsid w:val="00CB255A"/>
    <w:rsid w:val="00D36E67"/>
    <w:rsid w:val="00DC6D9B"/>
    <w:rsid w:val="00E23128"/>
    <w:rsid w:val="00EF76FD"/>
    <w:rsid w:val="00F42B3B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Anthony Ramos</cp:lastModifiedBy>
  <cp:revision>4</cp:revision>
  <cp:lastPrinted>2004-03-23T21:00:00Z</cp:lastPrinted>
  <dcterms:created xsi:type="dcterms:W3CDTF">2020-07-14T18:01:00Z</dcterms:created>
  <dcterms:modified xsi:type="dcterms:W3CDTF">2021-07-02T02:54:00Z</dcterms:modified>
</cp:coreProperties>
</file>