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6F4FF779" w14:textId="37278A11" w:rsidR="00B57E0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3DDEE9D7" w:rsidR="005D7264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7B225B">
              <w:rPr>
                <w:rFonts w:ascii="Tahoma" w:hAnsi="Tahoma" w:cs="Tahoma"/>
                <w:sz w:val="20"/>
                <w:szCs w:val="20"/>
              </w:rPr>
              <w:t>LPF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7B225B">
              <w:rPr>
                <w:rFonts w:ascii="Tahoma" w:hAnsi="Tahoma" w:cs="Tahoma"/>
                <w:sz w:val="20"/>
                <w:szCs w:val="20"/>
              </w:rPr>
              <w:t>1493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1F8D63C4" w:rsidR="0005139D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Tony Ramos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0EB87E77" w:rsidR="005D7264" w:rsidRPr="00CB255A" w:rsidRDefault="007B22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  Ext. 0</w:t>
            </w:r>
          </w:p>
        </w:tc>
        <w:tc>
          <w:tcPr>
            <w:tcW w:w="1250" w:type="pct"/>
          </w:tcPr>
          <w:p w14:paraId="2EE131CF" w14:textId="1C2E90D0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A864C8">
              <w:rPr>
                <w:rFonts w:ascii="Tahoma" w:hAnsi="Tahoma" w:cs="Tahoma"/>
                <w:b/>
                <w:sz w:val="20"/>
                <w:szCs w:val="20"/>
              </w:rPr>
              <w:t xml:space="preserve"> 2878</w:t>
            </w:r>
          </w:p>
          <w:p w14:paraId="177D2234" w14:textId="41F19734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7B225B">
              <w:rPr>
                <w:rFonts w:ascii="Tahoma" w:hAnsi="Tahoma" w:cs="Tahoma"/>
                <w:b/>
                <w:sz w:val="20"/>
                <w:szCs w:val="20"/>
              </w:rPr>
              <w:t xml:space="preserve"> 0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3E23E3E4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A864C8">
              <w:rPr>
                <w:rFonts w:ascii="Tahoma" w:hAnsi="Tahoma" w:cs="Tahoma"/>
                <w:b/>
                <w:sz w:val="20"/>
                <w:szCs w:val="20"/>
              </w:rPr>
              <w:t xml:space="preserve"> 1700</w:t>
            </w:r>
          </w:p>
          <w:p w14:paraId="02F6F60E" w14:textId="4A1B35A0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A864C8">
              <w:rPr>
                <w:rFonts w:ascii="Tahoma" w:hAnsi="Tahoma" w:cs="Tahoma"/>
                <w:b/>
                <w:sz w:val="20"/>
                <w:szCs w:val="20"/>
              </w:rPr>
              <w:t xml:space="preserve"> 07/04/2021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A00DD0C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209-677-9988</w:t>
            </w:r>
          </w:p>
        </w:tc>
        <w:tc>
          <w:tcPr>
            <w:tcW w:w="1250" w:type="pct"/>
          </w:tcPr>
          <w:p w14:paraId="21FBE267" w14:textId="2E2CE70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9748D6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</w:p>
          <w:p w14:paraId="0BA7F74D" w14:textId="6C64D0E5" w:rsidR="00B57E04" w:rsidRPr="00B57E04" w:rsidRDefault="00B57E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Kyle Felker</w:t>
            </w:r>
          </w:p>
          <w:p w14:paraId="67CF23CC" w14:textId="77777777" w:rsidR="009748D6" w:rsidRPr="00B57E0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BD0A6F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Phone:</w:t>
            </w:r>
          </w:p>
          <w:p w14:paraId="109D2B45" w14:textId="634D701E" w:rsidR="009748D6" w:rsidRPr="00B57E04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530-251-6112</w:t>
            </w:r>
          </w:p>
        </w:tc>
        <w:tc>
          <w:tcPr>
            <w:tcW w:w="1250" w:type="pct"/>
          </w:tcPr>
          <w:p w14:paraId="7891A797" w14:textId="2CD32A7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C109223" w14:textId="54D5F8EC" w:rsidR="00B57E04" w:rsidRPr="000309F5" w:rsidRDefault="00B57E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Kyle Felker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1B80ACB9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0E77B840" w:rsidR="0005139D" w:rsidRPr="00CB255A" w:rsidRDefault="00A864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Polovina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46A51BCC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864C8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DF0DC9F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3AB2D9FA" w:rsidR="009748D6" w:rsidRPr="00CB255A" w:rsidRDefault="00A864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</w:t>
            </w:r>
            <w:r w:rsidR="00B57E04">
              <w:rPr>
                <w:rFonts w:ascii="Tahoma" w:hAnsi="Tahoma" w:cs="Tahoma"/>
                <w:sz w:val="20"/>
                <w:szCs w:val="20"/>
              </w:rPr>
              <w:t xml:space="preserve"> / Tony Ramos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2DB1E7D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Georectification and Georeferencing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06305E0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over incident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4BBA1CA9" w:rsidR="009748D6" w:rsidRPr="00B57E04" w:rsidRDefault="00B57E04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Shapefiles, KMZ files,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5B563143" w:rsidR="009748D6" w:rsidRPr="00B57E04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7E04">
              <w:rPr>
                <w:rFonts w:ascii="Tahoma" w:hAnsi="Tahoma" w:cs="Tahoma"/>
                <w:sz w:val="20"/>
                <w:szCs w:val="20"/>
              </w:rPr>
              <w:t xml:space="preserve"> PDT </w:t>
            </w:r>
            <w:r w:rsidR="00B730F1">
              <w:rPr>
                <w:rFonts w:ascii="Tahoma" w:hAnsi="Tahoma" w:cs="Tahoma"/>
                <w:sz w:val="20"/>
                <w:szCs w:val="20"/>
              </w:rPr>
              <w:t>07</w:t>
            </w:r>
            <w:r w:rsidRPr="00B57E04">
              <w:rPr>
                <w:rFonts w:ascii="Tahoma" w:hAnsi="Tahoma" w:cs="Tahoma"/>
                <w:sz w:val="20"/>
                <w:szCs w:val="20"/>
              </w:rPr>
              <w:t>/</w:t>
            </w:r>
            <w:r w:rsidR="00B730F1">
              <w:rPr>
                <w:rFonts w:ascii="Tahoma" w:hAnsi="Tahoma" w:cs="Tahoma"/>
                <w:sz w:val="20"/>
                <w:szCs w:val="20"/>
              </w:rPr>
              <w:t>04</w:t>
            </w:r>
            <w:r w:rsidRPr="00B57E04">
              <w:rPr>
                <w:rFonts w:ascii="Tahoma" w:hAnsi="Tahoma" w:cs="Tahoma"/>
                <w:sz w:val="20"/>
                <w:szCs w:val="20"/>
              </w:rPr>
              <w:t>/</w:t>
            </w:r>
            <w:r w:rsidR="00B730F1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9E2D1F8" w:rsidR="009748D6" w:rsidRPr="000309F5" w:rsidRDefault="00B57E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SITL: </w:t>
            </w:r>
            <w:r w:rsidR="00A864C8">
              <w:rPr>
                <w:rFonts w:ascii="Tahoma" w:hAnsi="Tahoma" w:cs="Tahoma"/>
                <w:b/>
                <w:sz w:val="20"/>
                <w:szCs w:val="20"/>
              </w:rPr>
              <w:t>Roberto Silva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/ Wildfire FTP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7A1B2128" w:rsidR="009748D6" w:rsidRPr="00CB255A" w:rsidRDefault="002961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1015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 xml:space="preserve"> PDT </w:t>
            </w:r>
            <w:r w:rsidR="00702AC6">
              <w:rPr>
                <w:rFonts w:ascii="Tahoma" w:hAnsi="Tahoma" w:cs="Tahoma"/>
                <w:sz w:val="20"/>
                <w:szCs w:val="20"/>
              </w:rPr>
              <w:t>07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>/</w:t>
            </w:r>
            <w:r w:rsidR="00702AC6">
              <w:rPr>
                <w:rFonts w:ascii="Tahoma" w:hAnsi="Tahoma" w:cs="Tahoma"/>
                <w:sz w:val="20"/>
                <w:szCs w:val="20"/>
              </w:rPr>
              <w:t>04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>/</w:t>
            </w:r>
            <w:r w:rsidR="00702AC6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5C5059BE" w:rsidR="009748D6" w:rsidRPr="000309F5" w:rsidRDefault="00B57E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was clear without turbulence, image rectification and georeferencing was accurate.</w:t>
            </w:r>
            <w:r w:rsidR="00296129">
              <w:rPr>
                <w:rFonts w:ascii="Tahoma" w:hAnsi="Tahoma" w:cs="Tahoma"/>
                <w:b/>
                <w:sz w:val="20"/>
                <w:szCs w:val="20"/>
              </w:rPr>
              <w:t xml:space="preserve"> Found most heat isolated and restricted to the drainages.  Also found two light heat points 125 feet outside of south perimeter adjacent to each other. Validated points in </w:t>
            </w:r>
            <w:r w:rsidR="004D121C">
              <w:rPr>
                <w:rFonts w:ascii="Tahoma" w:hAnsi="Tahoma" w:cs="Tahoma"/>
                <w:b/>
                <w:sz w:val="20"/>
                <w:szCs w:val="20"/>
              </w:rPr>
              <w:t>vegetation</w:t>
            </w:r>
            <w:r w:rsidR="0029612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D121C">
              <w:rPr>
                <w:rFonts w:ascii="Tahoma" w:hAnsi="Tahoma" w:cs="Tahoma"/>
                <w:b/>
                <w:sz w:val="20"/>
                <w:szCs w:val="20"/>
              </w:rPr>
              <w:t>using cross analysis of High resolution 16-Bit RGB imagery as well as enhanced 8-bit RGBN. Vegetation analysis using NIR confirms vegetation at POI showing heat from LWIR.  Previous scans did not show heat in this area.  Investigation may be required.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A63F" w14:textId="77777777" w:rsidR="00DF479D" w:rsidRDefault="00DF479D">
      <w:r>
        <w:separator/>
      </w:r>
    </w:p>
  </w:endnote>
  <w:endnote w:type="continuationSeparator" w:id="0">
    <w:p w14:paraId="350B81AB" w14:textId="77777777" w:rsidR="00DF479D" w:rsidRDefault="00DF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BC29" w14:textId="77777777" w:rsidR="00DF479D" w:rsidRDefault="00DF479D">
      <w:r>
        <w:separator/>
      </w:r>
    </w:p>
  </w:footnote>
  <w:footnote w:type="continuationSeparator" w:id="0">
    <w:p w14:paraId="56154FD1" w14:textId="77777777" w:rsidR="00DF479D" w:rsidRDefault="00DF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651E3"/>
    <w:rsid w:val="00105747"/>
    <w:rsid w:val="00133DB7"/>
    <w:rsid w:val="00181A56"/>
    <w:rsid w:val="00200EB4"/>
    <w:rsid w:val="0022172E"/>
    <w:rsid w:val="00262E34"/>
    <w:rsid w:val="00296129"/>
    <w:rsid w:val="00320B15"/>
    <w:rsid w:val="00353280"/>
    <w:rsid w:val="003F20F3"/>
    <w:rsid w:val="004D121C"/>
    <w:rsid w:val="00531BD8"/>
    <w:rsid w:val="00572298"/>
    <w:rsid w:val="005B320F"/>
    <w:rsid w:val="005D7264"/>
    <w:rsid w:val="00613EDF"/>
    <w:rsid w:val="0063737D"/>
    <w:rsid w:val="006446A6"/>
    <w:rsid w:val="00650FBF"/>
    <w:rsid w:val="006D53AE"/>
    <w:rsid w:val="00702AC6"/>
    <w:rsid w:val="007924FE"/>
    <w:rsid w:val="007B225B"/>
    <w:rsid w:val="007B2F7F"/>
    <w:rsid w:val="008905E1"/>
    <w:rsid w:val="00935C5E"/>
    <w:rsid w:val="009748D6"/>
    <w:rsid w:val="00975298"/>
    <w:rsid w:val="009C2908"/>
    <w:rsid w:val="00A2031B"/>
    <w:rsid w:val="00A56502"/>
    <w:rsid w:val="00A864C8"/>
    <w:rsid w:val="00AA0087"/>
    <w:rsid w:val="00B57E04"/>
    <w:rsid w:val="00B730F1"/>
    <w:rsid w:val="00B770B9"/>
    <w:rsid w:val="00BD0A6F"/>
    <w:rsid w:val="00BF0DB8"/>
    <w:rsid w:val="00C503E4"/>
    <w:rsid w:val="00C61171"/>
    <w:rsid w:val="00CB255A"/>
    <w:rsid w:val="00D36E67"/>
    <w:rsid w:val="00DC6D9B"/>
    <w:rsid w:val="00DF479D"/>
    <w:rsid w:val="00E2312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Anthony Ramos</cp:lastModifiedBy>
  <cp:revision>6</cp:revision>
  <cp:lastPrinted>2004-03-23T21:00:00Z</cp:lastPrinted>
  <dcterms:created xsi:type="dcterms:W3CDTF">2021-07-05T01:50:00Z</dcterms:created>
  <dcterms:modified xsi:type="dcterms:W3CDTF">2021-07-05T05:17:00Z</dcterms:modified>
</cp:coreProperties>
</file>